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BA" w:rsidRPr="00265301" w:rsidRDefault="00147D6B" w:rsidP="00B636BA">
      <w:pPr>
        <w:pStyle w:val="a3"/>
        <w:jc w:val="right"/>
        <w:outlineLvl w:val="0"/>
        <w:rPr>
          <w:rFonts w:ascii="Times New Roman" w:hAnsi="Times New Roman"/>
          <w:sz w:val="16"/>
          <w:szCs w:val="16"/>
        </w:rPr>
      </w:pPr>
      <w:bookmarkStart w:id="0" w:name="f0"/>
      <w:r>
        <w:rPr>
          <w:rFonts w:ascii="Times New Roman" w:hAnsi="Times New Roman"/>
          <w:sz w:val="16"/>
          <w:szCs w:val="16"/>
        </w:rPr>
        <w:t xml:space="preserve"> </w:t>
      </w:r>
    </w:p>
    <w:p w:rsidR="00B636BA" w:rsidRPr="00EA2CF7" w:rsidRDefault="00B636BA" w:rsidP="00E61595">
      <w:pPr>
        <w:pStyle w:val="a3"/>
        <w:ind w:firstLine="7938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Согласно письму Минсельхозпрода РБ </w:t>
      </w:r>
    </w:p>
    <w:p w:rsidR="00B636BA" w:rsidRPr="00923D2F" w:rsidRDefault="00B636BA" w:rsidP="00E61595">
      <w:pPr>
        <w:pStyle w:val="a3"/>
        <w:ind w:firstLine="7938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для </w:t>
      </w:r>
      <w:r w:rsidR="00EA7B3E">
        <w:rPr>
          <w:rFonts w:ascii="Times New Roman" w:hAnsi="Times New Roman"/>
          <w:color w:val="000000"/>
          <w:sz w:val="16"/>
        </w:rPr>
        <w:t>квартальн</w:t>
      </w:r>
      <w:r>
        <w:rPr>
          <w:rFonts w:ascii="Times New Roman" w:hAnsi="Times New Roman"/>
          <w:color w:val="000000"/>
          <w:sz w:val="16"/>
        </w:rPr>
        <w:t xml:space="preserve">ой отчетности за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000000"/>
            <w:sz w:val="16"/>
          </w:rPr>
          <w:t>202</w:t>
        </w:r>
        <w:r w:rsidR="00EA7B3E">
          <w:rPr>
            <w:rFonts w:ascii="Times New Roman" w:hAnsi="Times New Roman"/>
            <w:color w:val="000000"/>
            <w:sz w:val="16"/>
          </w:rPr>
          <w:t>1</w:t>
        </w:r>
        <w:r>
          <w:rPr>
            <w:rFonts w:ascii="Times New Roman" w:hAnsi="Times New Roman"/>
            <w:color w:val="000000"/>
            <w:sz w:val="16"/>
          </w:rPr>
          <w:t xml:space="preserve"> г</w:t>
        </w:r>
      </w:smartTag>
      <w:r>
        <w:rPr>
          <w:rFonts w:ascii="Times New Roman" w:hAnsi="Times New Roman"/>
          <w:color w:val="000000"/>
          <w:sz w:val="16"/>
        </w:rPr>
        <w:t>.</w:t>
      </w:r>
    </w:p>
    <w:p w:rsidR="00B636BA" w:rsidRPr="00923D2F" w:rsidRDefault="00B636BA" w:rsidP="00B636BA">
      <w:pPr>
        <w:pStyle w:val="a3"/>
        <w:jc w:val="right"/>
        <w:outlineLvl w:val="0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jc w:val="right"/>
        <w:outlineLvl w:val="0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jc w:val="right"/>
        <w:outlineLvl w:val="0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ind w:right="564"/>
        <w:jc w:val="right"/>
        <w:outlineLvl w:val="0"/>
        <w:rPr>
          <w:rFonts w:ascii="Times New Roman" w:hAnsi="Times New Roman"/>
        </w:rPr>
      </w:pPr>
      <w:r w:rsidRPr="00923D2F">
        <w:rPr>
          <w:rFonts w:ascii="Times New Roman" w:hAnsi="Times New Roman"/>
        </w:rPr>
        <w:t>К О Д Ы</w:t>
      </w:r>
    </w:p>
    <w:p w:rsidR="00B636BA" w:rsidRPr="00923D2F" w:rsidRDefault="0076389B" w:rsidP="00B636BA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146685</wp:posOffset>
                </wp:positionV>
                <wp:extent cx="1115695" cy="1583690"/>
                <wp:effectExtent l="3175" t="3810" r="0" b="317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3"/>
                            </w:tblGrid>
                            <w:tr w:rsidR="009C6FF9">
                              <w:trPr>
                                <w:trHeight w:val="567"/>
                              </w:trPr>
                              <w:tc>
                                <w:tcPr>
                                  <w:tcW w:w="1713" w:type="dxa"/>
                                </w:tcPr>
                                <w:p w:rsidR="009C6FF9" w:rsidRDefault="009C6F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C6FF9">
                              <w:trPr>
                                <w:trHeight w:val="567"/>
                              </w:trPr>
                              <w:tc>
                                <w:tcPr>
                                  <w:tcW w:w="1713" w:type="dxa"/>
                                </w:tcPr>
                                <w:p w:rsidR="009C6FF9" w:rsidRDefault="009C6F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C6FF9">
                              <w:trPr>
                                <w:trHeight w:val="567"/>
                              </w:trPr>
                              <w:tc>
                                <w:tcPr>
                                  <w:tcW w:w="1713" w:type="dxa"/>
                                </w:tcPr>
                                <w:p w:rsidR="009C6FF9" w:rsidRDefault="009C6FF9"/>
                              </w:tc>
                            </w:tr>
                            <w:tr w:rsidR="009C6FF9">
                              <w:trPr>
                                <w:trHeight w:val="567"/>
                              </w:trPr>
                              <w:tc>
                                <w:tcPr>
                                  <w:tcW w:w="1713" w:type="dxa"/>
                                </w:tcPr>
                                <w:p w:rsidR="009C6FF9" w:rsidRDefault="009C6FF9"/>
                              </w:tc>
                            </w:tr>
                          </w:tbl>
                          <w:p w:rsidR="009C6FF9" w:rsidRPr="001F0920" w:rsidRDefault="009C6FF9" w:rsidP="00B636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43.5pt;margin-top:11.55pt;width:87.85pt;height:1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TogwIAABE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" o:allowincell="f" stroked="f">
                <v:textbox>
                  <w:txbxContent>
                    <w:tbl>
                      <w:tblPr>
                        <w:tblW w:w="1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3"/>
                      </w:tblGrid>
                      <w:tr w:rsidR="009C6FF9">
                        <w:trPr>
                          <w:trHeight w:val="567"/>
                        </w:trPr>
                        <w:tc>
                          <w:tcPr>
                            <w:tcW w:w="1713" w:type="dxa"/>
                          </w:tcPr>
                          <w:p w:rsidR="009C6FF9" w:rsidRDefault="009C6FF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C6FF9">
                        <w:trPr>
                          <w:trHeight w:val="567"/>
                        </w:trPr>
                        <w:tc>
                          <w:tcPr>
                            <w:tcW w:w="1713" w:type="dxa"/>
                          </w:tcPr>
                          <w:p w:rsidR="009C6FF9" w:rsidRDefault="009C6FF9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C6FF9">
                        <w:trPr>
                          <w:trHeight w:val="567"/>
                        </w:trPr>
                        <w:tc>
                          <w:tcPr>
                            <w:tcW w:w="1713" w:type="dxa"/>
                          </w:tcPr>
                          <w:p w:rsidR="009C6FF9" w:rsidRDefault="009C6FF9"/>
                        </w:tc>
                      </w:tr>
                      <w:tr w:rsidR="009C6FF9">
                        <w:trPr>
                          <w:trHeight w:val="567"/>
                        </w:trPr>
                        <w:tc>
                          <w:tcPr>
                            <w:tcW w:w="1713" w:type="dxa"/>
                          </w:tcPr>
                          <w:p w:rsidR="009C6FF9" w:rsidRDefault="009C6FF9"/>
                        </w:tc>
                      </w:tr>
                    </w:tbl>
                    <w:p w:rsidR="009C6FF9" w:rsidRPr="001F0920" w:rsidRDefault="009C6FF9" w:rsidP="00B636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6BA" w:rsidRPr="00923D2F">
        <w:rPr>
          <w:rFonts w:ascii="Times New Roman" w:hAnsi="Times New Roman"/>
          <w:b/>
          <w:sz w:val="24"/>
          <w:szCs w:val="24"/>
        </w:rPr>
        <w:t xml:space="preserve">Организация  </w:t>
      </w:r>
      <w:bookmarkStart w:id="1" w:name="title5"/>
      <w:bookmarkEnd w:id="1"/>
      <w:r>
        <w:rPr>
          <w:rFonts w:ascii="Times New Roman" w:hAnsi="Times New Roman"/>
          <w:b/>
          <w:sz w:val="24"/>
          <w:szCs w:val="24"/>
        </w:rPr>
        <w:t>ОАО "ПРУЖАНСКИЙ МОЛОЧНЫЙ КОМБИНАТ"</w:t>
      </w:r>
    </w:p>
    <w:p w:rsidR="00B636BA" w:rsidRPr="00923D2F" w:rsidRDefault="00B636BA" w:rsidP="00B636BA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B636BA" w:rsidRPr="00923D2F" w:rsidRDefault="00B636BA" w:rsidP="00B636BA">
      <w:pPr>
        <w:pStyle w:val="a3"/>
        <w:tabs>
          <w:tab w:val="left" w:pos="6379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B636BA" w:rsidRPr="00923D2F" w:rsidRDefault="00B636BA" w:rsidP="00B636BA">
      <w:pPr>
        <w:pStyle w:val="a3"/>
        <w:tabs>
          <w:tab w:val="left" w:pos="6379"/>
        </w:tabs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Вид деятельности  </w:t>
      </w:r>
      <w:bookmarkStart w:id="2" w:name="activity"/>
      <w:bookmarkEnd w:id="2"/>
      <w:r w:rsidR="0076389B">
        <w:rPr>
          <w:rFonts w:ascii="Times New Roman" w:hAnsi="Times New Roman"/>
          <w:b/>
          <w:sz w:val="24"/>
          <w:szCs w:val="24"/>
        </w:rPr>
        <w:t>ПPОМЫШЛЕННЫЕ ПPЕДПPИЯТИЯ</w:t>
      </w:r>
    </w:p>
    <w:p w:rsidR="00B636BA" w:rsidRPr="00923D2F" w:rsidRDefault="00B636BA" w:rsidP="00B636BA">
      <w:pPr>
        <w:pStyle w:val="a3"/>
        <w:rPr>
          <w:rFonts w:ascii="Times New Roman" w:hAnsi="Times New Roman"/>
          <w:sz w:val="24"/>
          <w:szCs w:val="24"/>
        </w:rPr>
      </w:pPr>
    </w:p>
    <w:p w:rsidR="00B636BA" w:rsidRPr="00923D2F" w:rsidRDefault="00B636BA" w:rsidP="00B636BA">
      <w:pPr>
        <w:pStyle w:val="a3"/>
        <w:rPr>
          <w:rFonts w:ascii="Times New Roman" w:hAnsi="Times New Roman"/>
          <w:sz w:val="24"/>
          <w:szCs w:val="24"/>
        </w:rPr>
      </w:pPr>
    </w:p>
    <w:p w:rsidR="00B636BA" w:rsidRPr="00672AE1" w:rsidRDefault="00B636BA" w:rsidP="00B636BA">
      <w:pPr>
        <w:pStyle w:val="a3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23D2F">
        <w:rPr>
          <w:rFonts w:ascii="Times New Roman" w:hAnsi="Times New Roman"/>
          <w:b/>
          <w:sz w:val="24"/>
          <w:szCs w:val="24"/>
        </w:rPr>
        <w:t>Оpганизационно</w:t>
      </w:r>
      <w:proofErr w:type="spellEnd"/>
      <w:r w:rsidRPr="00923D2F">
        <w:rPr>
          <w:rFonts w:ascii="Times New Roman" w:hAnsi="Times New Roman"/>
          <w:b/>
          <w:sz w:val="24"/>
          <w:szCs w:val="24"/>
        </w:rPr>
        <w:t xml:space="preserve">-правовая форма: </w:t>
      </w:r>
      <w:r w:rsidRPr="00672AE1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prop_kind"/>
      <w:bookmarkEnd w:id="3"/>
      <w:r w:rsidR="0076389B">
        <w:rPr>
          <w:rFonts w:ascii="Times New Roman" w:hAnsi="Times New Roman"/>
          <w:b/>
          <w:sz w:val="24"/>
          <w:szCs w:val="24"/>
        </w:rPr>
        <w:t>АКЦИОНЕРНЫЕ (КОММУН.)</w:t>
      </w:r>
    </w:p>
    <w:p w:rsidR="00B636BA" w:rsidRPr="00923D2F" w:rsidRDefault="00B636BA" w:rsidP="00B636BA">
      <w:pPr>
        <w:pStyle w:val="a3"/>
        <w:rPr>
          <w:rFonts w:ascii="Times New Roman" w:hAnsi="Times New Roman"/>
          <w:sz w:val="24"/>
          <w:szCs w:val="24"/>
        </w:rPr>
      </w:pPr>
    </w:p>
    <w:p w:rsidR="00B636BA" w:rsidRPr="00923D2F" w:rsidRDefault="00B636BA" w:rsidP="00B636BA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B636BA" w:rsidRPr="00437B2F" w:rsidRDefault="00B636BA" w:rsidP="00B636BA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 управления:  </w:t>
      </w:r>
      <w:r w:rsidR="00437B2F">
        <w:rPr>
          <w:rFonts w:ascii="Times New Roman" w:hAnsi="Times New Roman"/>
          <w:b/>
          <w:sz w:val="24"/>
          <w:szCs w:val="24"/>
        </w:rPr>
        <w:t>Общее собрание акционеров</w:t>
      </w:r>
    </w:p>
    <w:p w:rsidR="00B636BA" w:rsidRPr="00923D2F" w:rsidRDefault="00B636BA" w:rsidP="00B636BA">
      <w:pPr>
        <w:pStyle w:val="a3"/>
        <w:rPr>
          <w:rFonts w:ascii="Times New Roman" w:hAnsi="Times New Roman"/>
          <w:sz w:val="24"/>
          <w:szCs w:val="24"/>
        </w:rPr>
      </w:pPr>
    </w:p>
    <w:p w:rsidR="00B636BA" w:rsidRPr="00923D2F" w:rsidRDefault="00B636BA" w:rsidP="00B636BA">
      <w:pPr>
        <w:pStyle w:val="a3"/>
        <w:rPr>
          <w:rFonts w:ascii="Times New Roman" w:hAnsi="Times New Roman"/>
          <w:sz w:val="24"/>
          <w:szCs w:val="24"/>
        </w:rPr>
      </w:pPr>
    </w:p>
    <w:p w:rsidR="00B636BA" w:rsidRPr="00923D2F" w:rsidRDefault="00B636BA" w:rsidP="00B636BA">
      <w:pPr>
        <w:pStyle w:val="a3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>Единица измерения:</w:t>
      </w:r>
      <w:r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B636BA" w:rsidRPr="00923D2F" w:rsidRDefault="00B636BA" w:rsidP="00B636BA">
      <w:pPr>
        <w:pStyle w:val="a3"/>
        <w:rPr>
          <w:rFonts w:ascii="Times New Roman" w:hAnsi="Times New Roman"/>
          <w:sz w:val="24"/>
          <w:szCs w:val="24"/>
        </w:rPr>
      </w:pPr>
    </w:p>
    <w:p w:rsidR="00B636BA" w:rsidRPr="00923D2F" w:rsidRDefault="00B636BA" w:rsidP="00B636BA">
      <w:pPr>
        <w:pStyle w:val="a3"/>
        <w:rPr>
          <w:rFonts w:ascii="Times New Roman" w:hAnsi="Times New Roman"/>
          <w:sz w:val="24"/>
          <w:szCs w:val="24"/>
        </w:rPr>
      </w:pPr>
    </w:p>
    <w:p w:rsidR="00B636BA" w:rsidRPr="00923D2F" w:rsidRDefault="00B636BA" w:rsidP="00B636BA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Адрес   </w:t>
      </w:r>
      <w:bookmarkStart w:id="4" w:name="address"/>
      <w:bookmarkEnd w:id="4"/>
      <w:r w:rsidR="0076389B">
        <w:rPr>
          <w:rFonts w:ascii="Times New Roman" w:hAnsi="Times New Roman"/>
          <w:b/>
          <w:sz w:val="24"/>
          <w:szCs w:val="24"/>
        </w:rPr>
        <w:t>2251</w:t>
      </w:r>
      <w:r w:rsidR="00437B2F">
        <w:rPr>
          <w:rFonts w:ascii="Times New Roman" w:hAnsi="Times New Roman"/>
          <w:b/>
          <w:sz w:val="24"/>
          <w:szCs w:val="24"/>
        </w:rPr>
        <w:t xml:space="preserve">33, </w:t>
      </w:r>
      <w:r w:rsidR="0076389B">
        <w:rPr>
          <w:rFonts w:ascii="Times New Roman" w:hAnsi="Times New Roman"/>
          <w:b/>
          <w:sz w:val="24"/>
          <w:szCs w:val="24"/>
        </w:rPr>
        <w:t>Брестская обл.,</w:t>
      </w:r>
      <w:r w:rsidR="00437B2F">
        <w:rPr>
          <w:rFonts w:ascii="Times New Roman" w:hAnsi="Times New Roman"/>
          <w:b/>
          <w:sz w:val="24"/>
          <w:szCs w:val="24"/>
        </w:rPr>
        <w:t xml:space="preserve"> </w:t>
      </w:r>
      <w:r w:rsidR="0076389B">
        <w:rPr>
          <w:rFonts w:ascii="Times New Roman" w:hAnsi="Times New Roman"/>
          <w:b/>
          <w:sz w:val="24"/>
          <w:szCs w:val="24"/>
        </w:rPr>
        <w:t>г.</w:t>
      </w:r>
      <w:r w:rsidR="00437B2F">
        <w:rPr>
          <w:rFonts w:ascii="Times New Roman" w:hAnsi="Times New Roman"/>
          <w:b/>
          <w:sz w:val="24"/>
          <w:szCs w:val="24"/>
        </w:rPr>
        <w:t xml:space="preserve"> </w:t>
      </w:r>
      <w:r w:rsidR="0076389B">
        <w:rPr>
          <w:rFonts w:ascii="Times New Roman" w:hAnsi="Times New Roman"/>
          <w:b/>
          <w:sz w:val="24"/>
          <w:szCs w:val="24"/>
        </w:rPr>
        <w:t>Пружаны</w:t>
      </w:r>
      <w:r w:rsidR="00437B2F">
        <w:rPr>
          <w:rFonts w:ascii="Times New Roman" w:hAnsi="Times New Roman"/>
          <w:b/>
          <w:sz w:val="24"/>
          <w:szCs w:val="24"/>
        </w:rPr>
        <w:t xml:space="preserve">, ул. Горина </w:t>
      </w:r>
      <w:proofErr w:type="gramStart"/>
      <w:r w:rsidR="00437B2F">
        <w:rPr>
          <w:rFonts w:ascii="Times New Roman" w:hAnsi="Times New Roman"/>
          <w:b/>
          <w:sz w:val="24"/>
          <w:szCs w:val="24"/>
        </w:rPr>
        <w:t>–К</w:t>
      </w:r>
      <w:proofErr w:type="gramEnd"/>
      <w:r w:rsidR="00437B2F">
        <w:rPr>
          <w:rFonts w:ascii="Times New Roman" w:hAnsi="Times New Roman"/>
          <w:b/>
          <w:sz w:val="24"/>
          <w:szCs w:val="24"/>
        </w:rPr>
        <w:t xml:space="preserve">оляды, </w:t>
      </w:r>
      <w:r w:rsidR="0076389B">
        <w:rPr>
          <w:rFonts w:ascii="Times New Roman" w:hAnsi="Times New Roman"/>
          <w:b/>
          <w:sz w:val="24"/>
          <w:szCs w:val="24"/>
        </w:rPr>
        <w:t>26</w:t>
      </w:r>
      <w:r w:rsidRPr="00923D2F">
        <w:rPr>
          <w:rFonts w:ascii="Times New Roman" w:hAnsi="Times New Roman"/>
          <w:b/>
          <w:sz w:val="24"/>
          <w:szCs w:val="24"/>
        </w:rPr>
        <w:t xml:space="preserve">     </w:t>
      </w:r>
    </w:p>
    <w:p w:rsidR="00B636BA" w:rsidRPr="00923D2F" w:rsidRDefault="00B636BA" w:rsidP="00B636BA">
      <w:pPr>
        <w:pStyle w:val="a3"/>
        <w:jc w:val="center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jc w:val="center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jc w:val="center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jc w:val="center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jc w:val="center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jc w:val="center"/>
        <w:outlineLvl w:val="0"/>
        <w:rPr>
          <w:rFonts w:ascii="Times New Roman" w:hAnsi="Times New Roman"/>
          <w:b/>
          <w:sz w:val="44"/>
        </w:rPr>
      </w:pPr>
      <w:r w:rsidRPr="00923D2F">
        <w:rPr>
          <w:rFonts w:ascii="Times New Roman" w:hAnsi="Times New Roman"/>
          <w:b/>
          <w:sz w:val="44"/>
        </w:rPr>
        <w:t>ОТЧЕТ</w:t>
      </w:r>
    </w:p>
    <w:p w:rsidR="00B636BA" w:rsidRPr="00923D2F" w:rsidRDefault="00B636BA" w:rsidP="00B636BA">
      <w:pPr>
        <w:pStyle w:val="a3"/>
        <w:jc w:val="center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jc w:val="center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ПPЕДПPИЯТИЯ (ОPГАHИЗАЦИИ)</w:t>
      </w:r>
    </w:p>
    <w:p w:rsidR="00B636BA" w:rsidRPr="00923D2F" w:rsidRDefault="00B636BA" w:rsidP="00B636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636BA" w:rsidRPr="00923D2F" w:rsidRDefault="00B636BA" w:rsidP="00B636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36BA" w:rsidRPr="00923D2F" w:rsidRDefault="0076389B" w:rsidP="00B636B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title1"/>
      <w:bookmarkEnd w:id="5"/>
      <w:r>
        <w:rPr>
          <w:rFonts w:ascii="Times New Roman" w:hAnsi="Times New Roman"/>
          <w:b/>
          <w:sz w:val="24"/>
          <w:szCs w:val="24"/>
        </w:rPr>
        <w:t>ОАО "ПРУЖАНСКИЙ МОЛОЧНЫЙ КОМБИНАТ"</w:t>
      </w:r>
    </w:p>
    <w:p w:rsidR="00B636BA" w:rsidRPr="00923D2F" w:rsidRDefault="00B636BA" w:rsidP="00B636BA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636BA" w:rsidRPr="00923D2F" w:rsidRDefault="00B636BA" w:rsidP="00B636BA">
      <w:pPr>
        <w:pStyle w:val="a3"/>
        <w:jc w:val="center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jc w:val="center"/>
        <w:rPr>
          <w:rFonts w:ascii="Times New Roman" w:hAnsi="Times New Roman"/>
        </w:rPr>
      </w:pPr>
    </w:p>
    <w:p w:rsidR="00B636BA" w:rsidRPr="00923D2F" w:rsidRDefault="00D026DE" w:rsidP="00B636B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</w:t>
      </w:r>
      <w:r w:rsidR="00B636BA">
        <w:rPr>
          <w:rFonts w:ascii="Times New Roman" w:hAnsi="Times New Roman"/>
          <w:b/>
          <w:sz w:val="40"/>
          <w:szCs w:val="40"/>
        </w:rPr>
        <w:t xml:space="preserve"> </w:t>
      </w:r>
      <w:r w:rsidR="00B636BA" w:rsidRPr="006D3694">
        <w:rPr>
          <w:rFonts w:ascii="Times New Roman" w:hAnsi="Times New Roman"/>
          <w:b/>
          <w:sz w:val="40"/>
          <w:szCs w:val="40"/>
        </w:rPr>
        <w:t>20</w:t>
      </w:r>
      <w:r w:rsidR="00F96BBC">
        <w:rPr>
          <w:rFonts w:ascii="Times New Roman" w:hAnsi="Times New Roman"/>
          <w:b/>
          <w:sz w:val="40"/>
          <w:szCs w:val="40"/>
        </w:rPr>
        <w:t>21</w:t>
      </w:r>
      <w:r w:rsidR="00B636BA" w:rsidRPr="006D3694">
        <w:rPr>
          <w:rFonts w:ascii="Times New Roman" w:hAnsi="Times New Roman"/>
          <w:b/>
          <w:sz w:val="40"/>
          <w:szCs w:val="40"/>
        </w:rPr>
        <w:t xml:space="preserve"> год</w:t>
      </w:r>
    </w:p>
    <w:p w:rsidR="00B636BA" w:rsidRPr="00923D2F" w:rsidRDefault="00B636BA" w:rsidP="00B636BA">
      <w:pPr>
        <w:pStyle w:val="a3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rPr>
          <w:rFonts w:ascii="Times New Roman" w:hAnsi="Times New Roman"/>
        </w:rPr>
      </w:pPr>
    </w:p>
    <w:p w:rsidR="00B636BA" w:rsidRPr="00923D2F" w:rsidRDefault="00B636BA" w:rsidP="00B636BA">
      <w:pPr>
        <w:pStyle w:val="a3"/>
        <w:rPr>
          <w:rFonts w:ascii="Times New Roman" w:hAnsi="Times New Roman"/>
          <w:sz w:val="24"/>
        </w:rPr>
      </w:pPr>
    </w:p>
    <w:p w:rsidR="00B636BA" w:rsidRPr="00923D2F" w:rsidRDefault="00B636BA" w:rsidP="00B636BA">
      <w:pPr>
        <w:pStyle w:val="a3"/>
        <w:rPr>
          <w:rFonts w:ascii="Times New Roman" w:hAnsi="Times New Roman"/>
          <w:sz w:val="24"/>
        </w:rPr>
      </w:pPr>
    </w:p>
    <w:p w:rsidR="00B636BA" w:rsidRPr="00923D2F" w:rsidRDefault="00B636BA" w:rsidP="00B636BA">
      <w:pPr>
        <w:pStyle w:val="a3"/>
        <w:jc w:val="right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ВЫСЫЛКИ</w:t>
      </w:r>
    </w:p>
    <w:p w:rsidR="00B636BA" w:rsidRPr="00923D2F" w:rsidRDefault="00B636BA" w:rsidP="00B636BA">
      <w:pPr>
        <w:pStyle w:val="a3"/>
        <w:jc w:val="right"/>
        <w:outlineLvl w:val="0"/>
        <w:rPr>
          <w:rFonts w:ascii="Times New Roman" w:hAnsi="Times New Roman"/>
          <w:sz w:val="24"/>
        </w:rPr>
      </w:pPr>
    </w:p>
    <w:p w:rsidR="00B636BA" w:rsidRPr="00923D2F" w:rsidRDefault="00B636BA" w:rsidP="00B636BA">
      <w:pPr>
        <w:pStyle w:val="a3"/>
        <w:jc w:val="right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ПОЛУЧЕHИЯ</w:t>
      </w:r>
      <w:r w:rsidRPr="00923D2F">
        <w:rPr>
          <w:rFonts w:ascii="Times New Roman" w:hAnsi="Times New Roman"/>
          <w:sz w:val="24"/>
        </w:rPr>
        <w:cr/>
      </w:r>
      <w:r w:rsidRPr="00923D2F">
        <w:rPr>
          <w:rFonts w:ascii="Times New Roman" w:hAnsi="Times New Roman"/>
          <w:sz w:val="24"/>
        </w:rPr>
        <w:cr/>
        <w:t>СРОК ПРЕДСТАВЛЕHИЯ</w:t>
      </w:r>
    </w:p>
    <w:p w:rsidR="00B636BA" w:rsidRDefault="00B636BA" w:rsidP="00B636BA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</w:p>
    <w:p w:rsidR="00B636BA" w:rsidRDefault="00B636BA" w:rsidP="00B636BA">
      <w:pPr>
        <w:pStyle w:val="a3"/>
        <w:tabs>
          <w:tab w:val="left" w:pos="2115"/>
        </w:tabs>
        <w:outlineLvl w:val="0"/>
      </w:pPr>
      <w:r>
        <w:tab/>
      </w:r>
    </w:p>
    <w:p w:rsidR="00B636BA" w:rsidRPr="00DF7104" w:rsidRDefault="00B636BA" w:rsidP="00E61595">
      <w:pPr>
        <w:pStyle w:val="a3"/>
        <w:widowControl w:val="0"/>
        <w:tabs>
          <w:tab w:val="right" w:pos="10206"/>
        </w:tabs>
        <w:ind w:left="7797"/>
        <w:outlineLvl w:val="0"/>
        <w:rPr>
          <w:rFonts w:ascii="Times New Roman" w:hAnsi="Times New Roman"/>
          <w:sz w:val="16"/>
          <w:szCs w:val="16"/>
        </w:rPr>
      </w:pPr>
      <w:r w:rsidRPr="00714375">
        <w:br w:type="page"/>
      </w:r>
      <w:r w:rsidRPr="00923D2F">
        <w:rPr>
          <w:rFonts w:ascii="Times New Roman" w:hAnsi="Times New Roman"/>
        </w:rPr>
        <w:lastRenderedPageBreak/>
        <w:br w:type="page"/>
      </w:r>
      <w:bookmarkStart w:id="6" w:name="f6"/>
      <w:bookmarkEnd w:id="0"/>
      <w:r w:rsidRPr="000D79BC">
        <w:rPr>
          <w:rFonts w:ascii="Times New Roman" w:hAnsi="Times New Roman"/>
          <w:sz w:val="16"/>
          <w:szCs w:val="16"/>
        </w:rPr>
        <w:lastRenderedPageBreak/>
        <w:t xml:space="preserve">Утверждено письмом Минсельхозпрода Республики Беларусь для </w:t>
      </w:r>
      <w:r w:rsidR="00EA7B3E">
        <w:rPr>
          <w:rFonts w:ascii="Times New Roman" w:hAnsi="Times New Roman"/>
          <w:color w:val="000000"/>
          <w:sz w:val="16"/>
        </w:rPr>
        <w:t>квартальн</w:t>
      </w:r>
      <w:r>
        <w:rPr>
          <w:rFonts w:ascii="Times New Roman" w:hAnsi="Times New Roman"/>
          <w:color w:val="000000"/>
          <w:sz w:val="16"/>
        </w:rPr>
        <w:t>ой</w:t>
      </w:r>
      <w:r>
        <w:rPr>
          <w:rFonts w:ascii="Times New Roman" w:hAnsi="Times New Roman"/>
          <w:sz w:val="16"/>
          <w:szCs w:val="16"/>
        </w:rPr>
        <w:t xml:space="preserve"> отчетности за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16"/>
            <w:szCs w:val="16"/>
          </w:rPr>
          <w:t>202</w:t>
        </w:r>
        <w:r w:rsidR="00EA7B3E">
          <w:rPr>
            <w:rFonts w:ascii="Times New Roman" w:hAnsi="Times New Roman"/>
            <w:sz w:val="16"/>
            <w:szCs w:val="16"/>
          </w:rPr>
          <w:t>1</w:t>
        </w:r>
        <w:r>
          <w:rPr>
            <w:rFonts w:ascii="Times New Roman" w:hAnsi="Times New Roman"/>
            <w:sz w:val="16"/>
            <w:szCs w:val="16"/>
          </w:rPr>
          <w:t xml:space="preserve"> </w:t>
        </w:r>
        <w:r w:rsidRPr="000D79BC">
          <w:rPr>
            <w:rFonts w:ascii="Times New Roman" w:hAnsi="Times New Roman"/>
            <w:sz w:val="16"/>
            <w:szCs w:val="16"/>
          </w:rPr>
          <w:t>г</w:t>
        </w:r>
      </w:smartTag>
      <w:r>
        <w:rPr>
          <w:rFonts w:ascii="Times New Roman" w:hAnsi="Times New Roman"/>
          <w:sz w:val="16"/>
          <w:szCs w:val="16"/>
        </w:rPr>
        <w:t>.</w:t>
      </w:r>
    </w:p>
    <w:p w:rsidR="00B636BA" w:rsidRPr="006D3694" w:rsidRDefault="00B636BA" w:rsidP="00B636BA">
      <w:pPr>
        <w:pStyle w:val="a3"/>
        <w:widowControl w:val="0"/>
        <w:tabs>
          <w:tab w:val="right" w:pos="1020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3694">
        <w:rPr>
          <w:rFonts w:ascii="Times New Roman" w:hAnsi="Times New Roman"/>
          <w:b/>
          <w:sz w:val="24"/>
          <w:szCs w:val="24"/>
        </w:rPr>
        <w:t>Титульный лист</w:t>
      </w:r>
    </w:p>
    <w:p w:rsidR="00B636BA" w:rsidRPr="006D3694" w:rsidRDefault="00B636BA" w:rsidP="00B636BA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 xml:space="preserve">по </w:t>
      </w:r>
      <w:r w:rsidRPr="006D3694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bookmarkStart w:id="7" w:name="title3"/>
      <w:bookmarkEnd w:id="7"/>
      <w:r w:rsidR="0076389B">
        <w:rPr>
          <w:rFonts w:ascii="Times New Roman" w:hAnsi="Times New Roman"/>
          <w:b/>
          <w:sz w:val="18"/>
          <w:szCs w:val="18"/>
          <w:u w:val="single"/>
        </w:rPr>
        <w:t>ОАО "ПРУЖАНСКИЙ МОЛОЧНЫЙ КОМБИНАТ"</w:t>
      </w:r>
    </w:p>
    <w:p w:rsidR="00B636BA" w:rsidRPr="006D3694" w:rsidRDefault="00B636BA" w:rsidP="00B636BA">
      <w:pPr>
        <w:pStyle w:val="a3"/>
        <w:widowControl w:val="0"/>
        <w:jc w:val="center"/>
        <w:outlineLvl w:val="0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>(наименование организации)</w:t>
      </w:r>
    </w:p>
    <w:p w:rsidR="00B636BA" w:rsidRPr="006D3694" w:rsidRDefault="00B636BA" w:rsidP="00B636BA">
      <w:pPr>
        <w:pStyle w:val="a3"/>
        <w:widowControl w:val="0"/>
        <w:jc w:val="center"/>
        <w:outlineLvl w:val="0"/>
        <w:rPr>
          <w:rFonts w:ascii="Times New Roman" w:hAnsi="Times New Roman"/>
          <w:b/>
        </w:rPr>
      </w:pPr>
    </w:p>
    <w:p w:rsidR="00B636BA" w:rsidRPr="006D3694" w:rsidRDefault="00B636BA" w:rsidP="00B636BA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В сводный отчет включены</w:t>
      </w:r>
      <w:r w:rsidRPr="006D3694">
        <w:rPr>
          <w:rFonts w:ascii="Times New Roman" w:hAnsi="Times New Roman"/>
        </w:rPr>
        <w:t>:</w:t>
      </w: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993"/>
        <w:gridCol w:w="1417"/>
        <w:gridCol w:w="1701"/>
        <w:gridCol w:w="1769"/>
      </w:tblGrid>
      <w:tr w:rsidR="00B636BA" w:rsidRPr="006D3694">
        <w:trPr>
          <w:trHeight w:val="680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636BA" w:rsidRPr="00000891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636BA" w:rsidRPr="00000891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636BA" w:rsidRPr="00000891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Количество организаций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Сумма уставного капитала, </w:t>
            </w:r>
          </w:p>
          <w:p w:rsidR="00B636BA" w:rsidRPr="00000891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BA" w:rsidRPr="00000891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. доля государственной собственности,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</w:tr>
      <w:tr w:rsidR="00B636BA" w:rsidRPr="006D3694">
        <w:trPr>
          <w:trHeight w:val="293"/>
        </w:trPr>
        <w:tc>
          <w:tcPr>
            <w:tcW w:w="4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36BA" w:rsidRPr="00000891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B636BA" w:rsidRPr="00000891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636BA" w:rsidRPr="00000891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636BA" w:rsidRPr="00000891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7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36BA" w:rsidRPr="00000891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1.Государственные унитарные организации: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" w:name="f0r1010"/>
            <w:bookmarkEnd w:id="8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республиканские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" w:name="f0r1011"/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областные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" w:name="f0r1012"/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районные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" w:name="f0r1013"/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2.Открытые акционерные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76389B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" w:name="f0r1020"/>
            <w:bookmarkEnd w:id="1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76389B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8 127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76389B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4 145</w:t>
            </w: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3.Закрытые акционерные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" w:name="f0r1030"/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4.Общества с ограниченной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" w:name="f0r1040"/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5.Общества с дополнительной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" w:name="f0r1050"/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6. Коллективно-долевые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" w:name="f0r1060"/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7. Коллективные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" w:name="f0r1070"/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8. Кооперативы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" w:name="f0r1080"/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9. Совхозы и другие государственные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" w:name="f0r1090"/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" w:name="f0r1091"/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" w:name="f0r1092"/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" w:name="f0r1093"/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" w:name="f0r1094"/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10. Колхозы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" w:name="f0r1100"/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" w:name="f0r1101"/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11. Частные унитарные организации*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" w:name="f0r1102"/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12. Крестьянские (фермерские) хозяйства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" w:name="f0r1103"/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" w:name="f0r1104"/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" w:name="f0r1110"/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" w:name="f0r1111"/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</w:t>
            </w:r>
            <w:r w:rsidRPr="006D369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. Государственные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" w:name="f0r1120"/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76389B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2" w:name="f0r1130"/>
            <w:bookmarkEnd w:id="3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76389B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8 127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6D3694" w:rsidRDefault="0076389B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4 145</w:t>
            </w: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СПРАВОЧНО:</w:t>
            </w:r>
          </w:p>
          <w:p w:rsidR="00B636BA" w:rsidRDefault="00B636BA" w:rsidP="005C70C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кода 1130 - количество организаций, присоединивших сельскохозяйственные предприятия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13FA8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A8">
              <w:rPr>
                <w:rFonts w:ascii="Times New Roman" w:hAnsi="Times New Roman"/>
                <w:sz w:val="18"/>
                <w:szCs w:val="18"/>
              </w:rPr>
              <w:t>11</w:t>
            </w:r>
            <w:r w:rsidRPr="00513FA8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13FA8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3" w:name="f0r1131"/>
            <w:bookmarkEnd w:id="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13FA8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13FA8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СПРАВОЧНО:</w:t>
            </w:r>
          </w:p>
          <w:p w:rsidR="00B636BA" w:rsidRDefault="00B636BA" w:rsidP="005C70C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кода 1130 - подсобные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13FA8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13FA8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4" w:name="f0r1132"/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13FA8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13FA8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636BA" w:rsidRPr="006D3694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Справочно:</w:t>
            </w:r>
          </w:p>
          <w:p w:rsidR="00B636BA" w:rsidRDefault="00B636BA" w:rsidP="005C70C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филиалов, включенных в  консолидированную бухгалтерскую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13FA8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5" w:name="f0r1133"/>
            <w:bookmarkEnd w:id="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13FA8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13FA8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636BA" w:rsidRPr="006B2B00" w:rsidRDefault="00B636BA" w:rsidP="00B636BA">
      <w:pPr>
        <w:pStyle w:val="a3"/>
        <w:widowControl w:val="0"/>
        <w:ind w:left="142"/>
        <w:rPr>
          <w:rFonts w:ascii="Times New Roman" w:hAnsi="Times New Roman"/>
          <w:sz w:val="18"/>
          <w:szCs w:val="18"/>
        </w:rPr>
      </w:pPr>
      <w:r w:rsidRPr="006B2B00">
        <w:rPr>
          <w:rFonts w:ascii="Times New Roman" w:hAnsi="Times New Roman"/>
          <w:sz w:val="18"/>
          <w:szCs w:val="18"/>
        </w:rPr>
        <w:t>Все стоимостные показатели показываются в тысячах рублей, а количественные – в тоннах.</w:t>
      </w:r>
    </w:p>
    <w:p w:rsidR="00B636BA" w:rsidRPr="006B2B00" w:rsidRDefault="00B636BA" w:rsidP="00B636BA">
      <w:pPr>
        <w:pStyle w:val="a3"/>
        <w:widowControl w:val="0"/>
        <w:ind w:left="142"/>
        <w:rPr>
          <w:rFonts w:ascii="Times New Roman" w:hAnsi="Times New Roman"/>
          <w:sz w:val="18"/>
          <w:szCs w:val="18"/>
        </w:rPr>
      </w:pPr>
      <w:r w:rsidRPr="006B2B00">
        <w:rPr>
          <w:rFonts w:ascii="Times New Roman" w:hAnsi="Times New Roman"/>
          <w:sz w:val="18"/>
          <w:szCs w:val="18"/>
        </w:rPr>
        <w:t>Отчет утвержден (рассмотрен), и по нему сделаны следующие замечания и предложения:</w:t>
      </w:r>
    </w:p>
    <w:p w:rsidR="00B636BA" w:rsidRPr="00B636BA" w:rsidRDefault="00B636BA" w:rsidP="00B636BA">
      <w:pPr>
        <w:pStyle w:val="a3"/>
        <w:widowControl w:val="0"/>
        <w:ind w:left="142"/>
        <w:rPr>
          <w:rFonts w:ascii="Times New Roman" w:hAnsi="Times New Roman"/>
          <w:sz w:val="18"/>
          <w:szCs w:val="18"/>
        </w:rPr>
      </w:pPr>
      <w:r w:rsidRPr="006B2B00">
        <w:rPr>
          <w:rFonts w:ascii="Times New Roman" w:hAnsi="Times New Roman"/>
          <w:sz w:val="18"/>
          <w:szCs w:val="18"/>
        </w:rPr>
        <w:t>*Заполняют только реформированные хозяйства</w:t>
      </w:r>
    </w:p>
    <w:p w:rsidR="00B636BA" w:rsidRPr="00B636BA" w:rsidRDefault="00B636BA" w:rsidP="00B636BA">
      <w:pPr>
        <w:pStyle w:val="a3"/>
        <w:widowControl w:val="0"/>
        <w:rPr>
          <w:rFonts w:ascii="Times New Roman" w:hAnsi="Times New Roman"/>
          <w:sz w:val="18"/>
          <w:szCs w:val="18"/>
        </w:rPr>
      </w:pPr>
    </w:p>
    <w:p w:rsidR="00B636BA" w:rsidRPr="006B2B00" w:rsidRDefault="00B636BA" w:rsidP="00B636BA">
      <w:pPr>
        <w:pStyle w:val="a3"/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6B2B00">
        <w:rPr>
          <w:rFonts w:ascii="Times New Roman" w:hAnsi="Times New Roman"/>
          <w:sz w:val="18"/>
          <w:szCs w:val="18"/>
        </w:rPr>
        <w:t>Руководитель                                                               Главный бухгалтер</w:t>
      </w:r>
    </w:p>
    <w:p w:rsidR="00B636BA" w:rsidRPr="00923D2F" w:rsidRDefault="00B636BA" w:rsidP="00B636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6D3694">
        <w:rPr>
          <w:rFonts w:ascii="Times New Roman" w:hAnsi="Times New Roman"/>
        </w:rPr>
        <w:lastRenderedPageBreak/>
        <w:br w:type="page"/>
      </w:r>
      <w:bookmarkStart w:id="36" w:name="f2"/>
    </w:p>
    <w:bookmarkEnd w:id="36"/>
    <w:tbl>
      <w:tblPr>
        <w:tblW w:w="1020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831"/>
        <w:gridCol w:w="895"/>
        <w:gridCol w:w="1415"/>
        <w:gridCol w:w="962"/>
        <w:gridCol w:w="213"/>
        <w:gridCol w:w="637"/>
        <w:gridCol w:w="145"/>
        <w:gridCol w:w="1982"/>
        <w:gridCol w:w="157"/>
        <w:gridCol w:w="1969"/>
      </w:tblGrid>
      <w:tr w:rsidR="00B636BA">
        <w:trPr>
          <w:trHeight w:val="8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E61595">
            <w:pPr>
              <w:ind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B636BA">
        <w:trPr>
          <w:trHeight w:val="22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36BA" w:rsidRDefault="00B636BA" w:rsidP="00E61595">
            <w:pPr>
              <w:ind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B636BA">
        <w:trPr>
          <w:trHeight w:val="22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BA" w:rsidRPr="000D79BC" w:rsidRDefault="00B636BA" w:rsidP="00E61595">
            <w:pPr>
              <w:ind w:right="-10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B636BA">
        <w:trPr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B636BA">
        <w:trPr>
          <w:trHeight w:val="252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E0617" w:rsidRDefault="00B636BA" w:rsidP="00774F4E">
            <w:pPr>
              <w:jc w:val="center"/>
              <w:rPr>
                <w:b/>
                <w:sz w:val="20"/>
                <w:szCs w:val="20"/>
              </w:rPr>
            </w:pPr>
            <w:r w:rsidRPr="00397F8D">
              <w:rPr>
                <w:b/>
                <w:sz w:val="22"/>
                <w:szCs w:val="22"/>
              </w:rPr>
              <w:t>на</w:t>
            </w:r>
            <w:r w:rsidRPr="00397F8D">
              <w:rPr>
                <w:b/>
                <w:sz w:val="22"/>
                <w:szCs w:val="22"/>
                <w:lang w:val="en-US"/>
              </w:rPr>
              <w:t xml:space="preserve"> </w:t>
            </w:r>
            <w:r w:rsidR="00844DB9">
              <w:rPr>
                <w:b/>
                <w:sz w:val="22"/>
                <w:szCs w:val="22"/>
              </w:rPr>
              <w:t>3</w:t>
            </w:r>
            <w:r w:rsidR="00871BAC">
              <w:rPr>
                <w:b/>
                <w:sz w:val="22"/>
                <w:szCs w:val="22"/>
              </w:rPr>
              <w:t>1</w:t>
            </w:r>
            <w:r w:rsidR="00844DB9">
              <w:rPr>
                <w:b/>
                <w:sz w:val="22"/>
                <w:szCs w:val="22"/>
              </w:rPr>
              <w:t xml:space="preserve"> </w:t>
            </w:r>
            <w:r w:rsidR="00871BAC">
              <w:rPr>
                <w:b/>
                <w:sz w:val="22"/>
                <w:szCs w:val="22"/>
              </w:rPr>
              <w:t>дека</w:t>
            </w:r>
            <w:r w:rsidR="00774F4E">
              <w:rPr>
                <w:b/>
                <w:sz w:val="22"/>
                <w:szCs w:val="22"/>
              </w:rPr>
              <w:t>бр</w:t>
            </w:r>
            <w:r w:rsidR="00844DB9">
              <w:rPr>
                <w:b/>
                <w:sz w:val="22"/>
                <w:szCs w:val="22"/>
              </w:rPr>
              <w:t>я</w:t>
            </w:r>
            <w:r w:rsidRPr="00397F8D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</w:t>
            </w:r>
            <w:r w:rsidR="00F96BBC">
              <w:rPr>
                <w:b/>
                <w:sz w:val="22"/>
                <w:szCs w:val="22"/>
              </w:rPr>
              <w:t>1</w:t>
            </w:r>
            <w:r w:rsidRPr="00397F8D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B636BA">
        <w:trPr>
          <w:trHeight w:val="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B636B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76389B" w:rsidP="00437B2F">
            <w:pPr>
              <w:rPr>
                <w:sz w:val="20"/>
                <w:szCs w:val="20"/>
              </w:rPr>
            </w:pPr>
            <w:bookmarkStart w:id="37" w:name="title10"/>
            <w:bookmarkEnd w:id="37"/>
            <w:r>
              <w:rPr>
                <w:sz w:val="20"/>
                <w:szCs w:val="20"/>
              </w:rPr>
              <w:t>О</w:t>
            </w:r>
            <w:r w:rsidR="00437B2F">
              <w:rPr>
                <w:sz w:val="20"/>
                <w:szCs w:val="20"/>
              </w:rPr>
              <w:t>ткрытое акционерное общество</w:t>
            </w:r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437B2F">
              <w:rPr>
                <w:sz w:val="20"/>
                <w:szCs w:val="20"/>
              </w:rPr>
              <w:t>ружанский</w:t>
            </w:r>
            <w:proofErr w:type="spellEnd"/>
            <w:r w:rsidR="00437B2F">
              <w:rPr>
                <w:sz w:val="20"/>
                <w:szCs w:val="20"/>
              </w:rPr>
              <w:t xml:space="preserve"> молочный комбинат</w:t>
            </w:r>
            <w:r>
              <w:rPr>
                <w:sz w:val="20"/>
                <w:szCs w:val="20"/>
              </w:rPr>
              <w:t>"</w:t>
            </w:r>
            <w:r w:rsidR="00B636BA">
              <w:rPr>
                <w:sz w:val="20"/>
                <w:szCs w:val="20"/>
              </w:rPr>
              <w:t> </w:t>
            </w:r>
          </w:p>
        </w:tc>
      </w:tr>
      <w:tr w:rsidR="00B636B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437B2F">
              <w:rPr>
                <w:sz w:val="20"/>
                <w:szCs w:val="20"/>
              </w:rPr>
              <w:t>200027027</w:t>
            </w:r>
          </w:p>
        </w:tc>
      </w:tr>
      <w:tr w:rsidR="00B636B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437B2F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молока, кроме консервирования и производство сыров</w:t>
            </w:r>
          </w:p>
        </w:tc>
      </w:tr>
      <w:tr w:rsidR="00B636B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437B2F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Акционерные общества</w:t>
            </w:r>
          </w:p>
        </w:tc>
      </w:tr>
      <w:tr w:rsidR="00B636B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437B2F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B636B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5548E7" w:rsidRDefault="00B636BA" w:rsidP="005C70C4">
            <w:pPr>
              <w:rPr>
                <w:sz w:val="20"/>
                <w:szCs w:val="20"/>
              </w:rPr>
            </w:pPr>
            <w:r w:rsidRPr="005548E7">
              <w:rPr>
                <w:sz w:val="20"/>
                <w:szCs w:val="20"/>
              </w:rPr>
              <w:t xml:space="preserve"> тыс. </w:t>
            </w:r>
            <w:proofErr w:type="spellStart"/>
            <w:r w:rsidRPr="005548E7">
              <w:rPr>
                <w:sz w:val="20"/>
                <w:szCs w:val="20"/>
              </w:rPr>
              <w:t>руб</w:t>
            </w:r>
            <w:proofErr w:type="spellEnd"/>
            <w:r w:rsidRPr="005548E7">
              <w:rPr>
                <w:sz w:val="20"/>
                <w:szCs w:val="20"/>
                <w:lang w:val="en-US"/>
              </w:rPr>
              <w:t>.</w:t>
            </w:r>
          </w:p>
        </w:tc>
      </w:tr>
      <w:tr w:rsidR="00B636BA">
        <w:trPr>
          <w:trHeight w:val="113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437B2F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Брестская обл., г. Пружаны, ул. Горин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Коляды, 26</w:t>
            </w:r>
          </w:p>
        </w:tc>
      </w:tr>
      <w:tr w:rsidR="00B636BA">
        <w:trPr>
          <w:trHeight w:val="1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36BA">
        <w:trPr>
          <w:trHeight w:val="1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36BA">
        <w:trPr>
          <w:trHeight w:val="17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36BA">
        <w:trPr>
          <w:trHeight w:val="84"/>
        </w:trPr>
        <w:tc>
          <w:tcPr>
            <w:tcW w:w="18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B636BA" w:rsidRPr="00670171" w:rsidRDefault="00B636BA" w:rsidP="005C70C4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B636BA">
        <w:trPr>
          <w:trHeight w:val="312"/>
        </w:trPr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F861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3169" w:rsidRDefault="00B636BA" w:rsidP="00774F4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="00844D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71BA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44D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71BAC"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774F4E">
              <w:rPr>
                <w:rFonts w:ascii="Times New Roman" w:hAnsi="Times New Roman"/>
                <w:b/>
                <w:sz w:val="16"/>
                <w:szCs w:val="16"/>
              </w:rPr>
              <w:t>бр</w:t>
            </w:r>
            <w:r w:rsidR="00844DB9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202</w:t>
            </w:r>
            <w:r w:rsidR="00F96BB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36BA" w:rsidRPr="00743169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декабря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</w:t>
            </w:r>
            <w:r w:rsidR="00F96BB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B636BA">
        <w:trPr>
          <w:trHeight w:val="225"/>
        </w:trPr>
        <w:tc>
          <w:tcPr>
            <w:tcW w:w="510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67017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38" w:name="f1r110"/>
            <w:bookmarkEnd w:id="38"/>
            <w:r>
              <w:rPr>
                <w:b/>
                <w:sz w:val="20"/>
                <w:szCs w:val="20"/>
              </w:rPr>
              <w:t>64 547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65 732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39" w:name="f1r120"/>
            <w:bookmarkEnd w:id="39"/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40" w:name="f1r130"/>
            <w:bookmarkEnd w:id="40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636BA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255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41" w:name="f1r131"/>
            <w:bookmarkEnd w:id="41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42" w:name="f1r132"/>
            <w:bookmarkEnd w:id="42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281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43" w:name="f1r133"/>
            <w:bookmarkEnd w:id="4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44" w:name="f1r140"/>
            <w:bookmarkEnd w:id="44"/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1 007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45" w:name="f1r150"/>
            <w:bookmarkEnd w:id="45"/>
            <w:r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1 700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46" w:name="f1r160"/>
            <w:bookmarkEnd w:id="46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47" w:name="f1r170"/>
            <w:bookmarkEnd w:id="47"/>
            <w:r>
              <w:rPr>
                <w:b/>
                <w:sz w:val="20"/>
                <w:szCs w:val="20"/>
              </w:rPr>
              <w:t>3 424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1 030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48" w:name="f1r180"/>
            <w:bookmarkEnd w:id="48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9" w:name="f1r190"/>
            <w:bookmarkEnd w:id="49"/>
            <w:r>
              <w:rPr>
                <w:b/>
                <w:bCs/>
                <w:sz w:val="20"/>
                <w:szCs w:val="20"/>
              </w:rPr>
              <w:t>68 837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69 482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E95246" w:rsidRDefault="00B636BA" w:rsidP="005C70C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50" w:name="f1r210"/>
            <w:bookmarkEnd w:id="50"/>
            <w:r>
              <w:rPr>
                <w:b/>
                <w:sz w:val="20"/>
                <w:szCs w:val="20"/>
              </w:rPr>
              <w:t>18 802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15 941</w:t>
            </w:r>
          </w:p>
        </w:tc>
      </w:tr>
      <w:tr w:rsidR="00B636BA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E95246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255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76389B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1" w:name="f1r211"/>
            <w:bookmarkEnd w:id="51"/>
            <w:r>
              <w:rPr>
                <w:rFonts w:ascii="Times New Roman" w:hAnsi="Times New Roman"/>
                <w:b/>
              </w:rPr>
              <w:t>3 918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3 439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437B2F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2" w:name="f1r212"/>
            <w:bookmarkEnd w:id="52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76389B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3" w:name="f1r213"/>
            <w:bookmarkEnd w:id="53"/>
            <w:r>
              <w:rPr>
                <w:rFonts w:ascii="Times New Roman" w:hAnsi="Times New Roman"/>
                <w:b/>
              </w:rPr>
              <w:t>9 523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8 675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76389B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4" w:name="f1r214"/>
            <w:bookmarkEnd w:id="54"/>
            <w:r>
              <w:rPr>
                <w:rFonts w:ascii="Times New Roman" w:hAnsi="Times New Roman"/>
                <w:b/>
              </w:rPr>
              <w:t>5 361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3 827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437B2F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5" w:name="f1r215"/>
            <w:bookmarkEnd w:id="55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437B2F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6" w:name="f1r216"/>
            <w:bookmarkEnd w:id="56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2676D3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57" w:name="f1r220"/>
            <w:bookmarkEnd w:id="57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58" w:name="f1r230"/>
            <w:bookmarkEnd w:id="58"/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</w:tr>
      <w:tr w:rsidR="00B636BA">
        <w:trPr>
          <w:trHeight w:val="555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59" w:name="f1r240"/>
            <w:bookmarkEnd w:id="5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60" w:name="f1r250"/>
            <w:bookmarkEnd w:id="60"/>
            <w:r>
              <w:rPr>
                <w:b/>
                <w:sz w:val="20"/>
                <w:szCs w:val="20"/>
              </w:rPr>
              <w:t>15 913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20 481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61" w:name="f1r260"/>
            <w:bookmarkEnd w:id="61"/>
            <w:r>
              <w:rPr>
                <w:b/>
                <w:sz w:val="20"/>
                <w:szCs w:val="20"/>
              </w:rPr>
              <w:t>877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62" w:name="f1r270"/>
            <w:bookmarkEnd w:id="62"/>
            <w:r>
              <w:rPr>
                <w:b/>
                <w:sz w:val="20"/>
                <w:szCs w:val="20"/>
              </w:rPr>
              <w:t>10 001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3 356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63" w:name="f1r280"/>
            <w:bookmarkEnd w:id="6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4" w:name="f1r290"/>
            <w:bookmarkEnd w:id="64"/>
            <w:r>
              <w:rPr>
                <w:b/>
                <w:bCs/>
                <w:sz w:val="20"/>
                <w:szCs w:val="20"/>
              </w:rPr>
              <w:t>45 629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40 403</w:t>
            </w:r>
          </w:p>
        </w:tc>
      </w:tr>
      <w:tr w:rsidR="00B636BA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5" w:name="f1r300"/>
            <w:bookmarkEnd w:id="65"/>
            <w:r>
              <w:rPr>
                <w:b/>
                <w:bCs/>
                <w:sz w:val="20"/>
                <w:szCs w:val="20"/>
              </w:rPr>
              <w:t>114 466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109 885</w:t>
            </w:r>
          </w:p>
        </w:tc>
      </w:tr>
      <w:tr w:rsidR="0076389B">
        <w:trPr>
          <w:trHeight w:val="30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389B" w:rsidRDefault="0076389B" w:rsidP="005C7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636BA" w:rsidRDefault="00B636BA" w:rsidP="00B636BA">
      <w:r>
        <w:br w:type="page"/>
      </w:r>
    </w:p>
    <w:tbl>
      <w:tblPr>
        <w:tblW w:w="10250" w:type="dxa"/>
        <w:tblInd w:w="675" w:type="dxa"/>
        <w:tblLook w:val="0000" w:firstRow="0" w:lastRow="0" w:firstColumn="0" w:lastColumn="0" w:noHBand="0" w:noVBand="0"/>
      </w:tblPr>
      <w:tblGrid>
        <w:gridCol w:w="5147"/>
        <w:gridCol w:w="869"/>
        <w:gridCol w:w="2165"/>
        <w:gridCol w:w="2069"/>
      </w:tblGrid>
      <w:tr w:rsidR="00B636BA">
        <w:trPr>
          <w:trHeight w:val="406"/>
        </w:trPr>
        <w:tc>
          <w:tcPr>
            <w:tcW w:w="5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9F36D0" w:rsidRDefault="00B636BA" w:rsidP="005C70C4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9F36D0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3169" w:rsidRDefault="00B636BA" w:rsidP="00774F4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="00844DB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71BA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44D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71BAC">
              <w:rPr>
                <w:rFonts w:ascii="Times New Roman" w:hAnsi="Times New Roman"/>
                <w:b/>
                <w:sz w:val="16"/>
                <w:szCs w:val="16"/>
              </w:rPr>
              <w:t>декабря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202</w:t>
            </w:r>
            <w:r w:rsidR="00F96BB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36BA" w:rsidRPr="00743169" w:rsidRDefault="00B636BA" w:rsidP="005C70C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декабря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</w:t>
            </w:r>
            <w:r w:rsidR="00F96BB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B636BA">
        <w:trPr>
          <w:trHeight w:val="183"/>
        </w:trPr>
        <w:tc>
          <w:tcPr>
            <w:tcW w:w="5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636BA" w:rsidRPr="0067017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636BA">
        <w:trPr>
          <w:trHeight w:val="360"/>
        </w:trPr>
        <w:tc>
          <w:tcPr>
            <w:tcW w:w="514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8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66" w:name="f1r410"/>
            <w:bookmarkEnd w:id="66"/>
            <w:r>
              <w:rPr>
                <w:b/>
                <w:sz w:val="20"/>
                <w:szCs w:val="20"/>
              </w:rPr>
              <w:t>8 127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8 127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67" w:name="f1r420"/>
            <w:bookmarkEnd w:id="67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437B2F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0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437B2F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68" w:name="f1r430"/>
            <w:bookmarkEnd w:id="68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437B2F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69" w:name="f1r440"/>
            <w:bookmarkEnd w:id="69"/>
            <w:r>
              <w:rPr>
                <w:b/>
                <w:sz w:val="20"/>
                <w:szCs w:val="20"/>
              </w:rPr>
              <w:t>5 137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5 137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70" w:name="f1r450"/>
            <w:bookmarkEnd w:id="70"/>
            <w:r>
              <w:rPr>
                <w:b/>
                <w:sz w:val="20"/>
                <w:szCs w:val="20"/>
              </w:rPr>
              <w:t>20 029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20 034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71" w:name="f1r460"/>
            <w:bookmarkEnd w:id="71"/>
            <w:r>
              <w:rPr>
                <w:b/>
                <w:sz w:val="20"/>
                <w:szCs w:val="20"/>
              </w:rPr>
              <w:t>57 041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48 280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8659D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72" w:name="f1r470"/>
            <w:bookmarkEnd w:id="72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D79BC" w:rsidRDefault="00B636BA" w:rsidP="005C70C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73" w:name="f1r480"/>
            <w:bookmarkEnd w:id="7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74" w:name="f1r490"/>
            <w:bookmarkEnd w:id="74"/>
            <w:r>
              <w:rPr>
                <w:b/>
                <w:sz w:val="20"/>
                <w:szCs w:val="20"/>
              </w:rPr>
              <w:t>90 334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81 578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75" w:name="f1r510"/>
            <w:bookmarkEnd w:id="75"/>
            <w:r>
              <w:rPr>
                <w:b/>
                <w:sz w:val="20"/>
                <w:szCs w:val="20"/>
              </w:rPr>
              <w:t>5 298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13 564</w:t>
            </w:r>
          </w:p>
        </w:tc>
      </w:tr>
      <w:tr w:rsidR="00B636BA" w:rsidRPr="003C732E">
        <w:trPr>
          <w:trHeight w:val="32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76" w:name="f1r520"/>
            <w:bookmarkEnd w:id="76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77" w:name="f1r530"/>
            <w:bookmarkEnd w:id="77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78" w:name="f1r540"/>
            <w:bookmarkEnd w:id="78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79" w:name="f1r550"/>
            <w:bookmarkEnd w:id="7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80" w:name="f1r560"/>
            <w:bookmarkEnd w:id="80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1" w:name="f1r590"/>
            <w:bookmarkEnd w:id="81"/>
            <w:r>
              <w:rPr>
                <w:b/>
                <w:bCs/>
                <w:sz w:val="20"/>
                <w:szCs w:val="20"/>
              </w:rPr>
              <w:t>5 298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13 564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82" w:name="f1r610"/>
            <w:bookmarkEnd w:id="82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83" w:name="f1r620"/>
            <w:bookmarkEnd w:id="83"/>
            <w:r>
              <w:rPr>
                <w:b/>
                <w:sz w:val="20"/>
                <w:szCs w:val="20"/>
              </w:rPr>
              <w:t>10 304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7 283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84" w:name="f1r630"/>
            <w:bookmarkEnd w:id="84"/>
            <w:r>
              <w:rPr>
                <w:b/>
                <w:sz w:val="20"/>
                <w:szCs w:val="20"/>
              </w:rPr>
              <w:t>8 530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6 860</w:t>
            </w:r>
          </w:p>
        </w:tc>
      </w:tr>
      <w:tr w:rsidR="00B636BA" w:rsidRPr="003C732E">
        <w:trPr>
          <w:trHeight w:val="30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A20493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85" w:name="f1r631"/>
            <w:bookmarkEnd w:id="85"/>
            <w:r>
              <w:rPr>
                <w:b/>
                <w:sz w:val="20"/>
                <w:szCs w:val="20"/>
              </w:rPr>
              <w:t>6 321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6 170</w:t>
            </w:r>
          </w:p>
        </w:tc>
      </w:tr>
      <w:tr w:rsidR="00B636BA" w:rsidRPr="003C732E">
        <w:trPr>
          <w:trHeight w:val="306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6BA" w:rsidRPr="003C732E" w:rsidRDefault="00B636BA" w:rsidP="005C70C4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6BA" w:rsidRPr="003C732E" w:rsidRDefault="00B636BA" w:rsidP="005C70C4">
            <w:pPr>
              <w:rPr>
                <w:b/>
                <w:sz w:val="20"/>
                <w:szCs w:val="20"/>
              </w:rPr>
            </w:pP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86" w:name="f1r632"/>
            <w:bookmarkEnd w:id="86"/>
            <w:r>
              <w:rPr>
                <w:b/>
                <w:sz w:val="20"/>
                <w:szCs w:val="20"/>
              </w:rPr>
              <w:t>907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87" w:name="f1r633"/>
            <w:bookmarkEnd w:id="87"/>
            <w:r>
              <w:rPr>
                <w:b/>
                <w:sz w:val="20"/>
                <w:szCs w:val="20"/>
              </w:rPr>
              <w:t>663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88" w:name="f1r634"/>
            <w:bookmarkEnd w:id="88"/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89" w:name="f1r635"/>
            <w:bookmarkEnd w:id="89"/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90" w:name="f1r636"/>
            <w:bookmarkEnd w:id="90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2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91" w:name="f1r637"/>
            <w:bookmarkEnd w:id="91"/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92" w:name="f1r638"/>
            <w:bookmarkEnd w:id="92"/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93" w:name="f1r640"/>
            <w:bookmarkEnd w:id="9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94" w:name="f1r650"/>
            <w:bookmarkEnd w:id="94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95" w:name="f1r660"/>
            <w:bookmarkEnd w:id="95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bookmarkStart w:id="96" w:name="f1r670"/>
            <w:bookmarkEnd w:id="96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3C732E" w:rsidRDefault="00437B2F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7" w:name="f1r690"/>
            <w:bookmarkEnd w:id="97"/>
            <w:r>
              <w:rPr>
                <w:b/>
                <w:bCs/>
                <w:sz w:val="20"/>
                <w:szCs w:val="20"/>
              </w:rPr>
              <w:t>18 834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14 743</w:t>
            </w:r>
          </w:p>
        </w:tc>
      </w:tr>
      <w:tr w:rsidR="00B636BA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8" w:name="f1r700"/>
            <w:bookmarkEnd w:id="98"/>
            <w:r>
              <w:rPr>
                <w:b/>
                <w:bCs/>
                <w:sz w:val="20"/>
                <w:szCs w:val="20"/>
              </w:rPr>
              <w:t>114 466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3C732E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109 885</w:t>
            </w:r>
          </w:p>
        </w:tc>
      </w:tr>
      <w:tr w:rsidR="0076389B" w:rsidRPr="003C732E">
        <w:trPr>
          <w:trHeight w:val="36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89B" w:rsidRDefault="0076389B" w:rsidP="005C7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636BA" w:rsidRPr="0005360B" w:rsidRDefault="00B636BA" w:rsidP="00B636BA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B636BA" w:rsidRDefault="00B636BA" w:rsidP="00B636BA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B636BA" w:rsidRDefault="00B636BA" w:rsidP="00B636BA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B636BA" w:rsidRPr="00E92920" w:rsidRDefault="00B636BA" w:rsidP="00B636BA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p w:rsidR="00B636BA" w:rsidRPr="00D47376" w:rsidRDefault="00B636BA" w:rsidP="00B636BA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  <w:r w:rsidRPr="00D47376">
        <w:rPr>
          <w:rFonts w:ascii="Times New Roman" w:hAnsi="Times New Roman"/>
          <w:lang w:val="en-US"/>
        </w:rPr>
        <w:br w:type="page"/>
      </w:r>
    </w:p>
    <w:tbl>
      <w:tblPr>
        <w:tblW w:w="10370" w:type="dxa"/>
        <w:tblInd w:w="675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809"/>
        <w:gridCol w:w="193"/>
        <w:gridCol w:w="657"/>
        <w:gridCol w:w="125"/>
        <w:gridCol w:w="2185"/>
        <w:gridCol w:w="100"/>
        <w:gridCol w:w="2410"/>
      </w:tblGrid>
      <w:tr w:rsidR="00B636BA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6BA" w:rsidRPr="00000891" w:rsidRDefault="00B636BA" w:rsidP="005C70C4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B636BA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36BA" w:rsidRDefault="00B636BA" w:rsidP="005C70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B636BA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B636BA">
        <w:trPr>
          <w:trHeight w:val="80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B636BA">
        <w:trPr>
          <w:trHeight w:val="255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</w:tc>
      </w:tr>
      <w:tr w:rsidR="00B636BA">
        <w:trPr>
          <w:trHeight w:val="151"/>
        </w:trPr>
        <w:tc>
          <w:tcPr>
            <w:tcW w:w="10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301E3F" w:rsidRDefault="00B636BA" w:rsidP="00774F4E">
            <w:pPr>
              <w:jc w:val="center"/>
              <w:rPr>
                <w:b/>
                <w:sz w:val="22"/>
                <w:szCs w:val="22"/>
              </w:rPr>
            </w:pPr>
            <w:r w:rsidRPr="001B260C">
              <w:rPr>
                <w:b/>
                <w:sz w:val="22"/>
                <w:szCs w:val="22"/>
              </w:rPr>
              <w:t>за январь-</w:t>
            </w:r>
            <w:r w:rsidR="00871BAC">
              <w:rPr>
                <w:b/>
                <w:sz w:val="22"/>
                <w:szCs w:val="22"/>
              </w:rPr>
              <w:t>дека</w:t>
            </w:r>
            <w:r w:rsidR="00774F4E">
              <w:rPr>
                <w:b/>
                <w:sz w:val="22"/>
                <w:szCs w:val="22"/>
              </w:rPr>
              <w:t>бр</w:t>
            </w:r>
            <w:r w:rsidR="00844DB9">
              <w:rPr>
                <w:b/>
                <w:sz w:val="22"/>
                <w:szCs w:val="22"/>
              </w:rPr>
              <w:t>ь</w:t>
            </w:r>
            <w:r w:rsidRPr="001B260C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</w:t>
            </w:r>
            <w:r w:rsidR="00F96BBC">
              <w:rPr>
                <w:b/>
                <w:sz w:val="22"/>
                <w:szCs w:val="22"/>
              </w:rPr>
              <w:t>1</w:t>
            </w:r>
            <w:r w:rsidRPr="001B260C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B636BA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692C37" w:rsidRDefault="00B636BA" w:rsidP="005C70C4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76389B" w:rsidP="00437B2F">
            <w:pPr>
              <w:rPr>
                <w:sz w:val="20"/>
                <w:szCs w:val="20"/>
              </w:rPr>
            </w:pPr>
            <w:bookmarkStart w:id="99" w:name="title11"/>
            <w:bookmarkEnd w:id="99"/>
            <w:r>
              <w:rPr>
                <w:sz w:val="20"/>
                <w:szCs w:val="20"/>
              </w:rPr>
              <w:t>О</w:t>
            </w:r>
            <w:r w:rsidR="00437B2F">
              <w:rPr>
                <w:sz w:val="20"/>
                <w:szCs w:val="20"/>
              </w:rPr>
              <w:t>ткрытое акционерное общество</w:t>
            </w:r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437B2F">
              <w:rPr>
                <w:sz w:val="20"/>
                <w:szCs w:val="20"/>
              </w:rPr>
              <w:t>ружанский</w:t>
            </w:r>
            <w:proofErr w:type="spellEnd"/>
            <w:r w:rsidR="00437B2F">
              <w:rPr>
                <w:sz w:val="20"/>
                <w:szCs w:val="20"/>
              </w:rPr>
              <w:t xml:space="preserve"> молочный комбинат</w:t>
            </w:r>
            <w:r>
              <w:rPr>
                <w:sz w:val="20"/>
                <w:szCs w:val="20"/>
              </w:rPr>
              <w:t>"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437B2F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200027027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437B2F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молока, кроме консервирования и производство сыров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437B2F" w:rsidRDefault="00437B2F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Акционерные общества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437B2F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акционеров</w:t>
            </w:r>
            <w:r w:rsidR="00CE126B">
              <w:rPr>
                <w:sz w:val="20"/>
                <w:szCs w:val="20"/>
              </w:rPr>
              <w:t xml:space="preserve"> 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5548E7" w:rsidRDefault="00B636BA" w:rsidP="005C70C4">
            <w:pPr>
              <w:rPr>
                <w:sz w:val="20"/>
                <w:szCs w:val="20"/>
              </w:rPr>
            </w:pPr>
            <w:r w:rsidRPr="005548E7">
              <w:rPr>
                <w:sz w:val="20"/>
                <w:szCs w:val="20"/>
              </w:rPr>
              <w:t xml:space="preserve">тыс. </w:t>
            </w:r>
            <w:proofErr w:type="spellStart"/>
            <w:r w:rsidRPr="005548E7">
              <w:rPr>
                <w:sz w:val="20"/>
                <w:szCs w:val="20"/>
              </w:rPr>
              <w:t>руб</w:t>
            </w:r>
            <w:proofErr w:type="spellEnd"/>
            <w:r w:rsidRPr="005548E7">
              <w:rPr>
                <w:sz w:val="20"/>
                <w:szCs w:val="20"/>
                <w:lang w:val="en-US"/>
              </w:rPr>
              <w:t>.</w:t>
            </w:r>
          </w:p>
        </w:tc>
      </w:tr>
      <w:tr w:rsidR="00B636BA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CE126B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Брестская обл., г. Пружаны, ул. Горин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Коляды, 26</w:t>
            </w:r>
          </w:p>
        </w:tc>
      </w:tr>
      <w:tr w:rsidR="00774F4E">
        <w:trPr>
          <w:trHeight w:val="247"/>
        </w:trPr>
        <w:tc>
          <w:tcPr>
            <w:tcW w:w="47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F4E" w:rsidRDefault="00774F4E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4E" w:rsidRDefault="00774F4E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4E" w:rsidRPr="008D096D" w:rsidRDefault="00774F4E" w:rsidP="00562C9F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871BAC">
              <w:rPr>
                <w:rFonts w:ascii="Times New Roman" w:hAnsi="Times New Roman"/>
                <w:b/>
                <w:sz w:val="18"/>
                <w:szCs w:val="18"/>
              </w:rPr>
              <w:t>дека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>
                <w:rPr>
                  <w:rFonts w:ascii="Times New Roman" w:hAnsi="Times New Roman"/>
                  <w:b/>
                  <w:sz w:val="18"/>
                  <w:szCs w:val="18"/>
                </w:rPr>
                <w:t>21</w:t>
              </w: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 xml:space="preserve"> г</w:t>
              </w:r>
            </w:smartTag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4F4E" w:rsidRPr="008D096D" w:rsidRDefault="00774F4E" w:rsidP="00562C9F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871BAC">
              <w:rPr>
                <w:rFonts w:ascii="Times New Roman" w:hAnsi="Times New Roman"/>
                <w:b/>
                <w:sz w:val="18"/>
                <w:szCs w:val="18"/>
              </w:rPr>
              <w:t>дека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B636BA">
        <w:trPr>
          <w:trHeight w:val="154"/>
        </w:trPr>
        <w:tc>
          <w:tcPr>
            <w:tcW w:w="470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5D7707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D7707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D7707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636BA" w:rsidRPr="005D7707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636BA">
        <w:trPr>
          <w:trHeight w:val="446"/>
        </w:trPr>
        <w:tc>
          <w:tcPr>
            <w:tcW w:w="47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00" w:name="f2r10"/>
            <w:bookmarkEnd w:id="100"/>
            <w:r>
              <w:rPr>
                <w:b/>
                <w:sz w:val="20"/>
                <w:szCs w:val="20"/>
              </w:rPr>
              <w:t>160 351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134 191</w:t>
            </w:r>
          </w:p>
        </w:tc>
      </w:tr>
      <w:tr w:rsidR="00B636BA">
        <w:trPr>
          <w:trHeight w:val="282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CE126B" w:rsidP="005C70C4">
            <w:pPr>
              <w:jc w:val="center"/>
              <w:rPr>
                <w:b/>
                <w:sz w:val="20"/>
                <w:szCs w:val="20"/>
              </w:rPr>
            </w:pPr>
            <w:bookmarkStart w:id="101" w:name="f2r20"/>
            <w:bookmarkEnd w:id="101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141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CE126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117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818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 (010 – 020)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02" w:name="f2r30"/>
            <w:bookmarkEnd w:id="102"/>
            <w:r>
              <w:rPr>
                <w:b/>
                <w:sz w:val="20"/>
                <w:szCs w:val="20"/>
              </w:rPr>
              <w:t>19 350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16 373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CE126B" w:rsidP="005C70C4">
            <w:pPr>
              <w:jc w:val="center"/>
              <w:rPr>
                <w:b/>
                <w:sz w:val="20"/>
                <w:szCs w:val="20"/>
              </w:rPr>
            </w:pPr>
            <w:bookmarkStart w:id="103" w:name="f2r40"/>
            <w:bookmarkEnd w:id="103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625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CE126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768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CE126B" w:rsidP="005C70C4">
            <w:pPr>
              <w:jc w:val="center"/>
              <w:rPr>
                <w:b/>
                <w:sz w:val="20"/>
                <w:szCs w:val="20"/>
              </w:rPr>
            </w:pPr>
            <w:bookmarkStart w:id="104" w:name="f2r50"/>
            <w:bookmarkEnd w:id="104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588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CE126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511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6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05" w:name="f2r60"/>
            <w:bookmarkEnd w:id="105"/>
            <w:r>
              <w:rPr>
                <w:b/>
                <w:sz w:val="20"/>
                <w:szCs w:val="20"/>
              </w:rPr>
              <w:t>16 137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13 094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06" w:name="f2r70"/>
            <w:bookmarkEnd w:id="106"/>
            <w:r>
              <w:rPr>
                <w:b/>
                <w:sz w:val="20"/>
                <w:szCs w:val="20"/>
              </w:rPr>
              <w:t>130 688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113 788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CE126B" w:rsidP="005C70C4">
            <w:pPr>
              <w:jc w:val="center"/>
              <w:rPr>
                <w:b/>
                <w:sz w:val="20"/>
                <w:szCs w:val="20"/>
              </w:rPr>
            </w:pPr>
            <w:bookmarkStart w:id="107" w:name="f2r80"/>
            <w:bookmarkEnd w:id="107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134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770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CE126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117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175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54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  <w:r>
              <w:rPr>
                <w:sz w:val="20"/>
                <w:szCs w:val="20"/>
              </w:rPr>
              <w:br/>
              <w:t>(± 060 + 070 – 080)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08" w:name="f2r90"/>
            <w:bookmarkEnd w:id="108"/>
            <w:r>
              <w:rPr>
                <w:b/>
                <w:sz w:val="20"/>
                <w:szCs w:val="20"/>
              </w:rPr>
              <w:t>12 055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9 707</w:t>
            </w:r>
          </w:p>
        </w:tc>
      </w:tr>
      <w:tr w:rsidR="00B636BA">
        <w:trPr>
          <w:trHeight w:val="198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09" w:name="f2r100"/>
            <w:bookmarkEnd w:id="109"/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6BA" w:rsidRPr="00E95246" w:rsidRDefault="00B636BA" w:rsidP="005C70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550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10" w:name="f2r101"/>
            <w:bookmarkEnd w:id="110"/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636BA">
        <w:trPr>
          <w:trHeight w:val="229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11" w:name="f2r102"/>
            <w:bookmarkEnd w:id="111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94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12" w:name="f2r103"/>
            <w:bookmarkEnd w:id="112"/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B636BA">
        <w:trPr>
          <w:trHeight w:val="8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13" w:name="f2r104"/>
            <w:bookmarkEnd w:id="113"/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</w:tr>
      <w:tr w:rsidR="00B636BA">
        <w:trPr>
          <w:trHeight w:val="13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14" w:name="f2r110"/>
            <w:bookmarkEnd w:id="114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267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154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433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15" w:name="f2r111"/>
            <w:bookmarkEnd w:id="115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267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24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16" w:name="f2r112"/>
            <w:bookmarkEnd w:id="116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121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17" w:name="f2r120"/>
            <w:bookmarkEnd w:id="117"/>
            <w:r>
              <w:rPr>
                <w:b/>
                <w:sz w:val="20"/>
                <w:szCs w:val="20"/>
              </w:rPr>
              <w:t>3 315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4 691</w:t>
            </w:r>
          </w:p>
        </w:tc>
      </w:tr>
      <w:tr w:rsidR="00B636BA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6BA" w:rsidRPr="00E95246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423"/>
        </w:trPr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18" w:name="f2r121"/>
            <w:bookmarkEnd w:id="118"/>
            <w:r>
              <w:rPr>
                <w:b/>
                <w:sz w:val="20"/>
                <w:szCs w:val="20"/>
              </w:rPr>
              <w:t>3 315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4 691</w:t>
            </w:r>
          </w:p>
        </w:tc>
      </w:tr>
      <w:tr w:rsidR="00B636BA">
        <w:trPr>
          <w:trHeight w:val="108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19" w:name="f2r122"/>
            <w:bookmarkEnd w:id="11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5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20" w:name="f2r130"/>
            <w:bookmarkEnd w:id="120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064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601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18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проценты к уплате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21" w:name="f2r131"/>
            <w:bookmarkEnd w:id="121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324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73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22" w:name="f2r132"/>
            <w:bookmarkEnd w:id="122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740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492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196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23" w:name="f2r133"/>
            <w:bookmarkEnd w:id="12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636BA" w:rsidRDefault="00B636BA" w:rsidP="00631101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</w:t>
      </w:r>
      <w:r>
        <w:rPr>
          <w:b/>
          <w:sz w:val="16"/>
        </w:rPr>
        <w:t xml:space="preserve"> </w:t>
      </w:r>
      <w:r w:rsidRPr="00856335">
        <w:rPr>
          <w:b/>
          <w:sz w:val="16"/>
        </w:rPr>
        <w:t>2 лист 2</w:t>
      </w:r>
    </w:p>
    <w:tbl>
      <w:tblPr>
        <w:tblW w:w="10783" w:type="dxa"/>
        <w:tblInd w:w="250" w:type="dxa"/>
        <w:tblLook w:val="0000" w:firstRow="0" w:lastRow="0" w:firstColumn="0" w:lastColumn="0" w:noHBand="0" w:noVBand="0"/>
      </w:tblPr>
      <w:tblGrid>
        <w:gridCol w:w="5640"/>
        <w:gridCol w:w="751"/>
        <w:gridCol w:w="2152"/>
        <w:gridCol w:w="2240"/>
      </w:tblGrid>
      <w:tr w:rsidR="00774F4E">
        <w:trPr>
          <w:trHeight w:val="207"/>
        </w:trPr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F4E" w:rsidRPr="005548E7" w:rsidRDefault="00774F4E" w:rsidP="005C70C4">
            <w:pPr>
              <w:jc w:val="center"/>
              <w:rPr>
                <w:b/>
                <w:bCs/>
                <w:sz w:val="17"/>
                <w:szCs w:val="17"/>
              </w:rPr>
            </w:pPr>
            <w:r w:rsidRPr="005548E7">
              <w:rPr>
                <w:b/>
                <w:bCs/>
                <w:sz w:val="17"/>
                <w:szCs w:val="17"/>
              </w:rPr>
              <w:t>Наименование показателей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4E" w:rsidRPr="005548E7" w:rsidRDefault="00774F4E" w:rsidP="005C70C4">
            <w:pPr>
              <w:jc w:val="center"/>
              <w:rPr>
                <w:b/>
                <w:bCs/>
                <w:sz w:val="17"/>
                <w:szCs w:val="17"/>
              </w:rPr>
            </w:pPr>
            <w:r w:rsidRPr="005548E7">
              <w:rPr>
                <w:b/>
                <w:bCs/>
                <w:sz w:val="17"/>
                <w:szCs w:val="17"/>
              </w:rPr>
              <w:t>Код строки</w:t>
            </w:r>
          </w:p>
        </w:tc>
        <w:tc>
          <w:tcPr>
            <w:tcW w:w="2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4E" w:rsidRPr="008D096D" w:rsidRDefault="00774F4E" w:rsidP="00562C9F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871BAC">
              <w:rPr>
                <w:rFonts w:ascii="Times New Roman" w:hAnsi="Times New Roman"/>
                <w:b/>
                <w:sz w:val="18"/>
                <w:szCs w:val="18"/>
              </w:rPr>
              <w:t>дека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>
                <w:rPr>
                  <w:rFonts w:ascii="Times New Roman" w:hAnsi="Times New Roman"/>
                  <w:b/>
                  <w:sz w:val="18"/>
                  <w:szCs w:val="18"/>
                </w:rPr>
                <w:t>21</w:t>
              </w: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 xml:space="preserve"> г</w:t>
              </w:r>
            </w:smartTag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4F4E" w:rsidRPr="008D096D" w:rsidRDefault="00774F4E" w:rsidP="00562C9F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871BAC">
              <w:rPr>
                <w:rFonts w:ascii="Times New Roman" w:hAnsi="Times New Roman"/>
                <w:b/>
                <w:sz w:val="18"/>
                <w:szCs w:val="18"/>
              </w:rPr>
              <w:t>дека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B636BA">
        <w:trPr>
          <w:trHeight w:val="70"/>
        </w:trPr>
        <w:tc>
          <w:tcPr>
            <w:tcW w:w="56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24" w:name="f2r140"/>
            <w:bookmarkEnd w:id="124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819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740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2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 (± 090 ± 140)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25" w:name="f2r150"/>
            <w:bookmarkEnd w:id="125"/>
            <w:r>
              <w:rPr>
                <w:b/>
                <w:sz w:val="20"/>
                <w:szCs w:val="20"/>
              </w:rPr>
              <w:t>11 236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5 967</w:t>
            </w:r>
          </w:p>
        </w:tc>
      </w:tr>
      <w:tr w:rsidR="00B636BA">
        <w:trPr>
          <w:trHeight w:val="2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26" w:name="f2r160"/>
            <w:bookmarkEnd w:id="126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479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526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12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27" w:name="f2r170"/>
            <w:bookmarkEnd w:id="127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6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28" w:name="f2r180"/>
            <w:bookmarkEnd w:id="128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29" w:name="f2r190"/>
            <w:bookmarkEnd w:id="12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6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30" w:name="f2r200"/>
            <w:bookmarkEnd w:id="130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(убыток) (± 150 – 160 ± 170 ± 180 – 190-200)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31" w:name="f2r210"/>
            <w:bookmarkEnd w:id="131"/>
            <w:r>
              <w:rPr>
                <w:b/>
                <w:sz w:val="20"/>
                <w:szCs w:val="20"/>
              </w:rPr>
              <w:t>8 756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5 441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32" w:name="f2r220"/>
            <w:bookmarkEnd w:id="132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33" w:name="f2r230"/>
            <w:bookmarkEnd w:id="133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Совокупная прибыль (убыток) (± 210 ± 220 ± 230)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34" w:name="f2r240"/>
            <w:bookmarkEnd w:id="134"/>
            <w:r>
              <w:rPr>
                <w:b/>
                <w:sz w:val="20"/>
                <w:szCs w:val="20"/>
              </w:rPr>
              <w:t>8 756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5 441</w:t>
            </w:r>
          </w:p>
        </w:tc>
      </w:tr>
      <w:tr w:rsidR="00B636BA">
        <w:trPr>
          <w:trHeight w:val="12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35" w:name="f2r250"/>
            <w:bookmarkEnd w:id="135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36" w:name="f2r260"/>
            <w:bookmarkEnd w:id="136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37" w:name="f2r270"/>
            <w:bookmarkEnd w:id="137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полученной прибыли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38" w:name="f2r270A"/>
            <w:bookmarkEnd w:id="138"/>
            <w:r>
              <w:rPr>
                <w:b/>
                <w:sz w:val="20"/>
                <w:szCs w:val="20"/>
              </w:rPr>
              <w:t>8 756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5 441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39" w:name="f2r280"/>
            <w:bookmarkEnd w:id="13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полученного убытка по конечному финансовому результату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40" w:name="f2r280A"/>
            <w:bookmarkEnd w:id="140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прибыль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41" w:name="f2r290"/>
            <w:bookmarkEnd w:id="141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полученной прибыли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42" w:name="f"/>
            <w:bookmarkStart w:id="143" w:name="f2r290A"/>
            <w:bookmarkEnd w:id="142"/>
            <w:bookmarkEnd w:id="143"/>
            <w:r>
              <w:rPr>
                <w:b/>
                <w:sz w:val="20"/>
                <w:szCs w:val="20"/>
              </w:rPr>
              <w:t>8 500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5 246</w:t>
            </w:r>
          </w:p>
        </w:tc>
      </w:tr>
      <w:tr w:rsidR="00B636BA">
        <w:trPr>
          <w:trHeight w:val="47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убыток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44" w:name="f2r295"/>
            <w:bookmarkEnd w:id="144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9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469AE" w:rsidRDefault="00B636BA" w:rsidP="005C70C4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полученного убытка по конечному финансовому результату</w:t>
            </w:r>
            <w:r>
              <w:rPr>
                <w:sz w:val="20"/>
                <w:szCs w:val="20"/>
              </w:rPr>
              <w:t>, без учета государственной поддержки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45" w:name="f2r295A"/>
            <w:bookmarkEnd w:id="145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C7E6F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636BA" w:rsidRPr="006D3694" w:rsidRDefault="00B636BA" w:rsidP="00B636BA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78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74"/>
        <w:gridCol w:w="605"/>
        <w:gridCol w:w="1096"/>
        <w:gridCol w:w="1006"/>
        <w:gridCol w:w="978"/>
        <w:gridCol w:w="1021"/>
      </w:tblGrid>
      <w:tr w:rsidR="00B636BA">
        <w:trPr>
          <w:trHeight w:val="165"/>
        </w:trPr>
        <w:tc>
          <w:tcPr>
            <w:tcW w:w="107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14BF8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B636BA">
        <w:trPr>
          <w:trHeight w:val="172"/>
        </w:trPr>
        <w:tc>
          <w:tcPr>
            <w:tcW w:w="66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36BA" w:rsidRPr="00F14BF8" w:rsidRDefault="00B636BA" w:rsidP="005C70C4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B636BA">
        <w:trPr>
          <w:trHeight w:val="251"/>
        </w:trPr>
        <w:tc>
          <w:tcPr>
            <w:tcW w:w="60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</w:rPr>
            </w:pPr>
            <w:r w:rsidRPr="00F14BF8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B636BA">
        <w:trPr>
          <w:trHeight w:val="196"/>
        </w:trPr>
        <w:tc>
          <w:tcPr>
            <w:tcW w:w="60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B636BA" w:rsidRPr="00F14BF8" w:rsidRDefault="00B636BA" w:rsidP="005C70C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14BF8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B636BA">
        <w:trPr>
          <w:trHeight w:val="718"/>
        </w:trPr>
        <w:tc>
          <w:tcPr>
            <w:tcW w:w="6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 </w:t>
            </w:r>
            <w:bookmarkStart w:id="146" w:name="f2r300"/>
            <w:bookmarkEnd w:id="146"/>
            <w:r w:rsidR="0076389B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</w:tr>
      <w:tr w:rsidR="00B636BA">
        <w:trPr>
          <w:trHeight w:val="718"/>
        </w:trPr>
        <w:tc>
          <w:tcPr>
            <w:tcW w:w="6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Pr="00E26DD3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связанные с государственной поддержкой, направленной</w:t>
            </w:r>
            <w:r w:rsidRPr="00E26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bookmarkStart w:id="147" w:name="f2r301"/>
            <w:bookmarkEnd w:id="147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E50825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Х</w:t>
            </w:r>
          </w:p>
        </w:tc>
      </w:tr>
      <w:tr w:rsidR="00B636BA">
        <w:trPr>
          <w:trHeight w:val="569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компенсирующего, стимулирующего  характера,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bookmarkStart w:id="148" w:name="f2r310"/>
            <w:bookmarkEnd w:id="148"/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B636BA" w:rsidP="005C70C4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2 144</w:t>
            </w:r>
          </w:p>
        </w:tc>
      </w:tr>
      <w:tr w:rsidR="00B636BA">
        <w:trPr>
          <w:trHeight w:val="209"/>
        </w:trPr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36BA" w:rsidRPr="00EE338D" w:rsidRDefault="00B636BA" w:rsidP="005C70C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E338D">
              <w:rPr>
                <w:b/>
                <w:bCs/>
                <w:sz w:val="20"/>
                <w:szCs w:val="20"/>
              </w:rPr>
              <w:t>Справочно</w:t>
            </w:r>
            <w:proofErr w:type="spellEnd"/>
            <w:r w:rsidRPr="00EE338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3D1598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D15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3D1598" w:rsidRDefault="00B636BA" w:rsidP="005C70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3D1598" w:rsidRDefault="00B636BA" w:rsidP="005C70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B636BA">
        <w:trPr>
          <w:trHeight w:val="469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 (с учетом налогов и сборов,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49" w:name="f2r400"/>
            <w:bookmarkEnd w:id="149"/>
            <w:r>
              <w:rPr>
                <w:b/>
                <w:sz w:val="20"/>
                <w:szCs w:val="20"/>
              </w:rPr>
              <w:t>163 136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136 531</w:t>
            </w:r>
          </w:p>
        </w:tc>
      </w:tr>
      <w:tr w:rsidR="00B636BA">
        <w:trPr>
          <w:trHeight w:val="136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выручка,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50" w:name="f2r400A"/>
            <w:bookmarkEnd w:id="150"/>
            <w:r>
              <w:rPr>
                <w:b/>
                <w:sz w:val="20"/>
                <w:szCs w:val="20"/>
              </w:rPr>
              <w:t>137 692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113 016</w:t>
            </w:r>
          </w:p>
        </w:tc>
      </w:tr>
      <w:tr w:rsidR="00B636BA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продаж,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51" w:name="f2r410"/>
            <w:bookmarkEnd w:id="151"/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</w:tr>
      <w:tr w:rsidR="00B636BA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Pr="00E32FCB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52" w:name="f2r411"/>
            <w:bookmarkEnd w:id="152"/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10,8</w:t>
            </w:r>
          </w:p>
        </w:tc>
      </w:tr>
      <w:tr w:rsidR="00B636BA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53" w:name="f2r412"/>
            <w:bookmarkEnd w:id="153"/>
            <w:r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B636BA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154" w:name="f2r413"/>
            <w:bookmarkEnd w:id="154"/>
            <w:r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6BA" w:rsidRPr="00A20C77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</w:tr>
      <w:tr w:rsidR="0076389B">
        <w:trPr>
          <w:trHeight w:val="60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389B" w:rsidRDefault="0076389B" w:rsidP="005C70C4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89B" w:rsidRDefault="0076389B" w:rsidP="005C7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36BA" w:rsidRPr="00E92920" w:rsidRDefault="00B636BA" w:rsidP="00B636BA">
      <w:pPr>
        <w:pStyle w:val="a3"/>
        <w:widowControl w:val="0"/>
        <w:spacing w:before="2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Руководитель </w:t>
      </w:r>
      <w:r>
        <w:rPr>
          <w:rFonts w:ascii="Times New Roman" w:hAnsi="Times New Roman"/>
          <w:lang w:val="en-US"/>
        </w:rPr>
        <w:t>_________________________________</w:t>
      </w:r>
      <w:r>
        <w:rPr>
          <w:rFonts w:ascii="Times New Roman" w:hAnsi="Times New Roman"/>
        </w:rPr>
        <w:t xml:space="preserve">     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p w:rsidR="00B636BA" w:rsidRPr="003570F4" w:rsidRDefault="00B636BA" w:rsidP="00CB4FD1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D47376">
        <w:br w:type="page"/>
      </w:r>
      <w:bookmarkStart w:id="155" w:name="f3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№ 3</w:t>
      </w:r>
    </w:p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06"/>
        <w:gridCol w:w="719"/>
        <w:gridCol w:w="920"/>
        <w:gridCol w:w="474"/>
        <w:gridCol w:w="720"/>
        <w:gridCol w:w="1052"/>
        <w:gridCol w:w="27"/>
        <w:gridCol w:w="843"/>
        <w:gridCol w:w="960"/>
        <w:gridCol w:w="840"/>
        <w:gridCol w:w="1019"/>
        <w:gridCol w:w="61"/>
        <w:gridCol w:w="899"/>
        <w:gridCol w:w="960"/>
        <w:gridCol w:w="960"/>
        <w:gridCol w:w="55"/>
      </w:tblGrid>
      <w:tr w:rsidR="00B636BA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BA" w:rsidRPr="008237A6" w:rsidRDefault="00B636BA" w:rsidP="00CB4FD1">
            <w:pPr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>Приложение 3</w:t>
            </w:r>
          </w:p>
        </w:tc>
      </w:tr>
      <w:tr w:rsidR="00B636BA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BA" w:rsidRPr="008237A6" w:rsidRDefault="00B636BA" w:rsidP="00CB4FD1">
            <w:pPr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B636BA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CB4FD1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B636BA">
        <w:trPr>
          <w:gridAfter w:val="1"/>
          <w:wAfter w:w="55" w:type="dxa"/>
          <w:trHeight w:val="212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B636BA">
        <w:trPr>
          <w:gridAfter w:val="1"/>
          <w:wAfter w:w="55" w:type="dxa"/>
          <w:trHeight w:val="255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B636BA">
        <w:trPr>
          <w:gridAfter w:val="1"/>
          <w:wAfter w:w="55" w:type="dxa"/>
          <w:trHeight w:val="80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5F518C" w:rsidRDefault="00B636BA" w:rsidP="00774F4E">
            <w:pPr>
              <w:jc w:val="center"/>
              <w:rPr>
                <w:b/>
                <w:sz w:val="20"/>
                <w:szCs w:val="20"/>
              </w:rPr>
            </w:pPr>
            <w:r w:rsidRPr="005F518C">
              <w:rPr>
                <w:b/>
                <w:sz w:val="20"/>
                <w:szCs w:val="20"/>
              </w:rPr>
              <w:t>за</w:t>
            </w:r>
            <w:r w:rsidRPr="005F518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F518C">
              <w:rPr>
                <w:b/>
                <w:sz w:val="20"/>
                <w:szCs w:val="20"/>
              </w:rPr>
              <w:t>январь</w:t>
            </w:r>
            <w:r w:rsidR="00CB4FD1">
              <w:rPr>
                <w:b/>
                <w:sz w:val="20"/>
                <w:szCs w:val="20"/>
                <w:lang w:val="en-US"/>
              </w:rPr>
              <w:t xml:space="preserve"> </w:t>
            </w:r>
            <w:r w:rsidR="00871BAC">
              <w:rPr>
                <w:b/>
                <w:sz w:val="20"/>
                <w:szCs w:val="20"/>
              </w:rPr>
              <w:t>дека</w:t>
            </w:r>
            <w:r w:rsidR="00774F4E">
              <w:rPr>
                <w:b/>
                <w:sz w:val="18"/>
                <w:szCs w:val="18"/>
              </w:rPr>
              <w:t>бр</w:t>
            </w:r>
            <w:r w:rsidR="00844DB9">
              <w:rPr>
                <w:b/>
                <w:sz w:val="18"/>
                <w:szCs w:val="18"/>
              </w:rPr>
              <w:t xml:space="preserve">ь </w:t>
            </w:r>
            <w:r w:rsidRPr="005F518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F96BBC">
              <w:rPr>
                <w:b/>
                <w:sz w:val="20"/>
                <w:szCs w:val="20"/>
              </w:rPr>
              <w:t>1</w:t>
            </w:r>
            <w:r w:rsidRPr="005F518C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636BA">
        <w:trPr>
          <w:gridAfter w:val="1"/>
          <w:wAfter w:w="55" w:type="dxa"/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633851" w:rsidRDefault="00B636BA" w:rsidP="005C70C4">
            <w:pPr>
              <w:rPr>
                <w:sz w:val="16"/>
                <w:szCs w:val="16"/>
                <w:lang w:val="en-US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E50825" w:rsidRDefault="0076389B" w:rsidP="00E50825">
            <w:pPr>
              <w:rPr>
                <w:sz w:val="20"/>
                <w:szCs w:val="20"/>
              </w:rPr>
            </w:pPr>
            <w:bookmarkStart w:id="156" w:name="title12"/>
            <w:bookmarkEnd w:id="156"/>
            <w:r w:rsidRPr="00E50825">
              <w:rPr>
                <w:sz w:val="20"/>
                <w:szCs w:val="20"/>
              </w:rPr>
              <w:t>О</w:t>
            </w:r>
            <w:r w:rsidR="00E50825">
              <w:rPr>
                <w:sz w:val="20"/>
                <w:szCs w:val="20"/>
              </w:rPr>
              <w:t>ткрытое акционерное общество «</w:t>
            </w:r>
            <w:proofErr w:type="spellStart"/>
            <w:r w:rsidRPr="00E50825">
              <w:rPr>
                <w:sz w:val="20"/>
                <w:szCs w:val="20"/>
              </w:rPr>
              <w:t>П</w:t>
            </w:r>
            <w:r w:rsidR="00E50825">
              <w:rPr>
                <w:sz w:val="20"/>
                <w:szCs w:val="20"/>
              </w:rPr>
              <w:t>ружанский</w:t>
            </w:r>
            <w:proofErr w:type="spellEnd"/>
            <w:r w:rsidR="00E50825">
              <w:rPr>
                <w:sz w:val="20"/>
                <w:szCs w:val="20"/>
              </w:rPr>
              <w:t xml:space="preserve"> молочный комбинат»</w:t>
            </w:r>
          </w:p>
        </w:tc>
      </w:tr>
      <w:tr w:rsidR="00B636BA">
        <w:trPr>
          <w:gridAfter w:val="1"/>
          <w:wAfter w:w="55" w:type="dxa"/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E50825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200027027</w:t>
            </w:r>
          </w:p>
        </w:tc>
      </w:tr>
      <w:tr w:rsidR="00B636BA">
        <w:trPr>
          <w:gridAfter w:val="1"/>
          <w:wAfter w:w="55" w:type="dxa"/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E50825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молока, кроме консервирования и производство сыров</w:t>
            </w:r>
          </w:p>
        </w:tc>
      </w:tr>
      <w:tr w:rsidR="00B636BA">
        <w:trPr>
          <w:gridAfter w:val="1"/>
          <w:wAfter w:w="55" w:type="dxa"/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E50825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Акционерные общества</w:t>
            </w:r>
          </w:p>
        </w:tc>
      </w:tr>
      <w:tr w:rsidR="00B636BA">
        <w:trPr>
          <w:gridAfter w:val="1"/>
          <w:wAfter w:w="55" w:type="dxa"/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E50825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B636BA">
        <w:trPr>
          <w:gridAfter w:val="1"/>
          <w:wAfter w:w="55" w:type="dxa"/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5548E7" w:rsidRDefault="00B636BA" w:rsidP="005C70C4">
            <w:pPr>
              <w:rPr>
                <w:sz w:val="20"/>
                <w:szCs w:val="20"/>
                <w:lang w:val="en-US"/>
              </w:rPr>
            </w:pPr>
            <w:r w:rsidRPr="005548E7">
              <w:rPr>
                <w:sz w:val="20"/>
                <w:szCs w:val="20"/>
              </w:rPr>
              <w:t xml:space="preserve">тыс. </w:t>
            </w:r>
            <w:proofErr w:type="spellStart"/>
            <w:r w:rsidRPr="005548E7">
              <w:rPr>
                <w:sz w:val="20"/>
                <w:szCs w:val="20"/>
              </w:rPr>
              <w:t>руб</w:t>
            </w:r>
            <w:proofErr w:type="spellEnd"/>
            <w:r w:rsidRPr="005548E7">
              <w:rPr>
                <w:sz w:val="20"/>
                <w:szCs w:val="20"/>
                <w:lang w:val="en-US"/>
              </w:rPr>
              <w:t>.</w:t>
            </w:r>
          </w:p>
        </w:tc>
      </w:tr>
      <w:tr w:rsidR="00B636BA">
        <w:trPr>
          <w:gridAfter w:val="1"/>
          <w:wAfter w:w="55" w:type="dxa"/>
          <w:trHeight w:val="113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Pr="00020A41" w:rsidRDefault="00B636BA" w:rsidP="005C70C4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3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636BA" w:rsidRDefault="00E50825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Брестская обл., г. Пружаны, ул. Горин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Коляды, 26</w:t>
            </w:r>
          </w:p>
        </w:tc>
      </w:tr>
      <w:tr w:rsidR="00B636BA">
        <w:trPr>
          <w:gridAfter w:val="1"/>
          <w:wAfter w:w="55" w:type="dxa"/>
          <w:trHeight w:val="726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F758E8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E7A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E7A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F57E7A">
              <w:rPr>
                <w:b/>
                <w:bCs/>
                <w:sz w:val="16"/>
                <w:szCs w:val="16"/>
              </w:rPr>
              <w:t>ный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E7A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57E7A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F57E7A">
              <w:rPr>
                <w:b/>
                <w:bCs/>
                <w:sz w:val="16"/>
                <w:szCs w:val="16"/>
              </w:rPr>
              <w:t>-деленная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F57E7A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B636BA">
        <w:trPr>
          <w:gridAfter w:val="1"/>
          <w:wAfter w:w="55" w:type="dxa"/>
          <w:trHeight w:val="17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1B260C" w:rsidRDefault="00B636BA" w:rsidP="005C70C4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Остаток на 31.12.201</w:t>
            </w:r>
            <w:r w:rsidR="00F96BBC">
              <w:rPr>
                <w:b/>
                <w:sz w:val="16"/>
                <w:szCs w:val="16"/>
              </w:rPr>
              <w:t>9</w:t>
            </w:r>
            <w:r w:rsidRPr="001B260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bookmarkStart w:id="157" w:name="f3r10"/>
            <w:bookmarkEnd w:id="157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76 665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58" w:name="f3r20"/>
            <w:bookmarkEnd w:id="158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59" w:name="f3r30"/>
            <w:bookmarkEnd w:id="159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1B260C" w:rsidRDefault="00B636BA" w:rsidP="005C70C4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Скорректированный остаток на 31.12.201</w:t>
            </w:r>
            <w:r w:rsidR="00F96BBC">
              <w:rPr>
                <w:b/>
                <w:sz w:val="16"/>
                <w:szCs w:val="16"/>
              </w:rPr>
              <w:t>9</w:t>
            </w:r>
            <w:r w:rsidRPr="001B260C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bookmarkStart w:id="160" w:name="f3r40"/>
            <w:bookmarkEnd w:id="160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76 665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B636BA" w:rsidRPr="001B260C" w:rsidRDefault="00B636BA" w:rsidP="005C70C4">
            <w:pPr>
              <w:ind w:right="-109"/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За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B260C">
              <w:rPr>
                <w:b/>
                <w:sz w:val="16"/>
                <w:szCs w:val="16"/>
              </w:rPr>
              <w:t xml:space="preserve"> январь</w:t>
            </w:r>
            <w:r w:rsidR="00CB4FD1" w:rsidRPr="00437B2F">
              <w:rPr>
                <w:b/>
                <w:sz w:val="16"/>
                <w:szCs w:val="16"/>
              </w:rPr>
              <w:t xml:space="preserve"> </w:t>
            </w:r>
            <w:r w:rsidRPr="001B260C">
              <w:rPr>
                <w:b/>
                <w:sz w:val="16"/>
                <w:szCs w:val="16"/>
              </w:rPr>
              <w:t>-</w:t>
            </w:r>
            <w:r w:rsidR="00F96BBC">
              <w:rPr>
                <w:b/>
                <w:sz w:val="18"/>
                <w:szCs w:val="18"/>
              </w:rPr>
              <w:t xml:space="preserve"> </w:t>
            </w:r>
            <w:r w:rsidR="00871BAC">
              <w:rPr>
                <w:b/>
                <w:sz w:val="16"/>
                <w:szCs w:val="16"/>
              </w:rPr>
              <w:t>дека</w:t>
            </w:r>
            <w:r w:rsidR="00774F4E">
              <w:rPr>
                <w:b/>
                <w:sz w:val="16"/>
                <w:szCs w:val="16"/>
              </w:rPr>
              <w:t>бр</w:t>
            </w:r>
            <w:r w:rsidR="00844DB9">
              <w:rPr>
                <w:b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B260C">
              <w:rPr>
                <w:b/>
                <w:sz w:val="16"/>
                <w:szCs w:val="16"/>
              </w:rPr>
              <w:t>20</w:t>
            </w:r>
            <w:r w:rsidR="00F96BBC">
              <w:rPr>
                <w:b/>
                <w:sz w:val="16"/>
                <w:szCs w:val="16"/>
              </w:rPr>
              <w:t>20</w:t>
            </w:r>
            <w:r w:rsidRPr="001B260C">
              <w:rPr>
                <w:b/>
                <w:sz w:val="16"/>
                <w:szCs w:val="16"/>
              </w:rPr>
              <w:t xml:space="preserve"> года</w:t>
            </w:r>
          </w:p>
          <w:p w:rsidR="00B636BA" w:rsidRPr="003C732E" w:rsidRDefault="00B636BA" w:rsidP="005C70C4">
            <w:pPr>
              <w:ind w:right="-109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61" w:name="f3r50"/>
            <w:bookmarkEnd w:id="161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5 441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62" w:name="f3r51"/>
            <w:bookmarkEnd w:id="162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5 441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63" w:name="f3r52"/>
            <w:bookmarkEnd w:id="163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64" w:name="f3r53"/>
            <w:bookmarkEnd w:id="164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65" w:name="f3r54"/>
            <w:bookmarkEnd w:id="165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66" w:name="f3r55"/>
            <w:bookmarkEnd w:id="166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67" w:name="f3r56"/>
            <w:bookmarkEnd w:id="167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12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68" w:name="f3r57"/>
            <w:bookmarkEnd w:id="168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5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  <w:bookmarkStart w:id="169" w:name="f3r58"/>
            <w:bookmarkEnd w:id="169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6BA">
        <w:trPr>
          <w:gridAfter w:val="1"/>
          <w:wAfter w:w="55" w:type="dxa"/>
          <w:trHeight w:val="312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70" w:name="f3r59"/>
            <w:bookmarkEnd w:id="170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71" w:name="f3r60"/>
            <w:bookmarkEnd w:id="171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76389B">
              <w:rPr>
                <w:b/>
                <w:sz w:val="18"/>
                <w:szCs w:val="18"/>
              </w:rPr>
              <w:t>528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76389B">
              <w:rPr>
                <w:b/>
                <w:sz w:val="18"/>
                <w:szCs w:val="18"/>
              </w:rPr>
              <w:t>528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72" w:name="f3r61"/>
            <w:bookmarkEnd w:id="172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73" w:name="f3r62"/>
            <w:bookmarkEnd w:id="173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74" w:name="f3r63"/>
            <w:bookmarkEnd w:id="174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75" w:name="f3r64"/>
            <w:bookmarkEnd w:id="175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76" w:name="f3r65"/>
            <w:bookmarkEnd w:id="176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39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77" w:name="f3r66"/>
            <w:bookmarkEnd w:id="177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76389B">
              <w:rPr>
                <w:b/>
                <w:sz w:val="18"/>
                <w:szCs w:val="18"/>
              </w:rPr>
              <w:t>528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76389B">
              <w:rPr>
                <w:b/>
                <w:sz w:val="18"/>
                <w:szCs w:val="18"/>
              </w:rPr>
              <w:t>528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B636BA">
        <w:trPr>
          <w:gridAfter w:val="1"/>
          <w:wAfter w:w="55" w:type="dxa"/>
          <w:trHeight w:val="33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78" w:name="f3r67"/>
            <w:bookmarkEnd w:id="178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gridAfter w:val="1"/>
          <w:wAfter w:w="55" w:type="dxa"/>
          <w:trHeight w:val="57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  <w:bookmarkStart w:id="179" w:name="f3r68"/>
            <w:bookmarkEnd w:id="179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6BA">
        <w:trPr>
          <w:gridAfter w:val="1"/>
          <w:wAfter w:w="55" w:type="dxa"/>
          <w:trHeight w:val="310"/>
        </w:trPr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80" w:name="f3r69"/>
            <w:bookmarkEnd w:id="180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B636BA" w:rsidRDefault="00B636BA" w:rsidP="00CB4FD1">
      <w:pPr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B636BA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B636BA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81" w:name="f3r70"/>
            <w:bookmarkEnd w:id="181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82" w:name="f3r80"/>
            <w:bookmarkEnd w:id="182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bookmarkStart w:id="183" w:name="f3r90"/>
            <w:bookmarkEnd w:id="183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76389B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1B260C" w:rsidRDefault="00B636BA" w:rsidP="00774F4E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 xml:space="preserve">Остаток на </w:t>
            </w:r>
            <w:r w:rsidR="00844DB9">
              <w:rPr>
                <w:b/>
                <w:sz w:val="16"/>
                <w:szCs w:val="16"/>
              </w:rPr>
              <w:t>3</w:t>
            </w:r>
            <w:r w:rsidR="00871BAC">
              <w:rPr>
                <w:b/>
                <w:sz w:val="16"/>
                <w:szCs w:val="16"/>
              </w:rPr>
              <w:t>1</w:t>
            </w:r>
            <w:r w:rsidR="00844DB9">
              <w:rPr>
                <w:b/>
                <w:sz w:val="16"/>
                <w:szCs w:val="16"/>
              </w:rPr>
              <w:t>.</w:t>
            </w:r>
            <w:r w:rsidR="00871BAC">
              <w:rPr>
                <w:b/>
                <w:sz w:val="16"/>
                <w:szCs w:val="16"/>
              </w:rPr>
              <w:t>12</w:t>
            </w:r>
            <w:r w:rsidRPr="001B260C">
              <w:rPr>
                <w:b/>
                <w:sz w:val="16"/>
                <w:szCs w:val="16"/>
              </w:rPr>
              <w:t>.20</w:t>
            </w:r>
            <w:r w:rsidR="00E65108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B260C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bookmarkStart w:id="184" w:name="f3r100"/>
            <w:bookmarkEnd w:id="184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48 280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81 578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1B260C" w:rsidRDefault="00B636BA" w:rsidP="005C70C4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Остаток на 31.12.20</w:t>
            </w:r>
            <w:r w:rsidR="00F96BBC">
              <w:rPr>
                <w:b/>
                <w:sz w:val="16"/>
                <w:szCs w:val="16"/>
              </w:rPr>
              <w:t>20</w:t>
            </w:r>
            <w:r w:rsidRPr="001B260C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bookmarkStart w:id="185" w:name="f3r110"/>
            <w:bookmarkEnd w:id="185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81 578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86" w:name="f3r120"/>
            <w:bookmarkEnd w:id="186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87" w:name="f3r130"/>
            <w:bookmarkEnd w:id="187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1B260C" w:rsidRDefault="00B636BA" w:rsidP="005C70C4">
            <w:pPr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Скорректированный остаток на 31.12.20</w:t>
            </w:r>
            <w:r w:rsidR="00F96BBC">
              <w:rPr>
                <w:b/>
                <w:sz w:val="16"/>
                <w:szCs w:val="16"/>
              </w:rPr>
              <w:t>20</w:t>
            </w:r>
            <w:r w:rsidRPr="001B260C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bookmarkStart w:id="188" w:name="f3r140"/>
            <w:bookmarkEnd w:id="188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E50825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81 578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36BA" w:rsidRPr="001B260C" w:rsidRDefault="00B636BA" w:rsidP="00774F4E">
            <w:pPr>
              <w:ind w:right="-108"/>
              <w:rPr>
                <w:b/>
                <w:sz w:val="16"/>
                <w:szCs w:val="16"/>
              </w:rPr>
            </w:pPr>
            <w:r w:rsidRPr="001B260C">
              <w:rPr>
                <w:b/>
                <w:sz w:val="16"/>
                <w:szCs w:val="16"/>
              </w:rPr>
              <w:t>За  январь-</w:t>
            </w:r>
            <w:r w:rsidR="00871BAC">
              <w:rPr>
                <w:b/>
                <w:sz w:val="16"/>
                <w:szCs w:val="16"/>
              </w:rPr>
              <w:t>дека</w:t>
            </w:r>
            <w:r w:rsidR="00774F4E">
              <w:rPr>
                <w:b/>
                <w:sz w:val="16"/>
                <w:szCs w:val="16"/>
              </w:rPr>
              <w:t>бр</w:t>
            </w:r>
            <w:r w:rsidR="00844DB9">
              <w:rPr>
                <w:b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B260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="00F96BBC">
              <w:rPr>
                <w:b/>
                <w:sz w:val="16"/>
                <w:szCs w:val="16"/>
              </w:rPr>
              <w:t>1</w:t>
            </w:r>
            <w:r w:rsidRPr="001B260C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89" w:name="f3r150"/>
            <w:bookmarkEnd w:id="189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6A53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8 756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90" w:name="f3r151"/>
            <w:bookmarkEnd w:id="190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8 756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8 756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91" w:name="f3r152"/>
            <w:bookmarkEnd w:id="191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92" w:name="f3r153"/>
            <w:bookmarkEnd w:id="192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93" w:name="f3r154"/>
            <w:bookmarkEnd w:id="193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94" w:name="f3r155"/>
            <w:bookmarkEnd w:id="194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95" w:name="f3r156"/>
            <w:bookmarkEnd w:id="195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96" w:name="f3r157"/>
            <w:bookmarkEnd w:id="196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1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  <w:bookmarkStart w:id="197" w:name="f3r158"/>
            <w:bookmarkEnd w:id="19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98" w:name="f3r159"/>
            <w:bookmarkEnd w:id="198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199" w:name="f3r160"/>
            <w:bookmarkEnd w:id="199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200" w:name="f3r161"/>
            <w:bookmarkEnd w:id="200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AF1FB3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201" w:name="f3r162"/>
            <w:bookmarkEnd w:id="201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202" w:name="f3r163"/>
            <w:bookmarkEnd w:id="202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203" w:name="f3r164"/>
            <w:bookmarkEnd w:id="203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204" w:name="f3r165"/>
            <w:bookmarkEnd w:id="204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205" w:name="f3r166"/>
            <w:bookmarkEnd w:id="205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206" w:name="f3r167"/>
            <w:bookmarkEnd w:id="206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  <w:bookmarkStart w:id="207" w:name="f3r168"/>
            <w:bookmarkEnd w:id="20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B636BA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208" w:name="f3r169"/>
            <w:bookmarkEnd w:id="208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209" w:name="f3r170"/>
            <w:bookmarkEnd w:id="209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210" w:name="f3r180"/>
            <w:bookmarkEnd w:id="210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3C732E" w:rsidRDefault="00B636BA" w:rsidP="005C70C4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bookmarkStart w:id="211" w:name="f3r190"/>
            <w:bookmarkEnd w:id="211"/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 </w:t>
            </w:r>
            <w:r w:rsidR="0076389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636BA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7A72AE" w:rsidRDefault="00B636BA" w:rsidP="00774F4E">
            <w:pPr>
              <w:rPr>
                <w:b/>
                <w:sz w:val="16"/>
                <w:szCs w:val="16"/>
              </w:rPr>
            </w:pPr>
            <w:r w:rsidRPr="00397F8D">
              <w:rPr>
                <w:b/>
                <w:sz w:val="16"/>
                <w:szCs w:val="16"/>
              </w:rPr>
              <w:t xml:space="preserve">Остаток на </w:t>
            </w:r>
            <w:r w:rsidR="00844DB9">
              <w:rPr>
                <w:b/>
                <w:sz w:val="16"/>
                <w:szCs w:val="16"/>
              </w:rPr>
              <w:t>3</w:t>
            </w:r>
            <w:r w:rsidR="00871BAC">
              <w:rPr>
                <w:b/>
                <w:sz w:val="16"/>
                <w:szCs w:val="16"/>
              </w:rPr>
              <w:t>1</w:t>
            </w:r>
            <w:r w:rsidR="00844DB9">
              <w:rPr>
                <w:b/>
                <w:sz w:val="16"/>
                <w:szCs w:val="16"/>
              </w:rPr>
              <w:t>.</w:t>
            </w:r>
            <w:r w:rsidR="00871BAC">
              <w:rPr>
                <w:b/>
                <w:sz w:val="16"/>
                <w:szCs w:val="16"/>
              </w:rPr>
              <w:t>12</w:t>
            </w:r>
            <w:r w:rsidRPr="00397F8D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2</w:t>
            </w:r>
            <w:r w:rsidR="00F96BBC">
              <w:rPr>
                <w:b/>
                <w:sz w:val="16"/>
                <w:szCs w:val="16"/>
              </w:rPr>
              <w:t>1</w:t>
            </w:r>
            <w:r w:rsidRPr="00397F8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20A41" w:rsidRDefault="00B636BA" w:rsidP="005C70C4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bookmarkStart w:id="212" w:name="f3r200"/>
            <w:bookmarkEnd w:id="212"/>
            <w:r>
              <w:rPr>
                <w:b/>
                <w:sz w:val="18"/>
                <w:szCs w:val="18"/>
              </w:rPr>
              <w:t>8 127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5 137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57 041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6A53F6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90 334</w:t>
            </w:r>
          </w:p>
        </w:tc>
      </w:tr>
      <w:tr w:rsidR="0076389B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89B" w:rsidRPr="00397F8D" w:rsidRDefault="0076389B" w:rsidP="00774F4E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6389B" w:rsidRPr="00020A41" w:rsidRDefault="0076389B" w:rsidP="005C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Pr="007670C0" w:rsidRDefault="0076389B" w:rsidP="005C70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155"/>
    </w:tbl>
    <w:p w:rsidR="00B636BA" w:rsidRPr="009113CE" w:rsidRDefault="00B636BA" w:rsidP="00B636BA">
      <w:pPr>
        <w:pStyle w:val="a3"/>
        <w:widowControl w:val="0"/>
        <w:ind w:firstLine="567"/>
        <w:rPr>
          <w:rFonts w:ascii="Times New Roman" w:hAnsi="Times New Roman"/>
        </w:rPr>
      </w:pPr>
    </w:p>
    <w:p w:rsidR="00B636BA" w:rsidRPr="009113CE" w:rsidRDefault="00B636BA" w:rsidP="00B636BA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 w:rsidRPr="009113CE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 xml:space="preserve">      Главный бухгалтер</w:t>
      </w:r>
      <w:r w:rsidRPr="009113CE">
        <w:rPr>
          <w:rFonts w:ascii="Times New Roman" w:hAnsi="Times New Roman"/>
        </w:rPr>
        <w:t xml:space="preserve"> ______________________________</w:t>
      </w:r>
    </w:p>
    <w:p w:rsidR="00B636BA" w:rsidRPr="003570F4" w:rsidRDefault="00B636BA" w:rsidP="00CB4FD1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bookmarkStart w:id="213" w:name="f4"/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534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B636BA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636BA" w:rsidRPr="008237A6" w:rsidRDefault="00B636BA" w:rsidP="00CB4FD1">
            <w:pPr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>Приложение 4</w:t>
            </w:r>
          </w:p>
        </w:tc>
      </w:tr>
      <w:tr w:rsidR="00B636BA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36BA" w:rsidRPr="008237A6" w:rsidRDefault="00B636BA" w:rsidP="00CB4FD1">
            <w:pPr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</w:rPr>
              <w:t xml:space="preserve">к постановлению Министерства финансов </w:t>
            </w:r>
            <w:r w:rsidRPr="008237A6"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B636BA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CB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36BA" w:rsidRPr="008237A6" w:rsidRDefault="00B636BA" w:rsidP="00CB4FD1">
            <w:pPr>
              <w:jc w:val="right"/>
              <w:rPr>
                <w:sz w:val="16"/>
                <w:szCs w:val="16"/>
              </w:rPr>
            </w:pPr>
            <w:r w:rsidRPr="008237A6">
              <w:rPr>
                <w:sz w:val="16"/>
                <w:szCs w:val="16"/>
                <w:lang w:val="en-US"/>
              </w:rPr>
              <w:t>12</w:t>
            </w:r>
            <w:r w:rsidRPr="008237A6">
              <w:rPr>
                <w:sz w:val="16"/>
                <w:szCs w:val="16"/>
              </w:rPr>
              <w:t>.</w:t>
            </w:r>
            <w:r w:rsidRPr="008237A6">
              <w:rPr>
                <w:sz w:val="16"/>
                <w:szCs w:val="16"/>
                <w:lang w:val="en-US"/>
              </w:rPr>
              <w:t>12</w:t>
            </w:r>
            <w:r w:rsidRPr="008237A6">
              <w:rPr>
                <w:sz w:val="16"/>
                <w:szCs w:val="16"/>
              </w:rPr>
              <w:t>.20</w:t>
            </w:r>
            <w:r w:rsidRPr="008237A6">
              <w:rPr>
                <w:sz w:val="16"/>
                <w:szCs w:val="16"/>
                <w:lang w:val="en-US"/>
              </w:rPr>
              <w:t>16</w:t>
            </w:r>
            <w:r w:rsidRPr="008237A6">
              <w:rPr>
                <w:sz w:val="16"/>
                <w:szCs w:val="16"/>
              </w:rPr>
              <w:t xml:space="preserve"> № 1</w:t>
            </w:r>
            <w:r w:rsidRPr="008237A6">
              <w:rPr>
                <w:sz w:val="16"/>
                <w:szCs w:val="16"/>
                <w:lang w:val="en-US"/>
              </w:rPr>
              <w:t>04</w:t>
            </w:r>
          </w:p>
        </w:tc>
      </w:tr>
      <w:tr w:rsidR="00B636BA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636BA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B636BA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движении денежных средств</w:t>
            </w:r>
          </w:p>
        </w:tc>
      </w:tr>
      <w:tr w:rsidR="00B636BA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301E3F" w:rsidRDefault="00B636BA" w:rsidP="00774F4E">
            <w:pPr>
              <w:jc w:val="center"/>
              <w:rPr>
                <w:b/>
                <w:sz w:val="22"/>
                <w:szCs w:val="22"/>
              </w:rPr>
            </w:pPr>
            <w:r w:rsidRPr="00274E4F">
              <w:rPr>
                <w:b/>
                <w:sz w:val="22"/>
                <w:szCs w:val="22"/>
              </w:rPr>
              <w:t>за  январь-</w:t>
            </w:r>
            <w:r w:rsidR="00871BAC">
              <w:rPr>
                <w:b/>
                <w:sz w:val="22"/>
                <w:szCs w:val="22"/>
              </w:rPr>
              <w:t>дека</w:t>
            </w:r>
            <w:r w:rsidR="00774F4E">
              <w:rPr>
                <w:b/>
                <w:sz w:val="22"/>
                <w:szCs w:val="22"/>
              </w:rPr>
              <w:t>бр</w:t>
            </w:r>
            <w:r w:rsidR="00844DB9">
              <w:rPr>
                <w:b/>
                <w:sz w:val="22"/>
                <w:szCs w:val="22"/>
              </w:rPr>
              <w:t>ь</w:t>
            </w:r>
            <w:r w:rsidRPr="00274E4F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</w:t>
            </w:r>
            <w:r w:rsidR="00E61595">
              <w:rPr>
                <w:b/>
                <w:sz w:val="22"/>
                <w:szCs w:val="22"/>
                <w:lang w:val="en-US"/>
              </w:rPr>
              <w:t>1</w:t>
            </w:r>
            <w:r w:rsidRPr="00274E4F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B636BA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76389B" w:rsidP="006A53F6">
            <w:pPr>
              <w:rPr>
                <w:sz w:val="20"/>
                <w:szCs w:val="20"/>
              </w:rPr>
            </w:pPr>
            <w:bookmarkStart w:id="214" w:name="title13"/>
            <w:bookmarkEnd w:id="214"/>
            <w:r>
              <w:rPr>
                <w:sz w:val="20"/>
                <w:szCs w:val="20"/>
              </w:rPr>
              <w:t>О</w:t>
            </w:r>
            <w:r w:rsidR="006A53F6">
              <w:rPr>
                <w:sz w:val="20"/>
                <w:szCs w:val="20"/>
              </w:rPr>
              <w:t>ткрытое акционерное общество</w:t>
            </w:r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6A53F6">
              <w:rPr>
                <w:sz w:val="20"/>
                <w:szCs w:val="20"/>
              </w:rPr>
              <w:t>ружанский</w:t>
            </w:r>
            <w:proofErr w:type="spellEnd"/>
            <w:r w:rsidR="006A53F6">
              <w:rPr>
                <w:sz w:val="20"/>
                <w:szCs w:val="20"/>
              </w:rPr>
              <w:t xml:space="preserve"> молочный комбинат</w:t>
            </w:r>
            <w:r>
              <w:rPr>
                <w:sz w:val="20"/>
                <w:szCs w:val="20"/>
              </w:rPr>
              <w:t>"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6A53F6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200027027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6A53F6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молока, кроме консервирования и производство сыров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6A53F6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Акционерные общества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6A53F6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Pr="005548E7" w:rsidRDefault="00B636BA" w:rsidP="005C70C4">
            <w:pPr>
              <w:rPr>
                <w:sz w:val="20"/>
                <w:szCs w:val="20"/>
              </w:rPr>
            </w:pPr>
            <w:r w:rsidRPr="005548E7">
              <w:rPr>
                <w:sz w:val="20"/>
                <w:szCs w:val="20"/>
              </w:rPr>
              <w:t xml:space="preserve">тыс. </w:t>
            </w:r>
            <w:proofErr w:type="spellStart"/>
            <w:r w:rsidRPr="005548E7">
              <w:rPr>
                <w:sz w:val="20"/>
                <w:szCs w:val="20"/>
              </w:rPr>
              <w:t>руб</w:t>
            </w:r>
            <w:proofErr w:type="spellEnd"/>
            <w:r w:rsidRPr="005548E7">
              <w:rPr>
                <w:sz w:val="20"/>
                <w:szCs w:val="20"/>
                <w:lang w:val="en-US"/>
              </w:rPr>
              <w:t>.</w:t>
            </w:r>
          </w:p>
        </w:tc>
      </w:tr>
      <w:tr w:rsidR="00B636BA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636BA" w:rsidRDefault="006A53F6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Брестская обл., г. Пружаны, ул. Горин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Коляды, 26</w:t>
            </w:r>
          </w:p>
        </w:tc>
      </w:tr>
      <w:tr w:rsidR="00B636BA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774F4E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F4E" w:rsidRPr="005F518C" w:rsidRDefault="00774F4E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4E" w:rsidRPr="005F518C" w:rsidRDefault="00774F4E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4E" w:rsidRPr="008D096D" w:rsidRDefault="00774F4E" w:rsidP="00562C9F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871BAC">
              <w:rPr>
                <w:rFonts w:ascii="Times New Roman" w:hAnsi="Times New Roman"/>
                <w:b/>
                <w:sz w:val="18"/>
                <w:szCs w:val="18"/>
              </w:rPr>
              <w:t>дека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>
                <w:rPr>
                  <w:rFonts w:ascii="Times New Roman" w:hAnsi="Times New Roman"/>
                  <w:b/>
                  <w:sz w:val="18"/>
                  <w:szCs w:val="18"/>
                </w:rPr>
                <w:t>21</w:t>
              </w: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 xml:space="preserve"> г</w:t>
              </w:r>
            </w:smartTag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4E" w:rsidRPr="008D096D" w:rsidRDefault="00774F4E" w:rsidP="00562C9F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871BAC">
              <w:rPr>
                <w:rFonts w:ascii="Times New Roman" w:hAnsi="Times New Roman"/>
                <w:b/>
                <w:sz w:val="18"/>
                <w:szCs w:val="18"/>
              </w:rPr>
              <w:t>дека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B636BA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CB4FD1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CB4F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636BA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EE2844" w:rsidRDefault="00B636BA" w:rsidP="005C70C4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15" w:name="f4r20"/>
            <w:bookmarkEnd w:id="215"/>
            <w:r>
              <w:rPr>
                <w:b/>
                <w:sz w:val="20"/>
                <w:szCs w:val="20"/>
              </w:rPr>
              <w:t>305 688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252 980</w:t>
            </w:r>
          </w:p>
        </w:tc>
      </w:tr>
      <w:tr w:rsidR="00B636BA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16" w:name="f4r21"/>
            <w:bookmarkEnd w:id="216"/>
            <w:r>
              <w:rPr>
                <w:b/>
                <w:sz w:val="20"/>
                <w:szCs w:val="20"/>
              </w:rPr>
              <w:t>162 870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127 387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17" w:name="f4r22"/>
            <w:bookmarkEnd w:id="217"/>
            <w:r>
              <w:rPr>
                <w:b/>
                <w:sz w:val="20"/>
                <w:szCs w:val="20"/>
              </w:rPr>
              <w:t>946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1 137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18" w:name="f4r23"/>
            <w:bookmarkEnd w:id="218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19" w:name="f4r24"/>
            <w:bookmarkEnd w:id="219"/>
            <w:r>
              <w:rPr>
                <w:b/>
                <w:sz w:val="20"/>
                <w:szCs w:val="20"/>
              </w:rPr>
              <w:t>141 872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124 456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20" w:name="f4r30"/>
            <w:bookmarkEnd w:id="220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290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338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243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895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21" w:name="f4r31"/>
            <w:bookmarkEnd w:id="221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147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499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118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189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22" w:name="f4r32"/>
            <w:bookmarkEnd w:id="222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580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773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930262">
            <w:pPr>
              <w:jc w:val="center"/>
              <w:rPr>
                <w:b/>
                <w:sz w:val="20"/>
                <w:szCs w:val="20"/>
              </w:rPr>
            </w:pPr>
            <w:bookmarkStart w:id="223" w:name="f4r33"/>
            <w:bookmarkEnd w:id="223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81</w:t>
            </w:r>
            <w:r w:rsidR="0093026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579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930262">
            <w:pPr>
              <w:jc w:val="center"/>
              <w:rPr>
                <w:b/>
                <w:sz w:val="20"/>
                <w:szCs w:val="20"/>
              </w:rPr>
            </w:pPr>
            <w:bookmarkStart w:id="224" w:name="f4r34"/>
            <w:bookmarkEnd w:id="224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132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44</w:t>
            </w:r>
            <w:r w:rsidR="0093026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114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354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25" w:name="f4r40"/>
            <w:bookmarkEnd w:id="225"/>
            <w:r>
              <w:rPr>
                <w:b/>
                <w:sz w:val="20"/>
                <w:szCs w:val="20"/>
              </w:rPr>
              <w:t>15 350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9 085</w:t>
            </w:r>
          </w:p>
        </w:tc>
      </w:tr>
      <w:tr w:rsidR="00B636BA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EE2844" w:rsidRDefault="00B636BA" w:rsidP="005C70C4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26" w:name="f4r50"/>
            <w:bookmarkEnd w:id="226"/>
            <w:r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</w:t>
            </w:r>
          </w:p>
        </w:tc>
      </w:tr>
      <w:tr w:rsidR="00B636BA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27" w:name="f4r51"/>
            <w:bookmarkEnd w:id="227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28" w:name="f4r52"/>
            <w:bookmarkEnd w:id="228"/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29" w:name="f4r53"/>
            <w:bookmarkEnd w:id="229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30" w:name="f4r54"/>
            <w:bookmarkEnd w:id="230"/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31" w:name="f4r55"/>
            <w:bookmarkEnd w:id="231"/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32" w:name="f4r60"/>
            <w:bookmarkEnd w:id="232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989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352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636BA" w:rsidRDefault="00B636BA" w:rsidP="005C70C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33" w:name="f4r61"/>
            <w:bookmarkEnd w:id="233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205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243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34" w:name="f4r62"/>
            <w:bookmarkEnd w:id="234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230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35" w:name="f4r63"/>
            <w:bookmarkEnd w:id="235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36" w:name="f4r64"/>
            <w:bookmarkEnd w:id="236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784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879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37" w:name="f4r70"/>
            <w:bookmarkEnd w:id="237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473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695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6389B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89B" w:rsidRDefault="0076389B" w:rsidP="005C70C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89B" w:rsidRDefault="0076389B" w:rsidP="005C7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36BA" w:rsidRPr="00B655D0" w:rsidRDefault="00B636BA" w:rsidP="00B636BA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534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774F4E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4F4E" w:rsidRPr="005F518C" w:rsidRDefault="00774F4E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4E" w:rsidRPr="005F518C" w:rsidRDefault="00774F4E" w:rsidP="005C70C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18C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4E" w:rsidRPr="008D096D" w:rsidRDefault="00774F4E" w:rsidP="00562C9F">
            <w:pPr>
              <w:pStyle w:val="a3"/>
              <w:ind w:left="-115" w:right="-1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871BAC">
              <w:rPr>
                <w:rFonts w:ascii="Times New Roman" w:hAnsi="Times New Roman"/>
                <w:b/>
                <w:sz w:val="18"/>
                <w:szCs w:val="18"/>
              </w:rPr>
              <w:t>дека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>
                <w:rPr>
                  <w:rFonts w:ascii="Times New Roman" w:hAnsi="Times New Roman"/>
                  <w:b/>
                  <w:sz w:val="18"/>
                  <w:szCs w:val="18"/>
                </w:rPr>
                <w:t>21</w:t>
              </w: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 xml:space="preserve"> г</w:t>
              </w:r>
            </w:smartTag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4E" w:rsidRPr="008D096D" w:rsidRDefault="00774F4E" w:rsidP="00562C9F">
            <w:pPr>
              <w:pStyle w:val="a3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>За январь-</w:t>
            </w:r>
            <w:r w:rsidR="00871BAC">
              <w:rPr>
                <w:rFonts w:ascii="Times New Roman" w:hAnsi="Times New Roman"/>
                <w:b/>
                <w:sz w:val="18"/>
                <w:szCs w:val="18"/>
              </w:rPr>
              <w:t>дека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брь</w:t>
            </w:r>
            <w:r w:rsidRPr="008D09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>
                <w:rPr>
                  <w:rFonts w:ascii="Times New Roman" w:hAnsi="Times New Roman"/>
                  <w:b/>
                  <w:sz w:val="18"/>
                  <w:szCs w:val="18"/>
                </w:rPr>
                <w:t>20</w:t>
              </w:r>
              <w:r w:rsidRPr="008D096D">
                <w:rPr>
                  <w:rFonts w:ascii="Times New Roman" w:hAnsi="Times New Roman"/>
                  <w:b/>
                  <w:sz w:val="18"/>
                  <w:szCs w:val="18"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B636BA">
        <w:trPr>
          <w:trHeight w:val="31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057AB2" w:rsidRDefault="00B636BA" w:rsidP="005C70C4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636BA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36BA" w:rsidRPr="00EE2844" w:rsidRDefault="00B636BA" w:rsidP="005C70C4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38" w:name="f4r80"/>
            <w:bookmarkEnd w:id="238"/>
            <w:r>
              <w:rPr>
                <w:b/>
                <w:sz w:val="20"/>
                <w:szCs w:val="20"/>
              </w:rPr>
              <w:t>20 971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26 900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39" w:name="f4r81"/>
            <w:bookmarkEnd w:id="239"/>
            <w:r>
              <w:rPr>
                <w:b/>
                <w:sz w:val="20"/>
                <w:szCs w:val="20"/>
              </w:rPr>
              <w:t>19 933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26 246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40" w:name="f4r82"/>
            <w:bookmarkEnd w:id="240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41" w:name="f4r83"/>
            <w:bookmarkEnd w:id="241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42" w:name="f4r84"/>
            <w:bookmarkEnd w:id="242"/>
            <w:r>
              <w:rPr>
                <w:b/>
                <w:sz w:val="20"/>
                <w:szCs w:val="20"/>
              </w:rPr>
              <w:t>1 038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43" w:name="f4r90"/>
            <w:bookmarkEnd w:id="243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203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632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B636BA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44" w:name="f4r91"/>
            <w:bookmarkEnd w:id="244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083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931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930262">
            <w:pPr>
              <w:jc w:val="center"/>
              <w:rPr>
                <w:b/>
                <w:sz w:val="20"/>
                <w:szCs w:val="20"/>
              </w:rPr>
            </w:pPr>
            <w:bookmarkStart w:id="245" w:name="f4r92"/>
            <w:bookmarkEnd w:id="245"/>
            <w:r>
              <w:rPr>
                <w:b/>
                <w:sz w:val="20"/>
                <w:szCs w:val="20"/>
              </w:rPr>
              <w:t xml:space="preserve">( </w:t>
            </w:r>
            <w:r w:rsidR="0093026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96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46" w:name="f4r93"/>
            <w:bookmarkEnd w:id="246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324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109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47" w:name="f4r94"/>
            <w:bookmarkEnd w:id="247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36BA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930262">
            <w:pPr>
              <w:jc w:val="center"/>
              <w:rPr>
                <w:b/>
                <w:sz w:val="20"/>
                <w:szCs w:val="20"/>
              </w:rPr>
            </w:pPr>
            <w:bookmarkStart w:id="248" w:name="f4r95"/>
            <w:bookmarkEnd w:id="248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79</w:t>
            </w:r>
            <w:r w:rsidR="0093026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496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5C6511" w:rsidRDefault="00B636BA" w:rsidP="005C70C4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>Результат движения денежных средств  финансовой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5C6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49" w:name="f4r100"/>
            <w:bookmarkEnd w:id="249"/>
            <w:r>
              <w:rPr>
                <w:b/>
                <w:sz w:val="20"/>
                <w:szCs w:val="20"/>
              </w:rPr>
              <w:t xml:space="preserve"> ( </w:t>
            </w:r>
            <w:r w:rsidR="0076389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="0076389B">
              <w:rPr>
                <w:b/>
                <w:sz w:val="20"/>
                <w:szCs w:val="20"/>
              </w:rPr>
              <w:t>232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732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5C6511" w:rsidRDefault="00B636BA" w:rsidP="005C70C4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50" w:name="f4r110"/>
            <w:bookmarkEnd w:id="250"/>
            <w:r>
              <w:rPr>
                <w:b/>
                <w:sz w:val="20"/>
                <w:szCs w:val="20"/>
              </w:rPr>
              <w:t>6 645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</w:t>
            </w:r>
            <w:r w:rsidR="0076389B">
              <w:rPr>
                <w:b/>
                <w:sz w:val="20"/>
                <w:szCs w:val="20"/>
              </w:rPr>
              <w:t>342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5C6511" w:rsidRDefault="00B636BA" w:rsidP="005C70C4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 xml:space="preserve">Остаток денежных средств и эквивалентов денежных средств на </w:t>
            </w:r>
            <w:r>
              <w:rPr>
                <w:b/>
                <w:sz w:val="20"/>
                <w:szCs w:val="20"/>
              </w:rPr>
              <w:t>31.12.20</w:t>
            </w:r>
            <w:r w:rsidR="00F96BBC">
              <w:rPr>
                <w:b/>
                <w:sz w:val="20"/>
                <w:szCs w:val="20"/>
              </w:rPr>
              <w:t>20</w:t>
            </w:r>
            <w:r w:rsidRPr="005C6511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51" w:name="f4r120"/>
            <w:bookmarkEnd w:id="251"/>
            <w:r>
              <w:rPr>
                <w:b/>
                <w:sz w:val="20"/>
                <w:szCs w:val="20"/>
              </w:rPr>
              <w:t>3 356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3 698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Pr="005C6511" w:rsidRDefault="00B636BA" w:rsidP="005C70C4">
            <w:pPr>
              <w:rPr>
                <w:sz w:val="20"/>
                <w:szCs w:val="20"/>
              </w:rPr>
            </w:pPr>
            <w:r w:rsidRPr="005C6511">
              <w:rPr>
                <w:sz w:val="20"/>
                <w:szCs w:val="20"/>
              </w:rPr>
              <w:t xml:space="preserve">Остаток денежных средств и эквивалентов денежных средств на </w:t>
            </w:r>
            <w:r w:rsidRPr="005C6511">
              <w:rPr>
                <w:b/>
                <w:sz w:val="20"/>
                <w:szCs w:val="20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bookmarkStart w:id="252" w:name="f4r130"/>
            <w:bookmarkEnd w:id="252"/>
            <w:r>
              <w:rPr>
                <w:b/>
                <w:sz w:val="20"/>
                <w:szCs w:val="20"/>
              </w:rPr>
              <w:t>10 001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3 356</w:t>
            </w:r>
          </w:p>
        </w:tc>
      </w:tr>
      <w:tr w:rsidR="00B636BA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курсов иностранных валют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6BA" w:rsidRDefault="00B636BA" w:rsidP="005C7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6A53F6" w:rsidP="005C70C4">
            <w:pPr>
              <w:jc w:val="center"/>
              <w:rPr>
                <w:b/>
                <w:sz w:val="20"/>
                <w:szCs w:val="20"/>
              </w:rPr>
            </w:pPr>
            <w:bookmarkStart w:id="253" w:name="f4r140"/>
            <w:bookmarkEnd w:id="253"/>
            <w:r>
              <w:rPr>
                <w:b/>
                <w:sz w:val="20"/>
                <w:szCs w:val="20"/>
              </w:rPr>
              <w:t xml:space="preserve">( </w:t>
            </w:r>
            <w:r w:rsidR="0076389B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6BA" w:rsidRPr="00522C4E" w:rsidRDefault="0076389B" w:rsidP="005C7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6389B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89B" w:rsidRDefault="0076389B" w:rsidP="005C70C4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89B" w:rsidRDefault="0076389B" w:rsidP="005C7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389B" w:rsidRDefault="0076389B" w:rsidP="005C70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213"/>
    <w:p w:rsidR="00B636BA" w:rsidRDefault="00B636BA" w:rsidP="00B636BA">
      <w:pPr>
        <w:rPr>
          <w:lang w:val="en-US"/>
        </w:rPr>
      </w:pPr>
      <w:r>
        <w:t xml:space="preserve">   </w:t>
      </w:r>
    </w:p>
    <w:p w:rsidR="00B636BA" w:rsidRDefault="00B636BA" w:rsidP="00B636BA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B636BA" w:rsidRDefault="00B636BA" w:rsidP="00B636BA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B636BA" w:rsidRDefault="00B636BA" w:rsidP="00B636BA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B636BA" w:rsidRDefault="00B636BA" w:rsidP="00B636BA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B636BA" w:rsidRPr="002322F0" w:rsidRDefault="00B636BA" w:rsidP="00B636BA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</w:p>
    <w:p w:rsidR="00B636BA" w:rsidRDefault="00B636BA" w:rsidP="00B636BA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D47376">
        <w:br w:type="page"/>
      </w:r>
      <w:bookmarkEnd w:id="6"/>
      <w:r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:rsidR="00B636BA" w:rsidRPr="002322F0" w:rsidRDefault="00B636BA" w:rsidP="00CB4FD1">
      <w:pPr>
        <w:pStyle w:val="a3"/>
        <w:ind w:left="7230"/>
        <w:rPr>
          <w:rFonts w:ascii="Times New Roman" w:hAnsi="Times New Roman"/>
          <w:sz w:val="16"/>
          <w:szCs w:val="16"/>
        </w:rPr>
      </w:pPr>
      <w:r w:rsidRPr="002322F0">
        <w:rPr>
          <w:rFonts w:ascii="Times New Roman" w:hAnsi="Times New Roman"/>
          <w:sz w:val="16"/>
          <w:szCs w:val="16"/>
        </w:rPr>
        <w:t xml:space="preserve">Утверждено письмом Минсельхозпрода Республики Беларусь </w:t>
      </w:r>
      <w:r>
        <w:rPr>
          <w:rFonts w:ascii="Times New Roman" w:hAnsi="Times New Roman"/>
          <w:color w:val="000000"/>
          <w:sz w:val="16"/>
        </w:rPr>
        <w:t xml:space="preserve">для </w:t>
      </w:r>
      <w:r w:rsidR="00EA7B3E">
        <w:rPr>
          <w:rFonts w:ascii="Times New Roman" w:hAnsi="Times New Roman"/>
          <w:color w:val="000000"/>
          <w:sz w:val="16"/>
        </w:rPr>
        <w:t>квартальн</w:t>
      </w:r>
      <w:r>
        <w:rPr>
          <w:rFonts w:ascii="Times New Roman" w:hAnsi="Times New Roman"/>
          <w:color w:val="000000"/>
          <w:sz w:val="16"/>
        </w:rPr>
        <w:t xml:space="preserve">ой </w:t>
      </w:r>
      <w:r>
        <w:rPr>
          <w:rFonts w:ascii="Times New Roman" w:hAnsi="Times New Roman"/>
          <w:sz w:val="16"/>
          <w:szCs w:val="16"/>
        </w:rPr>
        <w:t xml:space="preserve">отчетности за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16"/>
            <w:szCs w:val="16"/>
          </w:rPr>
          <w:t>202</w:t>
        </w:r>
        <w:r w:rsidR="00E61595" w:rsidRPr="00E61595">
          <w:rPr>
            <w:rFonts w:ascii="Times New Roman" w:hAnsi="Times New Roman"/>
            <w:sz w:val="16"/>
            <w:szCs w:val="16"/>
          </w:rPr>
          <w:t>1</w:t>
        </w:r>
        <w:r>
          <w:rPr>
            <w:rFonts w:ascii="Times New Roman" w:hAnsi="Times New Roman"/>
            <w:sz w:val="16"/>
            <w:szCs w:val="16"/>
          </w:rPr>
          <w:t xml:space="preserve"> </w:t>
        </w:r>
        <w:r w:rsidRPr="002322F0">
          <w:rPr>
            <w:rFonts w:ascii="Times New Roman" w:hAnsi="Times New Roman"/>
            <w:sz w:val="16"/>
            <w:szCs w:val="16"/>
          </w:rPr>
          <w:t>г</w:t>
        </w:r>
      </w:smartTag>
      <w:r>
        <w:rPr>
          <w:rFonts w:ascii="Times New Roman" w:hAnsi="Times New Roman"/>
          <w:sz w:val="16"/>
          <w:szCs w:val="16"/>
        </w:rPr>
        <w:t>.</w:t>
      </w:r>
    </w:p>
    <w:p w:rsidR="00B636BA" w:rsidRDefault="00B636BA" w:rsidP="00B636B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636BA" w:rsidRDefault="00B636BA" w:rsidP="00B636B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К БУХГАЛТЕРСКОМУ БАЛАНСУ №1</w:t>
      </w:r>
    </w:p>
    <w:p w:rsidR="00B636BA" w:rsidRPr="00D204B9" w:rsidRDefault="00B636BA" w:rsidP="00B636B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 1 января по </w:t>
      </w:r>
      <w:r w:rsidR="00844DB9">
        <w:rPr>
          <w:rFonts w:ascii="Times New Roman" w:hAnsi="Times New Roman"/>
          <w:b/>
          <w:sz w:val="18"/>
          <w:szCs w:val="18"/>
        </w:rPr>
        <w:t>3</w:t>
      </w:r>
      <w:r w:rsidR="00871BAC">
        <w:rPr>
          <w:rFonts w:ascii="Times New Roman" w:hAnsi="Times New Roman"/>
          <w:b/>
          <w:sz w:val="18"/>
          <w:szCs w:val="18"/>
        </w:rPr>
        <w:t>1</w:t>
      </w:r>
      <w:r w:rsidR="00844DB9">
        <w:rPr>
          <w:rFonts w:ascii="Times New Roman" w:hAnsi="Times New Roman"/>
          <w:b/>
          <w:sz w:val="18"/>
          <w:szCs w:val="18"/>
        </w:rPr>
        <w:t xml:space="preserve"> </w:t>
      </w:r>
      <w:r w:rsidR="00871BAC">
        <w:rPr>
          <w:rFonts w:ascii="Times New Roman" w:hAnsi="Times New Roman"/>
          <w:b/>
          <w:sz w:val="18"/>
          <w:szCs w:val="18"/>
        </w:rPr>
        <w:t>декаб</w:t>
      </w:r>
      <w:r w:rsidR="00774F4E">
        <w:rPr>
          <w:rFonts w:ascii="Times New Roman" w:hAnsi="Times New Roman"/>
          <w:b/>
          <w:sz w:val="18"/>
          <w:szCs w:val="18"/>
        </w:rPr>
        <w:t>р</w:t>
      </w:r>
      <w:r w:rsidR="00844DB9">
        <w:rPr>
          <w:rFonts w:ascii="Times New Roman" w:hAnsi="Times New Roman"/>
          <w:b/>
          <w:sz w:val="18"/>
          <w:szCs w:val="18"/>
        </w:rPr>
        <w:t>я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18"/>
            <w:szCs w:val="18"/>
          </w:rPr>
          <w:t>202</w:t>
        </w:r>
        <w:r w:rsidR="00E61595" w:rsidRPr="00E61595">
          <w:rPr>
            <w:rFonts w:ascii="Times New Roman" w:hAnsi="Times New Roman"/>
            <w:b/>
            <w:sz w:val="18"/>
            <w:szCs w:val="18"/>
          </w:rPr>
          <w:t>1</w:t>
        </w:r>
        <w:r>
          <w:rPr>
            <w:rFonts w:ascii="Times New Roman" w:hAnsi="Times New Roman"/>
            <w:b/>
            <w:sz w:val="18"/>
            <w:szCs w:val="18"/>
          </w:rPr>
          <w:t xml:space="preserve"> г</w:t>
        </w:r>
      </w:smartTag>
      <w:r>
        <w:rPr>
          <w:rFonts w:ascii="Times New Roman" w:hAnsi="Times New Roman"/>
          <w:b/>
          <w:sz w:val="18"/>
          <w:szCs w:val="18"/>
        </w:rPr>
        <w:t>.</w:t>
      </w:r>
    </w:p>
    <w:tbl>
      <w:tblPr>
        <w:tblW w:w="10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6483"/>
      </w:tblGrid>
      <w:tr w:rsidR="00B636BA" w:rsidRPr="00474E88">
        <w:trPr>
          <w:trHeight w:val="1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6A53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254" w:name="title14"/>
            <w:bookmarkEnd w:id="254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6A53F6">
              <w:rPr>
                <w:rFonts w:ascii="Times New Roman" w:hAnsi="Times New Roman"/>
                <w:sz w:val="16"/>
                <w:szCs w:val="16"/>
              </w:rPr>
              <w:t>ткрытое акционерное общество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A53F6">
              <w:rPr>
                <w:rFonts w:ascii="Times New Roman" w:hAnsi="Times New Roman"/>
                <w:sz w:val="16"/>
                <w:szCs w:val="16"/>
              </w:rPr>
              <w:t>ружанский</w:t>
            </w:r>
            <w:proofErr w:type="spellEnd"/>
            <w:r w:rsidR="006A53F6">
              <w:rPr>
                <w:rFonts w:ascii="Times New Roman" w:hAnsi="Times New Roman"/>
                <w:sz w:val="16"/>
                <w:szCs w:val="16"/>
              </w:rPr>
              <w:t xml:space="preserve"> молочный комбинат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B636BA" w:rsidRPr="00474E88">
        <w:trPr>
          <w:trHeight w:val="1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Учетный номер плательщика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6A53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200027027</w:t>
            </w:r>
          </w:p>
        </w:tc>
      </w:tr>
      <w:tr w:rsidR="00B636BA" w:rsidRPr="00474E88">
        <w:trPr>
          <w:trHeight w:val="1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6A53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Переработка молока, кроме консервирования и производство сыров</w:t>
            </w:r>
          </w:p>
        </w:tc>
      </w:tr>
      <w:tr w:rsidR="00B636BA" w:rsidRPr="00474E88">
        <w:trPr>
          <w:trHeight w:val="1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6A53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Акционерные общества</w:t>
            </w:r>
          </w:p>
        </w:tc>
      </w:tr>
      <w:tr w:rsidR="00B636BA" w:rsidRPr="00474E88">
        <w:trPr>
          <w:trHeight w:val="1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 управления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6A53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</w:tr>
      <w:tr w:rsidR="00B636BA" w:rsidRPr="00474E88">
        <w:trPr>
          <w:trHeight w:val="1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                         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CA1FB4" w:rsidRDefault="00B636BA" w:rsidP="005C70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A1FB4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B636BA" w:rsidRPr="00474E88">
        <w:trPr>
          <w:trHeight w:val="1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6A53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Брестская обл., г. Пружаны, ул. Горин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Коляды, 26</w:t>
            </w:r>
          </w:p>
        </w:tc>
      </w:tr>
    </w:tbl>
    <w:p w:rsidR="00B636BA" w:rsidRDefault="00B636BA" w:rsidP="00B636B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 xml:space="preserve">Раздел </w:t>
      </w:r>
      <w:r>
        <w:rPr>
          <w:rFonts w:ascii="Times New Roman" w:hAnsi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/>
          <w:b/>
          <w:caps/>
          <w:sz w:val="16"/>
          <w:szCs w:val="16"/>
        </w:rPr>
        <w:t xml:space="preserve">. Основные средства </w:t>
      </w:r>
    </w:p>
    <w:tbl>
      <w:tblPr>
        <w:tblW w:w="104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895"/>
        <w:gridCol w:w="1080"/>
        <w:gridCol w:w="1200"/>
        <w:gridCol w:w="1080"/>
        <w:gridCol w:w="1080"/>
        <w:gridCol w:w="1145"/>
      </w:tblGrid>
      <w:tr w:rsidR="00B636BA" w:rsidRPr="00474E88">
        <w:trPr>
          <w:trHeight w:val="198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D72F7D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Поступило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Выбыло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Сумма начисленной амортизации</w:t>
            </w:r>
          </w:p>
        </w:tc>
      </w:tr>
      <w:tr w:rsidR="00B636BA" w:rsidRPr="00474E88">
        <w:trPr>
          <w:trHeight w:val="77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B636BA" w:rsidRPr="00474E88">
        <w:trPr>
          <w:trHeight w:val="2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Основные средства – всего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5" w:name="f5r10"/>
            <w:bookmarkEnd w:id="255"/>
            <w:r>
              <w:rPr>
                <w:rFonts w:ascii="Times New Roman" w:hAnsi="Times New Roman"/>
                <w:b/>
                <w:sz w:val="18"/>
                <w:szCs w:val="18"/>
              </w:rPr>
              <w:t>95 221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2 704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97 868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33 321</w:t>
            </w:r>
          </w:p>
        </w:tc>
      </w:tr>
      <w:tr w:rsidR="00B636BA" w:rsidRPr="00474E88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в том числе:</w:t>
            </w:r>
          </w:p>
          <w:p w:rsidR="00B636BA" w:rsidRPr="00590400" w:rsidRDefault="00B636BA" w:rsidP="005C70C4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здания и сооружения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6" w:name="f5r11"/>
            <w:bookmarkEnd w:id="256"/>
            <w:r>
              <w:rPr>
                <w:rFonts w:ascii="Times New Roman" w:hAnsi="Times New Roman"/>
                <w:b/>
                <w:sz w:val="18"/>
                <w:szCs w:val="18"/>
              </w:rPr>
              <w:t>30 224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30 962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tabs>
                <w:tab w:val="left" w:pos="98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4 604</w:t>
            </w:r>
          </w:p>
        </w:tc>
      </w:tr>
      <w:tr w:rsidR="00B636BA" w:rsidRPr="00474E88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передаточные 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7" w:name="f5r12"/>
            <w:bookmarkEnd w:id="257"/>
            <w:r>
              <w:rPr>
                <w:rFonts w:ascii="Times New Roman" w:hAnsi="Times New Roman"/>
                <w:b/>
                <w:sz w:val="18"/>
                <w:szCs w:val="18"/>
              </w:rPr>
              <w:t>2 033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2 043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</w:p>
        </w:tc>
      </w:tr>
      <w:tr w:rsidR="00B636BA" w:rsidRPr="00474E88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машины и оборудование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" w:name="f5r13"/>
            <w:bookmarkEnd w:id="258"/>
            <w:r>
              <w:rPr>
                <w:rFonts w:ascii="Times New Roman" w:hAnsi="Times New Roman"/>
                <w:b/>
                <w:sz w:val="18"/>
                <w:szCs w:val="18"/>
              </w:rPr>
              <w:t>60 532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62 142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26 615</w:t>
            </w:r>
          </w:p>
        </w:tc>
      </w:tr>
      <w:tr w:rsidR="00B636BA" w:rsidRPr="00474E88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транспортные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" w:name="f5r14"/>
            <w:bookmarkEnd w:id="259"/>
            <w:r>
              <w:rPr>
                <w:rFonts w:ascii="Times New Roman" w:hAnsi="Times New Roman"/>
                <w:b/>
                <w:sz w:val="18"/>
                <w:szCs w:val="18"/>
              </w:rPr>
              <w:t>1 784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1 129</w:t>
            </w:r>
          </w:p>
        </w:tc>
      </w:tr>
      <w:tr w:rsidR="00B636BA" w:rsidRPr="00474E88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инструмент, инвентарь и принадлежности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" w:name="f5r15"/>
            <w:bookmarkEnd w:id="260"/>
            <w:r>
              <w:rPr>
                <w:rFonts w:ascii="Times New Roman" w:hAnsi="Times New Roman"/>
                <w:b/>
                <w:sz w:val="18"/>
                <w:szCs w:val="18"/>
              </w:rPr>
              <w:t>647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</w:t>
            </w:r>
          </w:p>
        </w:tc>
      </w:tr>
      <w:tr w:rsidR="00B636BA" w:rsidRPr="00474E88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рабочий скот и животные основного стада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" w:name="f5r16"/>
            <w:bookmarkEnd w:id="261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474E88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многолетние насаждения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" w:name="f5r17"/>
            <w:bookmarkEnd w:id="26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636BA" w:rsidRPr="00474E88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капитальные затраты в улучшение земель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" w:name="f5r18"/>
            <w:bookmarkEnd w:id="263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474E88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прочие основные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" w:name="f5r19"/>
            <w:bookmarkEnd w:id="264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6A53F6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474E88">
        <w:trPr>
          <w:trHeight w:val="198"/>
        </w:trPr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ind w:left="176" w:hanging="275"/>
              <w:rPr>
                <w:rFonts w:ascii="Times New Roman" w:hAnsi="Times New Roman"/>
                <w:b/>
                <w:sz w:val="15"/>
                <w:szCs w:val="15"/>
              </w:rPr>
            </w:pPr>
            <w:r w:rsidRPr="00590400">
              <w:rPr>
                <w:rFonts w:ascii="Times New Roman" w:hAnsi="Times New Roman"/>
                <w:b/>
                <w:sz w:val="15"/>
                <w:szCs w:val="15"/>
              </w:rPr>
              <w:t>СПРАВОЧНО: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6BA" w:rsidRDefault="00B636BA" w:rsidP="005C70C4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6BA" w:rsidRPr="00474E88">
        <w:trPr>
          <w:trHeight w:val="89"/>
        </w:trPr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ind w:hanging="99"/>
              <w:rPr>
                <w:b/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6BA" w:rsidRDefault="00B636BA" w:rsidP="005C70C4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6BA" w:rsidRPr="00474E88">
        <w:trPr>
          <w:trHeight w:val="3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амортизация основных средств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" w:name="f5r1"/>
            <w:bookmarkEnd w:id="265"/>
            <w:r>
              <w:rPr>
                <w:rFonts w:ascii="Times New Roman" w:hAnsi="Times New Roman"/>
                <w:b/>
                <w:sz w:val="18"/>
                <w:szCs w:val="18"/>
              </w:rPr>
              <w:t>29 489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33 321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6BA" w:rsidRDefault="00B636BA" w:rsidP="005C70C4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6BA" w:rsidRPr="00474E88">
        <w:trPr>
          <w:trHeight w:val="1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 xml:space="preserve">стоимость основных средств, полностью </w:t>
            </w:r>
            <w:proofErr w:type="spellStart"/>
            <w:r w:rsidRPr="00590400">
              <w:rPr>
                <w:rFonts w:ascii="Times New Roman" w:hAnsi="Times New Roman"/>
                <w:sz w:val="15"/>
                <w:szCs w:val="15"/>
              </w:rPr>
              <w:t>самортизированных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F44AE7" w:rsidRDefault="00B636BA" w:rsidP="005C70C4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AE7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F44AE7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6" w:name="f5r6"/>
            <w:bookmarkEnd w:id="266"/>
            <w:r>
              <w:rPr>
                <w:rFonts w:ascii="Times New Roman" w:hAnsi="Times New Roman"/>
                <w:b/>
                <w:sz w:val="18"/>
                <w:szCs w:val="18"/>
              </w:rPr>
              <w:t>15 520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16 703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36BA" w:rsidRDefault="00B636BA" w:rsidP="005C70C4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636BA" w:rsidRDefault="00B636BA" w:rsidP="005C70C4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636BA" w:rsidRPr="00256A29" w:rsidRDefault="00B636BA" w:rsidP="00B636BA">
      <w:pPr>
        <w:jc w:val="center"/>
        <w:rPr>
          <w:b/>
          <w:sz w:val="16"/>
          <w:szCs w:val="16"/>
        </w:rPr>
      </w:pPr>
      <w:r w:rsidRPr="00256A29">
        <w:rPr>
          <w:b/>
          <w:sz w:val="16"/>
          <w:szCs w:val="16"/>
        </w:rPr>
        <w:t>Затраты финансовых средств на ремонт</w:t>
      </w:r>
    </w:p>
    <w:p w:rsidR="00B636BA" w:rsidRPr="00256A29" w:rsidRDefault="00B636BA" w:rsidP="00B636BA">
      <w:pPr>
        <w:jc w:val="center"/>
        <w:rPr>
          <w:b/>
          <w:sz w:val="16"/>
          <w:szCs w:val="16"/>
        </w:rPr>
      </w:pPr>
      <w:r w:rsidRPr="00256A29">
        <w:rPr>
          <w:b/>
          <w:sz w:val="16"/>
          <w:szCs w:val="16"/>
        </w:rPr>
        <w:t xml:space="preserve"> и техническое обслуживание машинно-тракторного парка</w:t>
      </w:r>
    </w:p>
    <w:tbl>
      <w:tblPr>
        <w:tblW w:w="104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0"/>
        <w:gridCol w:w="534"/>
        <w:gridCol w:w="90"/>
        <w:gridCol w:w="1242"/>
        <w:gridCol w:w="1398"/>
        <w:gridCol w:w="1272"/>
        <w:gridCol w:w="1387"/>
      </w:tblGrid>
      <w:tr w:rsidR="00B636BA" w:rsidRPr="006A2E55">
        <w:trPr>
          <w:trHeight w:val="17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B636BA" w:rsidRPr="00D72F7D" w:rsidRDefault="00B636BA" w:rsidP="005C70C4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636BA" w:rsidRPr="00D72F7D" w:rsidRDefault="00B636BA" w:rsidP="005C70C4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</w:t>
            </w:r>
          </w:p>
          <w:p w:rsidR="00B636BA" w:rsidRPr="00D72F7D" w:rsidRDefault="00B636BA" w:rsidP="005C70C4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B636BA" w:rsidRPr="00D72F7D" w:rsidRDefault="00B636BA" w:rsidP="005C70C4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Направлено финансовых средств,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т</w:t>
            </w:r>
            <w:r w:rsidRPr="00D72F7D">
              <w:rPr>
                <w:rFonts w:ascii="Times New Roman" w:hAnsi="Times New Roman"/>
                <w:sz w:val="14"/>
                <w:szCs w:val="14"/>
              </w:rPr>
              <w:t>ыс. рублей</w:t>
            </w:r>
          </w:p>
        </w:tc>
      </w:tr>
      <w:tr w:rsidR="00B636BA" w:rsidRPr="006A2E55">
        <w:trPr>
          <w:trHeight w:val="170"/>
        </w:trPr>
        <w:tc>
          <w:tcPr>
            <w:tcW w:w="3936" w:type="dxa"/>
            <w:vMerge/>
            <w:shd w:val="clear" w:color="auto" w:fill="auto"/>
            <w:vAlign w:val="center"/>
          </w:tcPr>
          <w:p w:rsidR="00B636BA" w:rsidRPr="00D72F7D" w:rsidRDefault="00B636BA" w:rsidP="005C70C4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636BA" w:rsidRPr="00D72F7D" w:rsidRDefault="00B636BA" w:rsidP="005C70C4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B636BA" w:rsidRPr="00D72F7D" w:rsidRDefault="00B636BA" w:rsidP="005C70C4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36BA" w:rsidRPr="00D72F7D" w:rsidRDefault="00B636BA" w:rsidP="005C70C4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 том числе собственные средства</w:t>
            </w:r>
          </w:p>
        </w:tc>
      </w:tr>
      <w:tr w:rsidR="00B636BA" w:rsidRPr="006A2E55">
        <w:trPr>
          <w:trHeight w:val="170"/>
        </w:trPr>
        <w:tc>
          <w:tcPr>
            <w:tcW w:w="3936" w:type="dxa"/>
            <w:shd w:val="clear" w:color="auto" w:fill="auto"/>
          </w:tcPr>
          <w:p w:rsidR="00B636BA" w:rsidRPr="002A6D4B" w:rsidRDefault="00B636BA" w:rsidP="005C70C4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36BA" w:rsidRPr="002A6D4B" w:rsidRDefault="00B636BA" w:rsidP="005C70C4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B636BA" w:rsidRPr="002A6D4B" w:rsidRDefault="00B636BA" w:rsidP="005C70C4">
            <w:pPr>
              <w:pStyle w:val="a3"/>
              <w:tabs>
                <w:tab w:val="left" w:pos="1331"/>
                <w:tab w:val="center" w:pos="1383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2A6D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636BA" w:rsidRPr="002A6D4B" w:rsidRDefault="00B636BA" w:rsidP="005C70C4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636BA" w:rsidRPr="006A2E55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636BA" w:rsidRPr="00590400" w:rsidRDefault="00B636BA" w:rsidP="005C70C4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Ремонт и техническое обслуживание машинно-тракторного парка, 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36BA" w:rsidRPr="002A6D4B" w:rsidRDefault="00B636BA" w:rsidP="005C70C4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7" w:name="f5r70"/>
            <w:bookmarkEnd w:id="267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6A2E55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636BA" w:rsidRPr="00590400" w:rsidRDefault="00B636BA" w:rsidP="005C70C4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 xml:space="preserve">в </w:t>
            </w:r>
            <w:proofErr w:type="spellStart"/>
            <w:r w:rsidRPr="00590400">
              <w:rPr>
                <w:rFonts w:ascii="Times New Roman" w:hAnsi="Times New Roman"/>
                <w:sz w:val="15"/>
                <w:szCs w:val="15"/>
              </w:rPr>
              <w:t>т.ч</w:t>
            </w:r>
            <w:proofErr w:type="spellEnd"/>
            <w:r w:rsidRPr="00590400">
              <w:rPr>
                <w:rFonts w:ascii="Times New Roman" w:hAnsi="Times New Roman"/>
                <w:sz w:val="15"/>
                <w:szCs w:val="15"/>
              </w:rPr>
              <w:t>. тракторов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36BA" w:rsidRPr="002A6D4B" w:rsidRDefault="00B636BA" w:rsidP="005C70C4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8" w:name="f5r71"/>
            <w:bookmarkEnd w:id="268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6A2E55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636BA" w:rsidRPr="00590400" w:rsidRDefault="00B636BA" w:rsidP="005C70C4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зерноуборочных комбайнов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36BA" w:rsidRPr="002A6D4B" w:rsidRDefault="00B636BA" w:rsidP="005C70C4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9" w:name="f5r72"/>
            <w:bookmarkEnd w:id="269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6A2E55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636BA" w:rsidRPr="00590400" w:rsidRDefault="00B636BA" w:rsidP="005C70C4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кормоуборочных комбайнов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36BA" w:rsidRPr="002A6D4B" w:rsidRDefault="00B636BA" w:rsidP="005C70C4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0" w:name="f5r73"/>
            <w:bookmarkEnd w:id="270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6A2E55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636BA" w:rsidRPr="00590400" w:rsidRDefault="00B636BA" w:rsidP="005C70C4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из стр. 70:</w:t>
            </w:r>
          </w:p>
          <w:p w:rsidR="00B636BA" w:rsidRPr="00590400" w:rsidRDefault="00B636BA" w:rsidP="005C70C4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на оплату услуг сторонним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36BA" w:rsidRPr="002A6D4B" w:rsidRDefault="00B636BA" w:rsidP="005C70C4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1" w:name="f5r74"/>
            <w:bookmarkEnd w:id="271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6A2E55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B636BA" w:rsidRPr="00590400" w:rsidRDefault="00B636BA" w:rsidP="005C70C4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на приобретение запасных частей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36BA" w:rsidRPr="002A6D4B" w:rsidRDefault="00B636BA" w:rsidP="005C70C4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2" w:name="f5r75"/>
            <w:bookmarkEnd w:id="272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B636BA" w:rsidRPr="005B0EA4" w:rsidRDefault="009C6FF9" w:rsidP="005C70C4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474E88">
        <w:trPr>
          <w:trHeight w:val="162"/>
        </w:trPr>
        <w:tc>
          <w:tcPr>
            <w:tcW w:w="10459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. Дебиторская задолженность</w:t>
            </w:r>
          </w:p>
        </w:tc>
      </w:tr>
      <w:tr w:rsidR="00B636BA" w:rsidRPr="00474E88">
        <w:trPr>
          <w:trHeight w:val="198"/>
        </w:trPr>
        <w:tc>
          <w:tcPr>
            <w:tcW w:w="45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D72F7D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774F4E">
            <w:pPr>
              <w:pStyle w:val="a3"/>
              <w:ind w:left="-108" w:right="-5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Остаток на конец отчетного периода</w:t>
            </w:r>
          </w:p>
        </w:tc>
        <w:tc>
          <w:tcPr>
            <w:tcW w:w="2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Остаток на начало отчетного года</w:t>
            </w:r>
          </w:p>
        </w:tc>
      </w:tr>
      <w:tr w:rsidR="00B636BA" w:rsidRPr="00474E88">
        <w:trPr>
          <w:trHeight w:val="198"/>
        </w:trPr>
        <w:tc>
          <w:tcPr>
            <w:tcW w:w="45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rPr>
                <w:caps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774F4E">
            <w:pPr>
              <w:ind w:left="-108" w:right="-51"/>
              <w:jc w:val="center"/>
              <w:rPr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 том числе просроченная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 том числе просроченная</w:t>
            </w:r>
          </w:p>
        </w:tc>
      </w:tr>
      <w:tr w:rsidR="00B636BA" w:rsidRPr="00474E88">
        <w:trPr>
          <w:trHeight w:val="49"/>
        </w:trPr>
        <w:tc>
          <w:tcPr>
            <w:tcW w:w="4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774F4E">
            <w:pPr>
              <w:pStyle w:val="a3"/>
              <w:ind w:left="-108" w:right="-5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6BA" w:rsidRPr="00D72F7D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B636BA" w:rsidRPr="00474E88">
        <w:trPr>
          <w:trHeight w:val="284"/>
        </w:trPr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spacing w:line="276" w:lineRule="auto"/>
              <w:rPr>
                <w:rFonts w:ascii="Times New Roman" w:hAnsi="Times New Roman"/>
                <w:caps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Задолженность  всего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774F4E">
            <w:pPr>
              <w:pStyle w:val="a3"/>
              <w:spacing w:line="276" w:lineRule="auto"/>
              <w:ind w:left="-108" w:right="-51"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3" w:name="f5r120"/>
            <w:bookmarkEnd w:id="273"/>
            <w:r>
              <w:rPr>
                <w:rFonts w:ascii="Times New Roman" w:hAnsi="Times New Roman"/>
                <w:b/>
                <w:sz w:val="18"/>
                <w:szCs w:val="18"/>
              </w:rPr>
              <w:t>19 337</w:t>
            </w:r>
          </w:p>
        </w:tc>
        <w:tc>
          <w:tcPr>
            <w:tcW w:w="1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21 511</w:t>
            </w:r>
          </w:p>
        </w:tc>
        <w:tc>
          <w:tcPr>
            <w:tcW w:w="1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</w:tr>
      <w:tr w:rsidR="00B636BA" w:rsidRPr="00474E88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в том числе:</w:t>
            </w:r>
          </w:p>
          <w:p w:rsidR="00B636BA" w:rsidRPr="00590400" w:rsidRDefault="00B636BA" w:rsidP="005C70C4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покупателями и заказчиками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774F4E">
            <w:pPr>
              <w:pStyle w:val="a3"/>
              <w:spacing w:line="276" w:lineRule="auto"/>
              <w:ind w:left="-108" w:right="-51"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4" w:name="f5r121"/>
            <w:bookmarkEnd w:id="274"/>
            <w:r>
              <w:rPr>
                <w:rFonts w:ascii="Times New Roman" w:hAnsi="Times New Roman"/>
                <w:b/>
                <w:sz w:val="18"/>
                <w:szCs w:val="18"/>
              </w:rPr>
              <w:t>3 892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7 626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</w:tr>
      <w:tr w:rsidR="00B636BA" w:rsidRPr="00474E88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поставщиками и подрядчиками (авансы выданные)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774F4E">
            <w:pPr>
              <w:pStyle w:val="a3"/>
              <w:spacing w:line="276" w:lineRule="auto"/>
              <w:ind w:left="-108" w:right="-51"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5" w:name="f5r122"/>
            <w:bookmarkEnd w:id="275"/>
            <w:r>
              <w:rPr>
                <w:rFonts w:ascii="Times New Roman" w:hAnsi="Times New Roman"/>
                <w:b/>
                <w:sz w:val="18"/>
                <w:szCs w:val="18"/>
              </w:rPr>
              <w:t>13 031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474E88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бюджетом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774F4E">
            <w:pPr>
              <w:pStyle w:val="a3"/>
              <w:spacing w:line="276" w:lineRule="auto"/>
              <w:ind w:left="-108" w:right="-51"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6" w:name="f5r123"/>
            <w:bookmarkEnd w:id="276"/>
            <w:r>
              <w:rPr>
                <w:rFonts w:ascii="Times New Roman" w:hAnsi="Times New Roman"/>
                <w:b/>
                <w:sz w:val="18"/>
                <w:szCs w:val="18"/>
              </w:rPr>
              <w:t>2 362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474E88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по социальному страхованию и обеспечению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774F4E">
            <w:pPr>
              <w:pStyle w:val="a3"/>
              <w:spacing w:line="276" w:lineRule="auto"/>
              <w:ind w:left="-108" w:right="-51"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7" w:name="f5r124"/>
            <w:bookmarkEnd w:id="277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474E88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прочая дебиторская задолженность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774F4E">
            <w:pPr>
              <w:pStyle w:val="a3"/>
              <w:spacing w:line="276" w:lineRule="auto"/>
              <w:ind w:left="-108" w:right="-51"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8" w:name="f5r125"/>
            <w:bookmarkEnd w:id="278"/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636BA" w:rsidRPr="00474E88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774F4E">
            <w:pPr>
              <w:pStyle w:val="a3"/>
              <w:spacing w:line="276" w:lineRule="auto"/>
              <w:ind w:left="-108" w:right="-51" w:firstLine="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9" w:name="f5r126"/>
            <w:bookmarkEnd w:id="279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636BA" w:rsidRPr="00474E88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590400" w:rsidRDefault="00B636BA" w:rsidP="005C70C4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b/>
                <w:sz w:val="15"/>
                <w:szCs w:val="15"/>
              </w:rPr>
              <w:t>СПРАВОЧНО</w:t>
            </w:r>
            <w:r w:rsidRPr="00590400">
              <w:rPr>
                <w:rFonts w:ascii="Times New Roman" w:hAnsi="Times New Roman"/>
                <w:sz w:val="15"/>
                <w:szCs w:val="15"/>
              </w:rPr>
              <w:t xml:space="preserve"> (из строки 120):</w:t>
            </w:r>
          </w:p>
          <w:p w:rsidR="00B636BA" w:rsidRPr="00590400" w:rsidRDefault="00B636BA" w:rsidP="005C70C4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Дебиторская задолженность по внешнеторговым договорам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774F4E">
            <w:pPr>
              <w:pStyle w:val="a3"/>
              <w:spacing w:line="276" w:lineRule="auto"/>
              <w:ind w:left="-108" w:right="-51" w:firstLine="2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0" w:name="f5r138A"/>
            <w:bookmarkEnd w:id="280"/>
            <w:r>
              <w:rPr>
                <w:rFonts w:ascii="Times New Roman" w:hAnsi="Times New Roman"/>
                <w:b/>
                <w:sz w:val="18"/>
                <w:szCs w:val="18"/>
              </w:rPr>
              <w:t>3 022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6 568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430124" w:rsidRPr="00474E88">
        <w:trPr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4" w:rsidRPr="00590400" w:rsidRDefault="00DB6EDD" w:rsidP="00DB6EDD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Расчёты с собственнико</w:t>
            </w:r>
            <w:r w:rsidR="00430124">
              <w:rPr>
                <w:rFonts w:ascii="Times New Roman" w:hAnsi="Times New Roman"/>
                <w:sz w:val="15"/>
                <w:szCs w:val="15"/>
              </w:rPr>
              <w:t>м имущества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4" w:rsidRPr="004F6988" w:rsidRDefault="00430124" w:rsidP="002E0CA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4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1" w:name="f5r138B"/>
            <w:bookmarkEnd w:id="281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4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4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24" w:rsidRDefault="009C6FF9" w:rsidP="005C70C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B636BA" w:rsidRPr="00AF4C60" w:rsidRDefault="00B636BA" w:rsidP="00B636BA">
      <w:pPr>
        <w:pStyle w:val="a3"/>
        <w:jc w:val="right"/>
        <w:rPr>
          <w:rFonts w:ascii="Times New Roman" w:hAnsi="Times New Roman"/>
          <w:b/>
          <w:caps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F4C60">
        <w:rPr>
          <w:rFonts w:ascii="Times New Roman" w:hAnsi="Times New Roman"/>
          <w:b/>
          <w:caps/>
          <w:sz w:val="17"/>
          <w:szCs w:val="17"/>
        </w:rPr>
        <w:lastRenderedPageBreak/>
        <w:t>ф</w:t>
      </w:r>
      <w:r w:rsidRPr="00AF4C60">
        <w:rPr>
          <w:rFonts w:ascii="Times New Roman" w:hAnsi="Times New Roman"/>
          <w:b/>
          <w:sz w:val="17"/>
          <w:szCs w:val="17"/>
        </w:rPr>
        <w:t>орма  №5 лист 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1134"/>
        <w:gridCol w:w="992"/>
        <w:gridCol w:w="992"/>
        <w:gridCol w:w="994"/>
        <w:gridCol w:w="994"/>
      </w:tblGrid>
      <w:tr w:rsidR="00B636BA" w:rsidRPr="001160E1">
        <w:trPr>
          <w:trHeight w:val="170"/>
        </w:trPr>
        <w:tc>
          <w:tcPr>
            <w:tcW w:w="10493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636BA" w:rsidRPr="001160E1" w:rsidRDefault="00B636BA" w:rsidP="005C70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0E1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 w:rsidRPr="001160E1"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</w:t>
            </w:r>
            <w:r w:rsidRPr="001160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160E1">
              <w:rPr>
                <w:rFonts w:ascii="Times New Roman" w:hAnsi="Times New Roman"/>
                <w:b/>
                <w:caps/>
                <w:sz w:val="16"/>
                <w:szCs w:val="16"/>
              </w:rPr>
              <w:t>. Полученные кредиты и займы</w:t>
            </w:r>
          </w:p>
        </w:tc>
      </w:tr>
      <w:tr w:rsidR="00B636BA" w:rsidRPr="00D204B9">
        <w:trPr>
          <w:trHeight w:val="170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204B9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D204B9">
              <w:rPr>
                <w:rFonts w:ascii="Times New Roman" w:hAnsi="Times New Roman"/>
                <w:cap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204B9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Код строки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204B9" w:rsidRDefault="00B636BA" w:rsidP="005C70C4">
            <w:pPr>
              <w:pStyle w:val="a3"/>
              <w:tabs>
                <w:tab w:val="left" w:pos="1973"/>
              </w:tabs>
              <w:ind w:lef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На начало года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204B9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Получено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204B9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D204B9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На конец года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BA" w:rsidRPr="00D204B9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</w:tr>
      <w:tr w:rsidR="00B636BA" w:rsidRPr="00A804DC">
        <w:trPr>
          <w:trHeight w:val="5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C0F7F"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</w:p>
        </w:tc>
      </w:tr>
      <w:tr w:rsidR="003D4F99" w:rsidRPr="001928A7">
        <w:trPr>
          <w:trHeight w:val="198"/>
        </w:trPr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 xml:space="preserve">Долгосрочные кредиты  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—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 xml:space="preserve"> всего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2" w:name="f5r160"/>
            <w:bookmarkEnd w:id="282"/>
            <w:r>
              <w:rPr>
                <w:rFonts w:ascii="Times New Roman" w:hAnsi="Times New Roman"/>
                <w:b/>
                <w:sz w:val="16"/>
                <w:szCs w:val="16"/>
              </w:rPr>
              <w:t>20 847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17 455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22 700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15 602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1928A7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firstLine="16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в том числе: на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3" w:name="f5r161"/>
            <w:bookmarkEnd w:id="283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1928A7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3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</w:t>
            </w:r>
            <w:r w:rsidRPr="001928A7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E00ABF">
              <w:rPr>
                <w:rFonts w:ascii="Times New Roman" w:hAnsi="Times New Roman"/>
                <w:sz w:val="15"/>
                <w:szCs w:val="15"/>
              </w:rPr>
              <w:t xml:space="preserve">на строительство производственных объектов по Указам, распоряжениям Президента РБ и постановлениям Совета Министров РБ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4" w:name="f5r161A"/>
            <w:bookmarkEnd w:id="284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1928A7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строительство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5" w:name="f5r162"/>
            <w:bookmarkEnd w:id="285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1928A7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приобретение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6" w:name="f5r163"/>
            <w:bookmarkEnd w:id="286"/>
            <w:r>
              <w:rPr>
                <w:rFonts w:ascii="Times New Roman" w:hAnsi="Times New Roman"/>
                <w:b/>
                <w:sz w:val="16"/>
                <w:szCs w:val="16"/>
              </w:rPr>
              <w:t>8 588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</w:t>
            </w:r>
            <w:r w:rsidR="0076389B">
              <w:rPr>
                <w:rFonts w:ascii="Times New Roman" w:hAnsi="Times New Roman"/>
                <w:b/>
                <w:sz w:val="16"/>
                <w:szCs w:val="16"/>
              </w:rPr>
              <w:t>639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3 283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4 666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1928A7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расчеты за сельхоз. сырье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7" w:name="f5r164"/>
            <w:bookmarkEnd w:id="287"/>
            <w:r>
              <w:rPr>
                <w:rFonts w:ascii="Times New Roman" w:hAnsi="Times New Roman"/>
                <w:b/>
                <w:sz w:val="16"/>
                <w:szCs w:val="16"/>
              </w:rPr>
              <w:t>2 857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1 942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1928A7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29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8" w:name="f5r164A"/>
            <w:bookmarkEnd w:id="288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1928A7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89" w:name="f5r165"/>
            <w:bookmarkEnd w:id="289"/>
            <w:r>
              <w:rPr>
                <w:rFonts w:ascii="Times New Roman" w:hAnsi="Times New Roman"/>
                <w:b/>
                <w:sz w:val="16"/>
                <w:szCs w:val="16"/>
              </w:rPr>
              <w:t>9 402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17 475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7 396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 xml:space="preserve">Отсрочена (рассрочена) сумма задолженности по кредитам в соответствии с Указом Президента РБ от 17.07.2014  г. № 348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  <w:lang w:val="en-US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0" w:name="f5r166"/>
            <w:bookmarkEnd w:id="290"/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097BF4" w:rsidRDefault="003D4F99" w:rsidP="008D6398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 xml:space="preserve">Отсрочена (рассрочена) сумма задолженности по кредитам в соответствии с Указом Президента РБ от 25.02.2020  № 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097BF4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1" w:name="f5r167"/>
            <w:bookmarkEnd w:id="291"/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Краткосрочные кредиты 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2" w:name="f5r170"/>
            <w:bookmarkEnd w:id="292"/>
            <w:r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2 083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176" w:hanging="160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в том числе: на приобретение товарно-материальных ценностей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3" w:name="f5r171"/>
            <w:bookmarkEnd w:id="293"/>
            <w:r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2 083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4" w:name="f5r172"/>
            <w:bookmarkEnd w:id="294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расчеты за сельхоз. сырье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5" w:name="f5r173"/>
            <w:bookmarkEnd w:id="295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646ECA" w:rsidRDefault="003D4F99" w:rsidP="008D6398">
            <w:pPr>
              <w:pStyle w:val="a3"/>
              <w:ind w:left="299"/>
              <w:rPr>
                <w:rFonts w:ascii="Times New Roman" w:hAnsi="Times New Roman"/>
                <w:sz w:val="15"/>
                <w:szCs w:val="15"/>
              </w:rPr>
            </w:pPr>
            <w:r w:rsidRPr="00646ECA">
              <w:rPr>
                <w:rFonts w:ascii="Times New Roman" w:hAnsi="Times New Roman"/>
                <w:sz w:val="15"/>
                <w:szCs w:val="15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6" w:name="f5r173A"/>
            <w:bookmarkEnd w:id="296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7" w:name="f5r174"/>
            <w:bookmarkEnd w:id="297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Долгосрочные ссуды, займы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— 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8" w:name="f5r180"/>
            <w:bookmarkEnd w:id="298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firstLine="299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задолженность перед республиканским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9" w:name="f5r180A"/>
            <w:bookmarkEnd w:id="299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Краткосрочные ссуды и займы</w:t>
            </w:r>
            <w:r w:rsidRPr="001160E1">
              <w:rPr>
                <w:rFonts w:ascii="Times New Roman" w:hAnsi="Times New Roman"/>
                <w:b/>
                <w:sz w:val="15"/>
                <w:szCs w:val="15"/>
              </w:rPr>
              <w:t xml:space="preserve"> — 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0" w:name="f5r190"/>
            <w:bookmarkEnd w:id="300"/>
            <w:r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firstLine="299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задолженность перед республиканским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1" w:name="f5r190A"/>
            <w:bookmarkEnd w:id="301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474E88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  <w:r w:rsidRPr="00E00ABF">
              <w:rPr>
                <w:rFonts w:ascii="Times New Roman" w:hAnsi="Times New Roman"/>
                <w:b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00AB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1928A7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34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Сумма</w:t>
            </w:r>
            <w:r w:rsidRPr="001160E1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E00ABF">
              <w:rPr>
                <w:rFonts w:ascii="Times New Roman" w:hAnsi="Times New Roman"/>
                <w:sz w:val="15"/>
                <w:szCs w:val="15"/>
              </w:rPr>
              <w:t>задолженности по бюджетным ссудам</w:t>
            </w:r>
            <w:r w:rsidRPr="001160E1">
              <w:rPr>
                <w:rFonts w:ascii="Times New Roman" w:hAnsi="Times New Roman"/>
                <w:sz w:val="15"/>
                <w:szCs w:val="15"/>
              </w:rPr>
              <w:t>,</w:t>
            </w:r>
            <w:r w:rsidRPr="00E00ABF">
              <w:rPr>
                <w:rFonts w:ascii="Times New Roman" w:hAnsi="Times New Roman"/>
                <w:sz w:val="15"/>
                <w:szCs w:val="15"/>
              </w:rPr>
              <w:t xml:space="preserve"> рассроченная  в соответствии с </w:t>
            </w:r>
            <w:r>
              <w:rPr>
                <w:rFonts w:ascii="Times New Roman" w:hAnsi="Times New Roman"/>
                <w:sz w:val="15"/>
                <w:szCs w:val="15"/>
              </w:rPr>
              <w:t>Указом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 xml:space="preserve">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2" w:name="f5r196"/>
            <w:bookmarkEnd w:id="302"/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кредитам в соотв. с Указом Президента РБ от 17.07.2016 г. № 268 -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3" w:name="f5r200"/>
            <w:bookmarkEnd w:id="303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304" w:name="f5r201"/>
            <w:bookmarkEnd w:id="304"/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214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5" w:name="f5r202"/>
            <w:bookmarkEnd w:id="305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кредитам в соотв. с Указом Президента РБ от 02.10.2018 г. № 399 -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6" w:name="f5r205"/>
            <w:bookmarkEnd w:id="306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307" w:name="f5r206"/>
            <w:bookmarkEnd w:id="307"/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214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8" w:name="f5r207"/>
            <w:bookmarkEnd w:id="308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исполненным гарантиям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9" w:name="f5r210"/>
            <w:bookmarkEnd w:id="309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числе: по исполненным гарантиям Правительства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0" w:name="f5r210A"/>
            <w:bookmarkEnd w:id="310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583" w:hanging="26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из нее реструктуризировано: </w:t>
            </w:r>
          </w:p>
          <w:p w:rsidR="003D4F99" w:rsidRPr="00EC0F7F" w:rsidRDefault="003D4F99" w:rsidP="008D6398">
            <w:pPr>
              <w:pStyle w:val="a3"/>
              <w:ind w:left="583" w:firstLine="1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17.07.2014 г. № 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1" w:name="f5r211"/>
            <w:bookmarkEnd w:id="311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09.03.2017 г. № 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2" w:name="f5r213"/>
            <w:bookmarkEnd w:id="312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3" w:name="f5r217"/>
            <w:bookmarkEnd w:id="313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заключенным банками и облисполкомами договорам уступки требования по кредитным договорам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4" w:name="f5r220"/>
            <w:bookmarkEnd w:id="314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по 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Указу Президента РБ от 28.12.2016 г. № 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5" w:name="f5r222"/>
            <w:bookmarkEnd w:id="315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27.04.2017 г. № 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6" w:name="f5r223"/>
            <w:bookmarkEnd w:id="316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27.04.2017 г. № 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7" w:name="f5r224"/>
            <w:bookmarkEnd w:id="317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05.05.2017 г. № 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8" w:name="f5r225"/>
            <w:bookmarkEnd w:id="318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Проценты по кредитам и займам  -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9" w:name="f5r230"/>
            <w:bookmarkEnd w:id="319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1 324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в том числе: по долгосрочным кредитам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0" w:name="f5r230A"/>
            <w:bookmarkEnd w:id="320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1 321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них: отнесенные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321" w:name="f5r231"/>
            <w:bookmarkEnd w:id="321"/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firstLine="72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по краткосрочным кредитам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2" w:name="f5r232"/>
            <w:bookmarkEnd w:id="322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76389B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097BF4" w:rsidRDefault="003D4F99" w:rsidP="008D6398">
            <w:pPr>
              <w:pStyle w:val="a3"/>
              <w:ind w:firstLine="601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  </w:t>
            </w:r>
            <w:r w:rsidRPr="00097BF4">
              <w:rPr>
                <w:rFonts w:ascii="Times New Roman" w:hAnsi="Times New Roman"/>
                <w:sz w:val="15"/>
                <w:szCs w:val="15"/>
              </w:rPr>
              <w:t>по ссудам (займам), исполненным гарантиям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097BF4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3" w:name="f5r233"/>
            <w:bookmarkEnd w:id="323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9C6FF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4F99" w:rsidRPr="00EC0F7F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Отсрочена (рассрочена) сумма процентов по кредитам в соответствии с Указом Президента РБ от 02.10.2018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4" w:name="f5r234"/>
            <w:bookmarkEnd w:id="324"/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99" w:rsidRPr="00EC0F7F" w:rsidRDefault="003D4F99" w:rsidP="008D639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</w:tbl>
    <w:p w:rsidR="00B636BA" w:rsidRDefault="00B636BA" w:rsidP="00B636BA"/>
    <w:p w:rsidR="00B636BA" w:rsidRPr="00CE0A93" w:rsidRDefault="00B636BA" w:rsidP="00B636BA">
      <w:pPr>
        <w:rPr>
          <w:sz w:val="10"/>
          <w:szCs w:val="10"/>
        </w:rPr>
      </w:pPr>
      <w:r>
        <w:br w:type="page"/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73"/>
        <w:gridCol w:w="1199"/>
        <w:gridCol w:w="1146"/>
        <w:gridCol w:w="1193"/>
        <w:gridCol w:w="1116"/>
        <w:gridCol w:w="18"/>
      </w:tblGrid>
      <w:tr w:rsidR="00B636BA" w:rsidRPr="00AF4C60">
        <w:trPr>
          <w:trHeight w:val="17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6BA" w:rsidRDefault="00B636BA" w:rsidP="005C70C4">
            <w:pPr>
              <w:pStyle w:val="a3"/>
              <w:ind w:right="-10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 w:rsidRPr="00AF4C60">
              <w:lastRenderedPageBreak/>
              <w:br w:type="page"/>
            </w:r>
            <w:r w:rsidRPr="00AF4C60">
              <w:rPr>
                <w:rFonts w:ascii="Times New Roman" w:hAnsi="Times New Roman"/>
                <w:b/>
                <w:sz w:val="17"/>
                <w:szCs w:val="17"/>
              </w:rPr>
              <w:t>Форма  №5 лист 3</w:t>
            </w:r>
          </w:p>
          <w:p w:rsidR="00B636BA" w:rsidRPr="00AF4C60" w:rsidRDefault="00B636BA" w:rsidP="005C70C4">
            <w:pPr>
              <w:pStyle w:val="a3"/>
              <w:jc w:val="right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120"/>
        </w:trPr>
        <w:tc>
          <w:tcPr>
            <w:tcW w:w="55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57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0F7F">
              <w:rPr>
                <w:rFonts w:ascii="Times New Roman" w:hAnsi="Times New Roman"/>
                <w:sz w:val="12"/>
                <w:szCs w:val="12"/>
              </w:rPr>
              <w:t>Код строки</w:t>
            </w:r>
          </w:p>
        </w:tc>
        <w:tc>
          <w:tcPr>
            <w:tcW w:w="46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0F7F">
              <w:rPr>
                <w:rFonts w:ascii="Times New Roman" w:hAnsi="Times New Roman"/>
                <w:sz w:val="12"/>
                <w:szCs w:val="12"/>
              </w:rPr>
              <w:t>Подлежит возврату</w:t>
            </w: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68"/>
        </w:trPr>
        <w:tc>
          <w:tcPr>
            <w:tcW w:w="552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rPr>
                <w:caps/>
                <w:sz w:val="12"/>
                <w:szCs w:val="12"/>
              </w:rPr>
            </w:pPr>
          </w:p>
        </w:tc>
        <w:tc>
          <w:tcPr>
            <w:tcW w:w="57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CB4FD1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EC27E0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871BAC">
              <w:rPr>
                <w:sz w:val="14"/>
                <w:szCs w:val="14"/>
              </w:rPr>
              <w:t>2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EC27E0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202</w:t>
            </w:r>
            <w:r w:rsidR="00871BAC">
              <w:rPr>
                <w:sz w:val="14"/>
                <w:szCs w:val="14"/>
              </w:rPr>
              <w:t>3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EC27E0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202</w:t>
            </w:r>
            <w:r w:rsidR="00871BAC">
              <w:rPr>
                <w:sz w:val="14"/>
                <w:szCs w:val="14"/>
              </w:rPr>
              <w:t>4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BA" w:rsidRPr="00EC0F7F" w:rsidRDefault="00B636BA" w:rsidP="005C70C4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2"/>
                <w:szCs w:val="12"/>
              </w:rPr>
              <w:t>последующие годы</w:t>
            </w: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58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36BA" w:rsidRPr="00EC0F7F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6BA" w:rsidRPr="00EC0F7F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6BA" w:rsidRPr="00EC0F7F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6BA" w:rsidRPr="00EC0F7F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36BA" w:rsidRPr="00EC0F7F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6</w:t>
            </w: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58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6BA" w:rsidRPr="00CE0A93" w:rsidRDefault="00B636BA" w:rsidP="005C70C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caps/>
                <w:sz w:val="14"/>
                <w:szCs w:val="14"/>
              </w:rPr>
              <w:t>Справочно:</w:t>
            </w:r>
          </w:p>
        </w:tc>
        <w:tc>
          <w:tcPr>
            <w:tcW w:w="5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BA" w:rsidRPr="00EC0F7F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BA" w:rsidRPr="00EC0F7F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BA" w:rsidRPr="00EC0F7F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36BA" w:rsidRPr="00EC0F7F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Задолженность на конец года: по долгосрочным кредитам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</w:t>
            </w: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5" w:name="f5r240"/>
            <w:bookmarkEnd w:id="325"/>
            <w:r>
              <w:rPr>
                <w:rFonts w:ascii="Times New Roman" w:hAnsi="Times New Roman"/>
                <w:b/>
                <w:sz w:val="16"/>
                <w:szCs w:val="16"/>
              </w:rPr>
              <w:t>10 304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2 352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2 463</w:t>
            </w: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ind w:left="459" w:right="-108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числе: на строительство производственных объектов по Указам, распоряжениям Президента РБ и постановлениям Совета Министров РБ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240</w:t>
            </w: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6" w:name="f5r240A"/>
            <w:bookmarkEnd w:id="326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ind w:left="1310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на строительство жилья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240B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7" w:name="f5r240B"/>
            <w:bookmarkEnd w:id="327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ind w:firstLine="88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8" w:name="f5r241"/>
            <w:bookmarkEnd w:id="328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ind w:firstLine="88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по  ссудам и займам, всего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42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9" w:name="f5r242"/>
            <w:bookmarkEnd w:id="329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ind w:firstLine="1310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 по бюджетным ссудам и займам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242A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0" w:name="f5r242A"/>
            <w:bookmarkEnd w:id="330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ind w:firstLine="88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исполненным гарантиям - всего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1" w:name="f5r243"/>
            <w:bookmarkEnd w:id="331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ind w:left="176" w:firstLine="1134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числе: по исполненным гарантиям Правительства РБ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243A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2" w:name="f5r243A"/>
            <w:bookmarkEnd w:id="332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C0F7F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Задолженность на конец года по кредитам в соотв. с Указом Президента РБ от 17.07.2016 г. № 268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3" w:name="f5r245"/>
            <w:bookmarkEnd w:id="333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474E88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5C70C4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Задолженность на конец года по кредитам в соотв. с Указом Президента РБ от 02.10.2018 г. № 399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C0F7F" w:rsidRDefault="00B636BA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1928A7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4" w:name="f5r246"/>
            <w:bookmarkEnd w:id="334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1928A7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1928A7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1928A7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585255" w:rsidRPr="00474E88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7E57C0" w:rsidRDefault="00585255" w:rsidP="008D639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 xml:space="preserve">Кредиторская задолженность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097BF4" w:rsidRDefault="00585255" w:rsidP="008D6398">
            <w:pPr>
              <w:pStyle w:val="a3"/>
              <w:ind w:left="-108" w:right="-102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247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1928A7" w:rsidRDefault="0076389B" w:rsidP="008D639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5" w:name="f5r247"/>
            <w:bookmarkEnd w:id="335"/>
            <w:r>
              <w:rPr>
                <w:rFonts w:ascii="Times New Roman" w:hAnsi="Times New Roman"/>
                <w:b/>
                <w:sz w:val="16"/>
                <w:szCs w:val="16"/>
              </w:rPr>
              <w:t>8 530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1928A7" w:rsidRDefault="009C6FF9" w:rsidP="008D639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1928A7" w:rsidRDefault="009C6FF9" w:rsidP="008D6398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1928A7" w:rsidRDefault="009C6FF9" w:rsidP="008D6398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585255" w:rsidRPr="00474E88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7E57C0" w:rsidRDefault="00585255" w:rsidP="008D6398">
            <w:pPr>
              <w:pStyle w:val="a3"/>
              <w:ind w:firstLine="45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  в</w:t>
            </w:r>
            <w:r w:rsidRPr="007E57C0">
              <w:rPr>
                <w:rFonts w:ascii="Times New Roman" w:hAnsi="Times New Roman"/>
                <w:sz w:val="16"/>
                <w:szCs w:val="16"/>
              </w:rPr>
              <w:t>озврат лизинговых платежей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822684" w:rsidRDefault="00585255" w:rsidP="008D6398">
            <w:pPr>
              <w:pStyle w:val="a3"/>
              <w:ind w:left="-108" w:right="-102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22684">
              <w:rPr>
                <w:rFonts w:ascii="Times New Roman" w:hAnsi="Times New Roman"/>
                <w:sz w:val="15"/>
                <w:szCs w:val="15"/>
              </w:rPr>
              <w:t>248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1928A7" w:rsidRDefault="009C6FF9" w:rsidP="008D639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6" w:name="f5r248"/>
            <w:bookmarkEnd w:id="336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1928A7" w:rsidRDefault="009C6FF9" w:rsidP="008D639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1928A7" w:rsidRDefault="009C6FF9" w:rsidP="008D6398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1928A7" w:rsidRDefault="009C6FF9" w:rsidP="008D6398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</w:tbl>
    <w:p w:rsidR="00B636BA" w:rsidRPr="00F91C17" w:rsidRDefault="00B636BA" w:rsidP="00B636BA">
      <w:pPr>
        <w:pStyle w:val="a3"/>
        <w:jc w:val="right"/>
        <w:rPr>
          <w:rFonts w:ascii="Times New Roman" w:hAnsi="Times New Roman"/>
          <w:b/>
          <w:caps/>
          <w:sz w:val="10"/>
          <w:szCs w:val="10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 </w:t>
      </w:r>
    </w:p>
    <w:tbl>
      <w:tblPr>
        <w:tblW w:w="107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580"/>
        <w:gridCol w:w="1160"/>
        <w:gridCol w:w="1160"/>
        <w:gridCol w:w="1161"/>
        <w:gridCol w:w="1164"/>
      </w:tblGrid>
      <w:tr w:rsidR="00B636BA" w:rsidRPr="00474E88">
        <w:tc>
          <w:tcPr>
            <w:tcW w:w="1075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636BA" w:rsidRPr="00B018E7" w:rsidRDefault="00B636BA" w:rsidP="005C70C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8E7">
              <w:rPr>
                <w:rFonts w:ascii="Times New Roman" w:hAnsi="Times New Roman"/>
                <w:b/>
                <w:caps/>
                <w:sz w:val="16"/>
                <w:szCs w:val="16"/>
              </w:rPr>
              <w:t>Справка-расшифровка кредиторской задолженности</w:t>
            </w:r>
          </w:p>
        </w:tc>
      </w:tr>
      <w:tr w:rsidR="00B636BA" w:rsidRPr="00474E88">
        <w:trPr>
          <w:trHeight w:val="65"/>
        </w:trPr>
        <w:tc>
          <w:tcPr>
            <w:tcW w:w="552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начало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отчетного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года</w:t>
            </w:r>
          </w:p>
        </w:tc>
      </w:tr>
      <w:tr w:rsidR="00B636BA" w:rsidRPr="00474E88">
        <w:trPr>
          <w:trHeight w:val="103"/>
        </w:trPr>
        <w:tc>
          <w:tcPr>
            <w:tcW w:w="552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474E88" w:rsidRDefault="00B636BA" w:rsidP="005C70C4">
            <w:pPr>
              <w:rPr>
                <w:caps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474E88" w:rsidRDefault="00B636BA" w:rsidP="005C70C4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просроченная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просроченная</w:t>
            </w:r>
          </w:p>
        </w:tc>
      </w:tr>
      <w:tr w:rsidR="00B636BA" w:rsidRPr="00474E88">
        <w:trPr>
          <w:trHeight w:val="58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B636BA" w:rsidRPr="00474E88">
        <w:trPr>
          <w:trHeight w:val="284"/>
        </w:trPr>
        <w:tc>
          <w:tcPr>
            <w:tcW w:w="5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Кредиторская задолженность – всего</w:t>
            </w: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7" w:name="f5r250"/>
            <w:bookmarkEnd w:id="33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8 530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104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6 860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368</w:t>
            </w:r>
          </w:p>
        </w:tc>
      </w:tr>
      <w:tr w:rsidR="00B636BA" w:rsidRPr="00474E88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.: подрядным строительным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8" w:name="f5r251"/>
            <w:bookmarkEnd w:id="338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474E88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агросервиса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 ремонт и техническое обслуживание машинно-тракторного парка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9" w:name="f5r252"/>
            <w:bookmarkEnd w:id="339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0" w:name="f5r253"/>
            <w:bookmarkEnd w:id="340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1" w:name="f5r254"/>
            <w:bookmarkEnd w:id="341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  <w:r w:rsidRPr="00EA13AA">
              <w:rPr>
                <w:rFonts w:ascii="Times New Roman" w:hAnsi="Times New Roman"/>
                <w:vanish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2" w:name="f5r255"/>
            <w:bookmarkEnd w:id="34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минеральные удобрения и средства защиты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3" w:name="f5r256"/>
            <w:bookmarkEnd w:id="343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нефтепродукты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4" w:name="f5r257"/>
            <w:bookmarkEnd w:id="34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proofErr w:type="spellStart"/>
            <w:r w:rsidRPr="00EA13AA">
              <w:rPr>
                <w:rFonts w:ascii="Times New Roman" w:hAnsi="Times New Roman"/>
                <w:sz w:val="16"/>
                <w:szCs w:val="16"/>
              </w:rPr>
              <w:t>ветпрепараты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5" w:name="f5r258"/>
            <w:bookmarkEnd w:id="345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семена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6" w:name="f5r259"/>
            <w:bookmarkEnd w:id="346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комбикорм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7" w:name="f5r260"/>
            <w:bookmarkEnd w:id="34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по лизингу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8" w:name="f5r261"/>
            <w:bookmarkEnd w:id="348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бюджетам всех уровней - 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9" w:name="f5r270"/>
            <w:bookmarkEnd w:id="349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663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0" w:name="f5r271"/>
            <w:bookmarkEnd w:id="350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1" w:name="f5r280"/>
            <w:bookmarkEnd w:id="351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76389B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2" w:name="f5r281"/>
            <w:bookmarkEnd w:id="35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      за 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3" w:name="f5r290"/>
            <w:bookmarkEnd w:id="353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13AA">
              <w:rPr>
                <w:rFonts w:ascii="Times New Roman" w:hAnsi="Times New Roman"/>
                <w:sz w:val="16"/>
                <w:szCs w:val="16"/>
              </w:rPr>
              <w:t>отсрочено и рассрочено в соответствии с Указами Президента Республики Беларусь - 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4" w:name="f5r300"/>
            <w:bookmarkEnd w:id="35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5" w:name="f5r301"/>
            <w:bookmarkEnd w:id="355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6" w:name="f5r302"/>
            <w:bookmarkEnd w:id="356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7" w:name="f5r303"/>
            <w:bookmarkEnd w:id="35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бюджет всех уровней  по уплате налогов и иных обязательных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8" w:name="f5r304"/>
            <w:bookmarkEnd w:id="358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480" w:firstLine="7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числе: 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9" w:name="f5r305"/>
            <w:bookmarkEnd w:id="359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40" w:firstLine="176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фонду социальной защиты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0" w:name="f5r306"/>
            <w:bookmarkEnd w:id="360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480" w:firstLine="7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числе: санкции,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1" w:name="f5r307"/>
            <w:bookmarkEnd w:id="361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left="274" w:firstLine="44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отсроченная и рассроченная кредиторская задолженность контрагентов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2" w:name="f5r309"/>
            <w:bookmarkEnd w:id="36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firstLine="601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 по лизингу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774F4E">
            <w:pPr>
              <w:pStyle w:val="a3"/>
              <w:ind w:left="-108" w:right="-108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309</w:t>
            </w:r>
            <w:r w:rsidRPr="00EA13AA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3" w:name="f5r309A"/>
            <w:bookmarkEnd w:id="363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B636BA" w:rsidRPr="00EA13AA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B636BA" w:rsidP="005C70C4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4" w:name="f5r310"/>
            <w:bookmarkEnd w:id="36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BA" w:rsidRPr="00EA13AA" w:rsidRDefault="009C6FF9" w:rsidP="005C70C4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-</w:t>
            </w:r>
          </w:p>
        </w:tc>
      </w:tr>
    </w:tbl>
    <w:p w:rsidR="00B636BA" w:rsidRDefault="00B636BA" w:rsidP="00B636BA">
      <w:pPr>
        <w:pStyle w:val="a3"/>
        <w:rPr>
          <w:vanish/>
        </w:rPr>
      </w:pPr>
    </w:p>
    <w:p w:rsidR="00B636BA" w:rsidRDefault="00B636BA" w:rsidP="00B636BA">
      <w:pPr>
        <w:pStyle w:val="a3"/>
        <w:rPr>
          <w:rFonts w:ascii="Times New Roman" w:hAnsi="Times New Roman"/>
          <w:b/>
          <w:caps/>
          <w:sz w:val="14"/>
          <w:szCs w:val="14"/>
        </w:rPr>
      </w:pPr>
    </w:p>
    <w:p w:rsidR="00B636BA" w:rsidRDefault="00B636BA" w:rsidP="00B636BA">
      <w:pPr>
        <w:pStyle w:val="a3"/>
        <w:jc w:val="right"/>
        <w:rPr>
          <w:rFonts w:ascii="Times New Roman" w:hAnsi="Times New Roman"/>
          <w:b/>
          <w:caps/>
          <w:sz w:val="14"/>
          <w:szCs w:val="14"/>
        </w:rPr>
        <w:sectPr w:rsidR="00B636BA" w:rsidSect="00CB4FD1">
          <w:headerReference w:type="default" r:id="rId8"/>
          <w:pgSz w:w="11905" w:h="16837" w:code="9"/>
          <w:pgMar w:top="284" w:right="423" w:bottom="397" w:left="567" w:header="142" w:footer="170" w:gutter="0"/>
          <w:cols w:space="708"/>
          <w:docGrid w:linePitch="360"/>
        </w:sectPr>
      </w:pPr>
    </w:p>
    <w:p w:rsidR="00B636BA" w:rsidRDefault="00B636BA" w:rsidP="00760618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4</w:t>
      </w:r>
    </w:p>
    <w:p w:rsidR="00B636BA" w:rsidRDefault="00B636BA" w:rsidP="00B636BA">
      <w:pPr>
        <w:pStyle w:val="a3"/>
        <w:ind w:firstLine="567"/>
        <w:rPr>
          <w:rFonts w:ascii="Times New Roman" w:hAnsi="Times New Roman"/>
          <w:b/>
          <w:caps/>
          <w:sz w:val="14"/>
          <w:szCs w:val="14"/>
        </w:rPr>
      </w:pPr>
      <w:r w:rsidRPr="00EA13AA">
        <w:rPr>
          <w:rFonts w:ascii="Times New Roman" w:hAnsi="Times New Roman"/>
          <w:b/>
          <w:caps/>
          <w:sz w:val="14"/>
          <w:szCs w:val="14"/>
        </w:rPr>
        <w:t>СПРАВОЧНО:</w:t>
      </w:r>
    </w:p>
    <w:tbl>
      <w:tblPr>
        <w:tblpPr w:leftFromText="180" w:rightFromText="180" w:vertAnchor="text" w:horzAnchor="margin" w:tblpXSpec="center" w:tblpY="94"/>
        <w:tblW w:w="15270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087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585255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FC450C" w:rsidRDefault="00585255" w:rsidP="00585255">
            <w:pPr>
              <w:jc w:val="center"/>
              <w:rPr>
                <w:sz w:val="16"/>
                <w:szCs w:val="16"/>
              </w:rPr>
            </w:pPr>
            <w:proofErr w:type="spellStart"/>
            <w:r w:rsidRPr="00FC450C">
              <w:rPr>
                <w:sz w:val="16"/>
                <w:szCs w:val="16"/>
              </w:rPr>
              <w:t>Структуризировано</w:t>
            </w:r>
            <w:proofErr w:type="spellEnd"/>
            <w:r w:rsidRPr="00FC450C">
              <w:rPr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FC450C" w:rsidRDefault="00585255" w:rsidP="00585255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код стр.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24.01.2011</w:t>
            </w:r>
          </w:p>
          <w:p w:rsidR="00585255" w:rsidRPr="00FC450C" w:rsidRDefault="00585255" w:rsidP="00585255">
            <w:pPr>
              <w:jc w:val="center"/>
              <w:rPr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№ 34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FC450C" w:rsidRDefault="00585255" w:rsidP="00585255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04.07.2016</w:t>
            </w:r>
          </w:p>
          <w:p w:rsidR="00585255" w:rsidRPr="00FC450C" w:rsidRDefault="00585255" w:rsidP="00585255">
            <w:pPr>
              <w:jc w:val="center"/>
              <w:rPr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№ 253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 xml:space="preserve">Указ от 02.10.2018 </w:t>
            </w:r>
            <w:r w:rsidR="00844DB9">
              <w:rPr>
                <w:sz w:val="16"/>
                <w:szCs w:val="16"/>
              </w:rPr>
              <w:t xml:space="preserve">               </w:t>
            </w:r>
            <w:r w:rsidRPr="00FC450C">
              <w:rPr>
                <w:b/>
                <w:sz w:val="16"/>
                <w:szCs w:val="16"/>
              </w:rPr>
              <w:t>№ 399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jc w:val="center"/>
              <w:rPr>
                <w:b/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25.02.2020</w:t>
            </w:r>
            <w:r w:rsidR="00844DB9">
              <w:rPr>
                <w:sz w:val="16"/>
                <w:szCs w:val="16"/>
              </w:rPr>
              <w:t xml:space="preserve">                 </w:t>
            </w:r>
            <w:r w:rsidRPr="00FC450C">
              <w:rPr>
                <w:b/>
                <w:sz w:val="16"/>
                <w:szCs w:val="16"/>
              </w:rPr>
              <w:t xml:space="preserve"> №</w:t>
            </w:r>
            <w:r w:rsidRPr="00FC450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C450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jc w:val="center"/>
              <w:rPr>
                <w:b/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Всего</w:t>
            </w:r>
          </w:p>
        </w:tc>
      </w:tr>
      <w:tr w:rsidR="00585255">
        <w:trPr>
          <w:trHeight w:val="56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FC450C" w:rsidRDefault="00585255" w:rsidP="00585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FC450C" w:rsidRDefault="00585255" w:rsidP="00585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FC450C" w:rsidRDefault="00585255" w:rsidP="00585255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FC450C" w:rsidRDefault="00585255" w:rsidP="00585255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FC450C" w:rsidRDefault="00585255" w:rsidP="00585255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FC450C" w:rsidRDefault="00585255" w:rsidP="00585255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</w:tr>
      <w:tr w:rsidR="00585255">
        <w:trPr>
          <w:trHeight w:val="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FC450C" w:rsidRDefault="00585255" w:rsidP="00585255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FC450C" w:rsidRDefault="00585255" w:rsidP="00585255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FC450C" w:rsidRDefault="00585255" w:rsidP="00585255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FC450C" w:rsidRDefault="00585255" w:rsidP="00585255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FC450C" w:rsidRDefault="00585255" w:rsidP="00585255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FC450C" w:rsidRDefault="00585255" w:rsidP="00585255">
            <w:pPr>
              <w:jc w:val="center"/>
              <w:rPr>
                <w:sz w:val="14"/>
                <w:szCs w:val="14"/>
                <w:lang w:val="en-US"/>
              </w:rPr>
            </w:pPr>
            <w:r w:rsidRPr="00FC450C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FC450C" w:rsidRDefault="00585255" w:rsidP="00585255">
            <w:pPr>
              <w:jc w:val="center"/>
              <w:rPr>
                <w:sz w:val="14"/>
                <w:szCs w:val="14"/>
                <w:lang w:val="en-US"/>
              </w:rPr>
            </w:pPr>
            <w:r w:rsidRPr="00FC450C">
              <w:rPr>
                <w:sz w:val="14"/>
                <w:szCs w:val="14"/>
                <w:lang w:val="en-US"/>
              </w:rPr>
              <w:t>12</w:t>
            </w:r>
          </w:p>
        </w:tc>
      </w:tr>
      <w:tr w:rsidR="00585255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A44B6" w:rsidRDefault="00585255" w:rsidP="00585255">
            <w:pPr>
              <w:ind w:right="-108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Рестр</w:t>
            </w:r>
            <w:r>
              <w:rPr>
                <w:sz w:val="16"/>
                <w:szCs w:val="16"/>
              </w:rPr>
              <w:t>у</w:t>
            </w:r>
            <w:r w:rsidRPr="00BA44B6">
              <w:rPr>
                <w:sz w:val="16"/>
                <w:szCs w:val="16"/>
              </w:rPr>
              <w:t>ктуризировано -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573EB7" w:rsidRDefault="00585255" w:rsidP="005852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7" w:name="f5r320"/>
            <w:bookmarkEnd w:id="36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585255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A44B6" w:rsidRDefault="00585255" w:rsidP="00585255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573EB7" w:rsidRDefault="00585255" w:rsidP="005852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8" w:name="f5r321"/>
            <w:bookmarkEnd w:id="368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585255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A44B6" w:rsidRDefault="00585255" w:rsidP="00585255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573EB7" w:rsidRDefault="00585255" w:rsidP="005852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9" w:name="f5r322"/>
            <w:bookmarkEnd w:id="369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585255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A44B6" w:rsidRDefault="00585255" w:rsidP="00585255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тепловую 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573EB7" w:rsidRDefault="00585255" w:rsidP="005852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0" w:name="f5r323"/>
            <w:bookmarkEnd w:id="370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585255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6D376E" w:rsidRDefault="00585255" w:rsidP="00585255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бюджетам всех уровней</w:t>
            </w:r>
            <w:r w:rsidRPr="006D376E">
              <w:rPr>
                <w:sz w:val="16"/>
                <w:szCs w:val="16"/>
              </w:rPr>
              <w:t xml:space="preserve"> </w:t>
            </w:r>
            <w:r w:rsidRPr="00EA13AA">
              <w:rPr>
                <w:sz w:val="16"/>
                <w:szCs w:val="16"/>
              </w:rPr>
              <w:t xml:space="preserve"> по уплате налогов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573EB7" w:rsidRDefault="00585255" w:rsidP="005852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1" w:name="f5r324"/>
            <w:bookmarkEnd w:id="371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585255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A44B6" w:rsidRDefault="00585255" w:rsidP="00585255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из нее: пени и штрафы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573EB7" w:rsidRDefault="00585255" w:rsidP="005852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2" w:name="f5r325"/>
            <w:bookmarkEnd w:id="37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585255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A44B6" w:rsidRDefault="00585255" w:rsidP="00585255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фонду социальной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573EB7" w:rsidRDefault="00585255" w:rsidP="005852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3" w:name="f5r326"/>
            <w:bookmarkEnd w:id="373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585255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A44B6" w:rsidRDefault="00585255" w:rsidP="00585255">
            <w:pPr>
              <w:ind w:left="426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из нее: санкции,</w:t>
            </w:r>
            <w:r>
              <w:rPr>
                <w:sz w:val="16"/>
                <w:szCs w:val="16"/>
              </w:rPr>
              <w:t xml:space="preserve"> </w:t>
            </w:r>
            <w:r w:rsidRPr="00BA44B6">
              <w:rPr>
                <w:sz w:val="16"/>
                <w:szCs w:val="16"/>
              </w:rPr>
              <w:t>пени и штрафы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573EB7" w:rsidRDefault="00585255" w:rsidP="005852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4" w:name="f5r327"/>
            <w:bookmarkEnd w:id="37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585255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BA44B6" w:rsidRDefault="00585255" w:rsidP="00585255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отсроченная и рассроченная кредиторская задолженность контрагентов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573EB7" w:rsidRDefault="00585255" w:rsidP="005852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5" w:name="f5r328"/>
            <w:bookmarkEnd w:id="37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585255">
        <w:trPr>
          <w:trHeight w:val="3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Default="00585255" w:rsidP="00585255">
            <w:pPr>
              <w:ind w:left="142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  <w:p w:rsidR="00585255" w:rsidRPr="00BA44B6" w:rsidRDefault="00585255" w:rsidP="00585255">
            <w:pPr>
              <w:ind w:left="142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лизингу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573EB7" w:rsidRDefault="00585255" w:rsidP="0058525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6" w:name="f5r328A"/>
            <w:bookmarkEnd w:id="376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D45B3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585255">
        <w:trPr>
          <w:trHeight w:val="3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BA44B6" w:rsidRDefault="00585255" w:rsidP="00585255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573EB7" w:rsidRDefault="00585255" w:rsidP="0058525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C35A10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7" w:name="f5r329"/>
            <w:bookmarkEnd w:id="37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C35A10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255" w:rsidRPr="00C35A10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255" w:rsidRPr="00C35A10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C35A10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C35A10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C35A10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55" w:rsidRPr="00C35A10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C35A10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C35A10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</w:tbl>
    <w:p w:rsidR="00585255" w:rsidRPr="005921CD" w:rsidRDefault="00585255" w:rsidP="00585255">
      <w:pPr>
        <w:rPr>
          <w:vanish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  <w:gridCol w:w="2126"/>
        <w:gridCol w:w="2268"/>
      </w:tblGrid>
      <w:tr w:rsidR="00585255" w:rsidRPr="002A6D4B">
        <w:trPr>
          <w:trHeight w:val="131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255" w:rsidRDefault="00585255" w:rsidP="00585255">
            <w:pPr>
              <w:rPr>
                <w:b/>
                <w:caps/>
                <w:sz w:val="16"/>
                <w:szCs w:val="16"/>
              </w:rPr>
            </w:pPr>
          </w:p>
          <w:p w:rsidR="00585255" w:rsidRPr="002A6D4B" w:rsidRDefault="00585255" w:rsidP="00585255">
            <w:pPr>
              <w:rPr>
                <w:b/>
                <w:sz w:val="18"/>
                <w:szCs w:val="18"/>
              </w:rPr>
            </w:pPr>
            <w:r w:rsidRPr="005C4E72">
              <w:rPr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585255" w:rsidRPr="00E40B03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E40B03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E40B03" w:rsidRDefault="00585255" w:rsidP="005852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E40B03" w:rsidRDefault="00585255" w:rsidP="005852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За отчетный</w:t>
            </w:r>
          </w:p>
          <w:p w:rsidR="00585255" w:rsidRPr="00E40B03" w:rsidRDefault="00585255" w:rsidP="005852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255" w:rsidRPr="00E40B03" w:rsidRDefault="00585255" w:rsidP="005852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За аналогичный период</w:t>
            </w:r>
          </w:p>
          <w:p w:rsidR="00585255" w:rsidRPr="00E40B03" w:rsidRDefault="00585255" w:rsidP="005852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прошлого года</w:t>
            </w:r>
          </w:p>
        </w:tc>
      </w:tr>
      <w:tr w:rsidR="00585255" w:rsidRPr="00E40B03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5255" w:rsidRPr="00E40B03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5255" w:rsidRPr="00E40B03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5255" w:rsidRPr="00E40B03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55" w:rsidRPr="00E40B03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</w:tr>
      <w:tr w:rsidR="0058525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585255" w:rsidP="005852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 энергетических ресурсов на производственные цели:</w:t>
            </w:r>
          </w:p>
          <w:p w:rsidR="00585255" w:rsidRDefault="00585255" w:rsidP="00585255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дизельного топлива,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103EF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76389B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8" w:name="f5r771"/>
            <w:bookmarkEnd w:id="378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76389B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166</w:t>
            </w:r>
          </w:p>
        </w:tc>
      </w:tr>
      <w:tr w:rsidR="0058525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585255" w:rsidP="00585255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бензина,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103EF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76389B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9" w:name="f5r772"/>
            <w:bookmarkEnd w:id="379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76389B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29</w:t>
            </w:r>
          </w:p>
        </w:tc>
      </w:tr>
      <w:tr w:rsidR="0058525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585255" w:rsidP="00585255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электроэнергии,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тыс.кВт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103EF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76389B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0" w:name="f5r773"/>
            <w:bookmarkEnd w:id="380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12 850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76389B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11 625</w:t>
            </w:r>
          </w:p>
        </w:tc>
      </w:tr>
      <w:tr w:rsidR="0058525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585255" w:rsidP="00585255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103EF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76389B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1" w:name="f5r774"/>
            <w:bookmarkEnd w:id="381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76389B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25</w:t>
            </w:r>
          </w:p>
        </w:tc>
      </w:tr>
      <w:tr w:rsidR="0058525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585255" w:rsidP="00585255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газа, тыс.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103EF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76389B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2" w:name="f5r775"/>
            <w:bookmarkEnd w:id="38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5 151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76389B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4 524</w:t>
            </w:r>
          </w:p>
        </w:tc>
      </w:tr>
      <w:tr w:rsidR="00585255" w:rsidRPr="00B018E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585255" w:rsidP="00585255">
            <w:pPr>
              <w:pStyle w:val="a3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103EF" w:rsidRDefault="00585255" w:rsidP="005852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018E7" w:rsidRDefault="00585255" w:rsidP="005852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18E7">
              <w:rPr>
                <w:rFonts w:ascii="Times New Roman" w:hAnsi="Times New Roman"/>
                <w:sz w:val="14"/>
                <w:szCs w:val="14"/>
              </w:rPr>
              <w:t>Графа 3</w:t>
            </w:r>
          </w:p>
        </w:tc>
      </w:tr>
      <w:tr w:rsidR="0058525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585255" w:rsidP="00585255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с/х организаций, которые уплачивают в бюджет единый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103EF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3" w:name="f5r777"/>
            <w:bookmarkEnd w:id="383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585255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585255" w:rsidP="00585255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Валовая выручка для исчисления единого налога для производителей сельскохозяйственной продукции,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Pr="00B103EF" w:rsidRDefault="00585255" w:rsidP="00585255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55" w:rsidRDefault="009C6FF9" w:rsidP="00585255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4" w:name="f5r778"/>
            <w:bookmarkEnd w:id="38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</w:tbl>
    <w:p w:rsidR="00585255" w:rsidRDefault="00585255" w:rsidP="00585255">
      <w:pPr>
        <w:pStyle w:val="a3"/>
        <w:ind w:firstLine="567"/>
        <w:rPr>
          <w:rFonts w:ascii="Times New Roman" w:hAnsi="Times New Roman"/>
          <w:b/>
          <w:caps/>
          <w:sz w:val="14"/>
          <w:szCs w:val="14"/>
        </w:rPr>
      </w:pPr>
    </w:p>
    <w:p w:rsidR="00B636BA" w:rsidRDefault="00B636BA" w:rsidP="00B636BA">
      <w:pPr>
        <w:pStyle w:val="a3"/>
        <w:ind w:firstLine="567"/>
        <w:rPr>
          <w:rFonts w:ascii="Times New Roman" w:hAnsi="Times New Roman"/>
          <w:b/>
          <w:caps/>
          <w:sz w:val="14"/>
          <w:szCs w:val="14"/>
        </w:rPr>
      </w:pPr>
    </w:p>
    <w:p w:rsidR="00B636BA" w:rsidRDefault="00B636BA" w:rsidP="00B636BA">
      <w:pPr>
        <w:pStyle w:val="a3"/>
        <w:jc w:val="right"/>
        <w:rPr>
          <w:rFonts w:ascii="Times New Roman" w:hAnsi="Times New Roman"/>
          <w:b/>
          <w:sz w:val="17"/>
          <w:szCs w:val="17"/>
          <w:u w:val="single"/>
        </w:rPr>
        <w:sectPr w:rsidR="00B636BA" w:rsidSect="00214284">
          <w:pgSz w:w="16837" w:h="11905" w:orient="landscape" w:code="9"/>
          <w:pgMar w:top="426" w:right="677" w:bottom="426" w:left="851" w:header="142" w:footer="170" w:gutter="0"/>
          <w:cols w:space="708"/>
          <w:docGrid w:linePitch="360"/>
        </w:sectPr>
      </w:pPr>
    </w:p>
    <w:p w:rsidR="0078192C" w:rsidRDefault="0078192C" w:rsidP="0078192C">
      <w:pPr>
        <w:pStyle w:val="a3"/>
        <w:jc w:val="right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5</w:t>
      </w:r>
    </w:p>
    <w:p w:rsidR="0078192C" w:rsidRDefault="0078192C" w:rsidP="0078192C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23"/>
        <w:gridCol w:w="227"/>
        <w:gridCol w:w="709"/>
        <w:gridCol w:w="133"/>
        <w:gridCol w:w="1001"/>
        <w:gridCol w:w="1058"/>
        <w:gridCol w:w="502"/>
        <w:gridCol w:w="504"/>
        <w:gridCol w:w="163"/>
        <w:gridCol w:w="485"/>
        <w:gridCol w:w="549"/>
      </w:tblGrid>
      <w:tr w:rsidR="0078192C" w:rsidRPr="00474E88">
        <w:trPr>
          <w:gridAfter w:val="1"/>
          <w:wAfter w:w="549" w:type="dxa"/>
        </w:trPr>
        <w:tc>
          <w:tcPr>
            <w:tcW w:w="10191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8192C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7"/>
                <w:szCs w:val="17"/>
              </w:rPr>
            </w:pPr>
          </w:p>
          <w:p w:rsidR="0078192C" w:rsidRDefault="0078192C" w:rsidP="00D70D67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7"/>
                <w:szCs w:val="17"/>
              </w:rPr>
              <w:t>Справка о платежах в бюджет</w:t>
            </w:r>
          </w:p>
        </w:tc>
      </w:tr>
      <w:tr w:rsidR="0078192C" w:rsidRPr="00474E88">
        <w:trPr>
          <w:trHeight w:val="227"/>
        </w:trPr>
        <w:tc>
          <w:tcPr>
            <w:tcW w:w="56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 xml:space="preserve">Код </w:t>
            </w:r>
          </w:p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Причитается по расчету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Зачтено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Возмещено из бюджета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Перечислено в бюджет и фонды</w:t>
            </w:r>
          </w:p>
        </w:tc>
      </w:tr>
      <w:tr w:rsidR="0078192C" w:rsidRPr="00474E88">
        <w:trPr>
          <w:trHeight w:val="227"/>
        </w:trPr>
        <w:tc>
          <w:tcPr>
            <w:tcW w:w="563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прибыль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</w:rPr>
              <w:t>1010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5" w:name="f5r1010"/>
            <w:bookmarkEnd w:id="38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2 479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1 411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Прочие налоги и сборы, исчисляемые из прибыли (дохода)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1020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6" w:name="f5r1020"/>
            <w:bookmarkEnd w:id="386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Прочие платежи, исчисляемые из прибыли (дохода)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1030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30262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7" w:name="f5r1030"/>
            <w:bookmarkEnd w:id="38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30262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доходы - всего </w:t>
            </w:r>
            <w:bookmarkStart w:id="388" w:name="_GoBack"/>
            <w:bookmarkEnd w:id="38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9" w:name="f5r1040"/>
            <w:bookmarkEnd w:id="389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78192C" w:rsidRPr="002A6D4B" w:rsidRDefault="0078192C" w:rsidP="00D70D67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доход в виде дивидендов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0" w:name="f5r1041"/>
            <w:bookmarkEnd w:id="390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доходы от операций с ценными бумагами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1" w:name="f5r1042"/>
            <w:bookmarkEnd w:id="391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2" w:name="f5r1050"/>
            <w:bookmarkEnd w:id="39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2 818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16 258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13 334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Акцизы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3" w:name="f5r1060"/>
            <w:bookmarkEnd w:id="393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4" w:name="f5r1070"/>
            <w:bookmarkEnd w:id="39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Единый налог при упрощенной системе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5" w:name="f5r1080"/>
            <w:bookmarkEnd w:id="39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недвижимость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6" w:name="f5r1090"/>
            <w:bookmarkEnd w:id="396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411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7" w:name="f5r1100"/>
            <w:bookmarkEnd w:id="39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31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за пользование природными ресурсами (экологический налог)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8" w:name="f5r1110"/>
            <w:bookmarkEnd w:id="398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26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4332AE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9" w:name="f5r1111"/>
            <w:bookmarkEnd w:id="399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0" w:name="f5r1120"/>
            <w:bookmarkEnd w:id="400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1" w:name="f5r1130"/>
            <w:bookmarkEnd w:id="401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943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935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Экономические санкции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2" w:name="f5r1140"/>
            <w:bookmarkEnd w:id="40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EC1E0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Государственная пошлина, связанная с рассмотрением дел в судах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774F4E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3" w:name="f5r1141"/>
            <w:bookmarkEnd w:id="403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774F4E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774F4E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74F4E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774F4E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A6D4B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93026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4" w:name="f5r1150"/>
            <w:bookmarkEnd w:id="40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6 71</w:t>
            </w:r>
            <w:r w:rsidR="00930262">
              <w:rPr>
                <w:rFonts w:ascii="Times New Roman" w:hAnsi="Times New Roman"/>
                <w:b/>
                <w:caps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16 258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13 334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930262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2 81</w:t>
            </w:r>
            <w:r w:rsidR="00930262">
              <w:rPr>
                <w:rFonts w:ascii="Times New Roman" w:hAnsi="Times New Roman"/>
                <w:b/>
                <w:caps/>
                <w:sz w:val="18"/>
                <w:szCs w:val="18"/>
              </w:rPr>
              <w:t>7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Направление части прибыли на выплату дивидендов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5" w:name="f5r1180"/>
            <w:bookmarkEnd w:id="40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30262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6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78192C" w:rsidRPr="00EC1E03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 в соответствии с Указом Президента от 28.12.2005 № 637, подлежащее уплате в республиканский и (или) местный бюджеты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6" w:name="f5r1181"/>
            <w:bookmarkEnd w:id="406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отчисление части прибыли, подлежащее уплате прочим акционерам-юридическим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7" w:name="f5r1182"/>
            <w:bookmarkEnd w:id="40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отчисление части прибыли, подлежащее уплате прочим акционерам-физическим 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8" w:name="f5r1183"/>
            <w:bookmarkEnd w:id="408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30262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6</w:t>
            </w:r>
          </w:p>
        </w:tc>
      </w:tr>
      <w:tr w:rsidR="0078192C" w:rsidRPr="00474E88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Отчисления в Фонд национального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EC1E03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9" w:name="f5r1190"/>
            <w:bookmarkEnd w:id="409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9C6FF9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</w:t>
            </w:r>
          </w:p>
        </w:tc>
      </w:tr>
      <w:tr w:rsidR="0078192C" w:rsidRPr="00474E88">
        <w:trPr>
          <w:gridAfter w:val="1"/>
          <w:wAfter w:w="549" w:type="dxa"/>
          <w:trHeight w:val="284"/>
        </w:trPr>
        <w:tc>
          <w:tcPr>
            <w:tcW w:w="10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92C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78192C" w:rsidRPr="00B018E7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B018E7">
              <w:rPr>
                <w:rFonts w:ascii="Times New Roman" w:hAnsi="Times New Roman"/>
                <w:b/>
                <w:caps/>
                <w:sz w:val="16"/>
                <w:szCs w:val="16"/>
              </w:rPr>
              <w:t>Справка о платежах в фонд социальной защиты</w:t>
            </w:r>
          </w:p>
        </w:tc>
      </w:tr>
      <w:tr w:rsidR="0078192C" w:rsidRPr="00474E88">
        <w:trPr>
          <w:trHeight w:val="17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 xml:space="preserve">Код </w:t>
            </w:r>
          </w:p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Причитается по расчету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Израсходовано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Возмещено из бюджета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Перечислено в бюджет и фонды</w:t>
            </w:r>
          </w:p>
        </w:tc>
      </w:tr>
      <w:tr w:rsidR="0078192C" w:rsidRPr="00474E88">
        <w:trPr>
          <w:trHeight w:val="17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002BDA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002BDA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78192C" w:rsidRPr="00474E88">
        <w:trPr>
          <w:trHeight w:val="31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804DC">
              <w:rPr>
                <w:rFonts w:ascii="Times New Roman" w:hAnsi="Times New Roman"/>
                <w:sz w:val="16"/>
                <w:szCs w:val="16"/>
              </w:rPr>
              <w:t>Отчисления на социальные нужды:</w:t>
            </w:r>
            <w:r w:rsidRPr="00B018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DC">
              <w:rPr>
                <w:rFonts w:ascii="Times New Roman" w:hAnsi="Times New Roman"/>
                <w:sz w:val="16"/>
                <w:szCs w:val="16"/>
              </w:rPr>
              <w:t>в фонд социальной защиты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</w:rPr>
              <w:t>1196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0" w:name="f5r1196"/>
            <w:bookmarkEnd w:id="410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2 883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292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2 535</w:t>
            </w:r>
          </w:p>
        </w:tc>
      </w:tr>
      <w:tr w:rsidR="0078192C" w:rsidRPr="00474E88">
        <w:trPr>
          <w:trHeight w:val="141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92C" w:rsidRDefault="0078192C" w:rsidP="00D70D67">
            <w:pPr>
              <w:pStyle w:val="a3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612644"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78192C" w:rsidRPr="00474E88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На начало отчетного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92C" w:rsidRPr="00A804DC" w:rsidRDefault="0078192C" w:rsidP="00D70D67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Показатели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92C" w:rsidRPr="00A804DC" w:rsidRDefault="0078192C" w:rsidP="00D70D67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Код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A804DC">
              <w:rPr>
                <w:sz w:val="14"/>
                <w:szCs w:val="14"/>
              </w:rPr>
              <w:t>строки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92C" w:rsidRPr="00A804DC" w:rsidRDefault="0078192C" w:rsidP="00D70D67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За отчётный период</w:t>
            </w:r>
          </w:p>
        </w:tc>
      </w:tr>
      <w:tr w:rsidR="0078192C" w:rsidRPr="00474E88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192C" w:rsidRPr="00A804DC" w:rsidRDefault="0078192C" w:rsidP="00D70D67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92C" w:rsidRPr="00A804DC" w:rsidRDefault="0078192C" w:rsidP="00D70D67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92C" w:rsidRPr="00A804DC" w:rsidRDefault="0078192C" w:rsidP="00D70D67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Б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92C" w:rsidRPr="00A804DC" w:rsidRDefault="0078192C" w:rsidP="00D70D67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1</w:t>
            </w:r>
          </w:p>
        </w:tc>
      </w:tr>
      <w:tr w:rsidR="0078192C" w:rsidRPr="00474E88">
        <w:trPr>
          <w:trHeight w:val="284"/>
        </w:trPr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Наличие собственных оборотных средств, тыс. руб.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0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11" w:name="f5r1200"/>
            <w:bookmarkEnd w:id="411"/>
            <w:r>
              <w:rPr>
                <w:rFonts w:ascii="Times New Roman" w:hAnsi="Times New Roman"/>
                <w:b/>
                <w:sz w:val="18"/>
                <w:szCs w:val="18"/>
              </w:rPr>
              <w:t>26 795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25 660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rPr>
                <w:sz w:val="16"/>
              </w:rPr>
            </w:pPr>
            <w:r w:rsidRPr="002A6D4B">
              <w:rPr>
                <w:sz w:val="16"/>
              </w:rPr>
              <w:t xml:space="preserve">Сумма средств, полученная из </w:t>
            </w:r>
            <w:r>
              <w:rPr>
                <w:sz w:val="16"/>
              </w:rPr>
              <w:t>р</w:t>
            </w:r>
            <w:r w:rsidRPr="002A6D4B">
              <w:rPr>
                <w:sz w:val="16"/>
              </w:rPr>
              <w:t>еспубликанского и местных бюджетов</w:t>
            </w:r>
          </w:p>
        </w:tc>
        <w:tc>
          <w:tcPr>
            <w:tcW w:w="6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jc w:val="center"/>
              <w:rPr>
                <w:sz w:val="16"/>
              </w:rPr>
            </w:pPr>
            <w:r w:rsidRPr="002A6D4B">
              <w:rPr>
                <w:sz w:val="16"/>
              </w:rPr>
              <w:t>1300</w:t>
            </w:r>
          </w:p>
        </w:tc>
        <w:tc>
          <w:tcPr>
            <w:tcW w:w="10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jc w:val="center"/>
              <w:rPr>
                <w:b/>
                <w:sz w:val="18"/>
                <w:szCs w:val="18"/>
              </w:rPr>
            </w:pPr>
            <w:bookmarkStart w:id="412" w:name="f5r1300"/>
            <w:bookmarkEnd w:id="412"/>
            <w:r>
              <w:rPr>
                <w:b/>
                <w:sz w:val="18"/>
                <w:szCs w:val="18"/>
              </w:rPr>
              <w:t>256</w:t>
            </w:r>
          </w:p>
        </w:tc>
      </w:tr>
      <w:tr w:rsidR="0078192C" w:rsidRPr="00474E88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1210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13" w:name="f5r1210"/>
            <w:bookmarkEnd w:id="413"/>
            <w:r>
              <w:rPr>
                <w:rFonts w:ascii="Times New Roman" w:hAnsi="Times New Roman"/>
                <w:b/>
                <w:sz w:val="18"/>
                <w:szCs w:val="18"/>
              </w:rPr>
              <w:t>0,59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0,64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78192C" w:rsidRPr="00474E88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текущей ликвидности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1220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14" w:name="f5r1220"/>
            <w:bookmarkEnd w:id="414"/>
            <w:r>
              <w:rPr>
                <w:rFonts w:ascii="Times New Roman" w:hAnsi="Times New Roman"/>
                <w:b/>
                <w:sz w:val="18"/>
                <w:szCs w:val="18"/>
              </w:rPr>
              <w:t>2,42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2,74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8192C" w:rsidRPr="00474E88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обеспеченности финансовых обязательств активами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</w:t>
            </w:r>
            <w:r w:rsidRPr="002A6D4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2A6D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15" w:name="f5r1230"/>
            <w:bookmarkEnd w:id="415"/>
            <w:r>
              <w:rPr>
                <w:rFonts w:ascii="Times New Roman" w:hAnsi="Times New Roman"/>
                <w:b/>
                <w:sz w:val="18"/>
                <w:szCs w:val="18"/>
              </w:rPr>
              <w:t>0,21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0,26</w:t>
            </w:r>
          </w:p>
        </w:tc>
      </w:tr>
      <w:tr w:rsidR="0078192C" w:rsidRPr="00474E88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абсолютной ликвидности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1240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16" w:name="f5r1240"/>
            <w:bookmarkEnd w:id="416"/>
            <w:r>
              <w:rPr>
                <w:rFonts w:ascii="Times New Roman" w:hAnsi="Times New Roman"/>
                <w:b/>
                <w:sz w:val="18"/>
                <w:szCs w:val="18"/>
              </w:rPr>
              <w:t>0,58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0,25</w:t>
            </w:r>
          </w:p>
        </w:tc>
      </w:tr>
      <w:tr w:rsidR="0078192C" w:rsidRPr="00474E88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Чистые активы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8192C" w:rsidP="00D70D6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17" w:name="f5r1250"/>
            <w:bookmarkEnd w:id="417"/>
            <w:r>
              <w:rPr>
                <w:rFonts w:ascii="Times New Roman" w:hAnsi="Times New Roman"/>
                <w:b/>
                <w:sz w:val="18"/>
                <w:szCs w:val="18"/>
              </w:rPr>
              <w:t>90 334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2C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81 578</w:t>
            </w:r>
          </w:p>
        </w:tc>
      </w:tr>
      <w:tr w:rsidR="0076389B" w:rsidRPr="00474E88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B" w:rsidRPr="002A6D4B" w:rsidRDefault="0076389B" w:rsidP="00D70D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B" w:rsidRPr="002A6D4B" w:rsidRDefault="0076389B" w:rsidP="00D70D6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B" w:rsidRDefault="0076389B" w:rsidP="00D70D6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8192C" w:rsidRPr="00672F69" w:rsidRDefault="0078192C" w:rsidP="0078192C">
      <w:pPr>
        <w:pStyle w:val="a3"/>
        <w:widowControl w:val="0"/>
        <w:spacing w:before="240"/>
        <w:ind w:firstLine="567"/>
        <w:rPr>
          <w:rFonts w:ascii="Times New Roman" w:hAnsi="Times New Roman"/>
          <w:sz w:val="18"/>
          <w:szCs w:val="18"/>
          <w:lang w:val="en-US"/>
        </w:rPr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4B6207">
        <w:rPr>
          <w:rFonts w:ascii="Times New Roman" w:hAnsi="Times New Roman"/>
          <w:sz w:val="18"/>
          <w:szCs w:val="18"/>
          <w:lang w:val="en-US"/>
        </w:rPr>
        <w:t>____</w:t>
      </w:r>
      <w:r>
        <w:rPr>
          <w:rFonts w:ascii="Times New Roman" w:hAnsi="Times New Roman"/>
          <w:sz w:val="18"/>
          <w:szCs w:val="18"/>
          <w:lang w:val="en-US"/>
        </w:rPr>
        <w:t>_____________________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_____________________________</w:t>
      </w:r>
    </w:p>
    <w:p w:rsidR="00AF4C60" w:rsidRPr="00265301" w:rsidRDefault="00AF4C60" w:rsidP="00AF4C60">
      <w:pPr>
        <w:pStyle w:val="a3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</w:pPr>
    </w:p>
    <w:p w:rsidR="00AF4C60" w:rsidRDefault="00AF4C60" w:rsidP="00AF4C60">
      <w:pPr>
        <w:pStyle w:val="a3"/>
        <w:ind w:left="6840"/>
        <w:jc w:val="right"/>
        <w:sectPr w:rsidR="00AF4C60" w:rsidSect="00214284">
          <w:footerReference w:type="even" r:id="rId9"/>
          <w:pgSz w:w="11906" w:h="16838" w:code="9"/>
          <w:pgMar w:top="352" w:right="851" w:bottom="289" w:left="851" w:header="227" w:footer="170" w:gutter="0"/>
          <w:cols w:space="720"/>
        </w:sectPr>
      </w:pPr>
    </w:p>
    <w:p w:rsidR="00E61595" w:rsidRDefault="00E61595" w:rsidP="00E61595">
      <w:pPr>
        <w:pStyle w:val="3"/>
        <w:spacing w:line="200" w:lineRule="exact"/>
        <w:ind w:left="7655" w:firstLine="0"/>
        <w:jc w:val="left"/>
        <w:rPr>
          <w:bCs/>
          <w:sz w:val="22"/>
        </w:rPr>
      </w:pPr>
      <w:r>
        <w:rPr>
          <w:cap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</w:rPr>
        <w:t xml:space="preserve">УТВЕРЖДЕНО </w:t>
      </w:r>
    </w:p>
    <w:p w:rsidR="00E61595" w:rsidRDefault="00E61595" w:rsidP="00E61595">
      <w:pPr>
        <w:spacing w:before="40" w:line="200" w:lineRule="exact"/>
        <w:ind w:left="7655"/>
        <w:rPr>
          <w:sz w:val="22"/>
        </w:rPr>
      </w:pPr>
      <w:r>
        <w:rPr>
          <w:sz w:val="22"/>
        </w:rPr>
        <w:t xml:space="preserve">Постановление </w:t>
      </w:r>
    </w:p>
    <w:p w:rsidR="00E61595" w:rsidRDefault="00E61595" w:rsidP="00E61595">
      <w:pPr>
        <w:spacing w:line="200" w:lineRule="exact"/>
        <w:ind w:left="7655"/>
        <w:rPr>
          <w:sz w:val="22"/>
        </w:rPr>
      </w:pPr>
      <w:r>
        <w:rPr>
          <w:sz w:val="22"/>
        </w:rPr>
        <w:t xml:space="preserve">Национального </w:t>
      </w:r>
    </w:p>
    <w:p w:rsidR="00E61595" w:rsidRDefault="00E61595" w:rsidP="00E61595">
      <w:pPr>
        <w:spacing w:line="200" w:lineRule="exact"/>
        <w:ind w:left="7655"/>
        <w:rPr>
          <w:sz w:val="22"/>
        </w:rPr>
      </w:pPr>
      <w:r>
        <w:rPr>
          <w:sz w:val="22"/>
        </w:rPr>
        <w:t>статистического комитета</w:t>
      </w:r>
    </w:p>
    <w:p w:rsidR="00E61595" w:rsidRDefault="00E61595" w:rsidP="00E61595">
      <w:pPr>
        <w:spacing w:line="200" w:lineRule="exact"/>
        <w:ind w:left="7655"/>
        <w:rPr>
          <w:sz w:val="22"/>
        </w:rPr>
      </w:pPr>
      <w:r>
        <w:rPr>
          <w:sz w:val="22"/>
        </w:rPr>
        <w:t>Республики Беларусь</w:t>
      </w:r>
    </w:p>
    <w:p w:rsidR="00E61595" w:rsidRDefault="00E61595" w:rsidP="00E61595">
      <w:pPr>
        <w:spacing w:line="200" w:lineRule="exact"/>
        <w:ind w:left="7655"/>
        <w:rPr>
          <w:sz w:val="22"/>
        </w:rPr>
      </w:pPr>
      <w:r>
        <w:rPr>
          <w:sz w:val="22"/>
        </w:rPr>
        <w:t>03.08.2016 № 93</w:t>
      </w:r>
    </w:p>
    <w:p w:rsidR="00E61595" w:rsidRDefault="00E61595" w:rsidP="00E61595">
      <w:pPr>
        <w:spacing w:line="200" w:lineRule="exact"/>
        <w:ind w:left="7655"/>
        <w:rPr>
          <w:sz w:val="22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E61595" w:rsidRPr="008E1587">
        <w:trPr>
          <w:trHeight w:val="404"/>
          <w:jc w:val="center"/>
        </w:trPr>
        <w:tc>
          <w:tcPr>
            <w:tcW w:w="9845" w:type="dxa"/>
            <w:vAlign w:val="center"/>
          </w:tcPr>
          <w:p w:rsidR="00E61595" w:rsidRPr="008E1587" w:rsidRDefault="00E61595" w:rsidP="00CB4FD1">
            <w:pPr>
              <w:pStyle w:val="1"/>
              <w:keepNext w:val="0"/>
              <w:jc w:val="center"/>
              <w:rPr>
                <w:sz w:val="20"/>
              </w:rPr>
            </w:pPr>
            <w:r w:rsidRPr="008E1587">
              <w:rPr>
                <w:sz w:val="20"/>
              </w:rPr>
              <w:t>ГОСУДАРСТВЕННАЯ СТАТИСТИЧЕСКАЯ ОТЧЕТНОСТЬ</w:t>
            </w:r>
          </w:p>
        </w:tc>
      </w:tr>
    </w:tbl>
    <w:p w:rsidR="00E61595" w:rsidRDefault="00E61595" w:rsidP="00E61595">
      <w:pPr>
        <w:spacing w:line="240" w:lineRule="exact"/>
      </w:pPr>
    </w:p>
    <w:p w:rsidR="00E61595" w:rsidRDefault="00E61595" w:rsidP="00E61595">
      <w:pPr>
        <w:spacing w:line="240" w:lineRule="exact"/>
      </w:pPr>
    </w:p>
    <w:tbl>
      <w:tblPr>
        <w:tblW w:w="0" w:type="auto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E61595">
        <w:trPr>
          <w:trHeight w:val="407"/>
          <w:jc w:val="center"/>
        </w:trPr>
        <w:tc>
          <w:tcPr>
            <w:tcW w:w="9845" w:type="dxa"/>
          </w:tcPr>
          <w:p w:rsidR="00E61595" w:rsidRDefault="00E61595" w:rsidP="00CB4FD1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E61595" w:rsidRDefault="00E61595" w:rsidP="00E61595">
      <w:pPr>
        <w:spacing w:line="240" w:lineRule="exact"/>
      </w:pPr>
    </w:p>
    <w:tbl>
      <w:tblPr>
        <w:tblW w:w="0" w:type="auto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3"/>
      </w:tblGrid>
      <w:tr w:rsidR="00E61595">
        <w:trPr>
          <w:jc w:val="center"/>
        </w:trPr>
        <w:tc>
          <w:tcPr>
            <w:tcW w:w="9873" w:type="dxa"/>
          </w:tcPr>
          <w:p w:rsidR="00E61595" w:rsidRDefault="00E61595" w:rsidP="00CB4FD1">
            <w:pPr>
              <w:spacing w:before="20" w:after="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E61595" w:rsidRDefault="00E61595" w:rsidP="00E61595"/>
    <w:p w:rsidR="00E61595" w:rsidRDefault="00E61595" w:rsidP="00E61595"/>
    <w:tbl>
      <w:tblPr>
        <w:tblW w:w="0" w:type="auto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6"/>
      </w:tblGrid>
      <w:tr w:rsidR="00E61595">
        <w:trPr>
          <w:jc w:val="center"/>
        </w:trPr>
        <w:tc>
          <w:tcPr>
            <w:tcW w:w="7756" w:type="dxa"/>
          </w:tcPr>
          <w:p w:rsidR="00E61595" w:rsidRDefault="00E61595" w:rsidP="00CB4FD1">
            <w:pPr>
              <w:spacing w:before="40" w:after="40"/>
              <w:jc w:val="center"/>
            </w:pPr>
            <w:r>
              <w:t>ОТЧЕТ</w:t>
            </w:r>
          </w:p>
          <w:p w:rsidR="00E61595" w:rsidRDefault="00E61595" w:rsidP="00774F4E">
            <w:pPr>
              <w:spacing w:before="40" w:after="40"/>
              <w:jc w:val="center"/>
            </w:pPr>
            <w:r>
              <w:t>о затратах на производство и реализацию продукции (работ, услуг)</w:t>
            </w:r>
            <w:r>
              <w:br/>
              <w:t xml:space="preserve">за январь - </w:t>
            </w:r>
            <w:r w:rsidR="00871BAC">
              <w:t>дека</w:t>
            </w:r>
            <w:r w:rsidR="00774F4E">
              <w:t>бр</w:t>
            </w:r>
            <w:r w:rsidR="00844DB9">
              <w:t>ь</w:t>
            </w:r>
            <w:r>
              <w:t xml:space="preserve"> 2021 года</w:t>
            </w:r>
            <w:r>
              <w:br/>
            </w:r>
          </w:p>
        </w:tc>
      </w:tr>
    </w:tbl>
    <w:p w:rsidR="00E61595" w:rsidRDefault="00E61595" w:rsidP="00E61595">
      <w:pPr>
        <w:rPr>
          <w:sz w:val="22"/>
          <w:u w:val="single"/>
        </w:rPr>
      </w:pPr>
    </w:p>
    <w:p w:rsidR="00E61595" w:rsidRDefault="00E61595" w:rsidP="00E61595">
      <w:pPr>
        <w:rPr>
          <w:sz w:val="22"/>
          <w:u w:val="single"/>
        </w:rPr>
      </w:pPr>
    </w:p>
    <w:tbl>
      <w:tblPr>
        <w:tblW w:w="99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8"/>
        <w:gridCol w:w="2059"/>
        <w:gridCol w:w="425"/>
        <w:gridCol w:w="1836"/>
        <w:gridCol w:w="1080"/>
      </w:tblGrid>
      <w:tr w:rsidR="00E61595">
        <w:trPr>
          <w:cantSplit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595" w:rsidRPr="00D44A47" w:rsidRDefault="00E61595" w:rsidP="00CB4F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44A47">
              <w:rPr>
                <w:sz w:val="20"/>
                <w:szCs w:val="20"/>
              </w:rPr>
              <w:t>Представляют респонденты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595" w:rsidRPr="00D44A47" w:rsidRDefault="00E61595" w:rsidP="00CB4FD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44A47">
              <w:rPr>
                <w:sz w:val="20"/>
                <w:szCs w:val="20"/>
              </w:rPr>
              <w:t xml:space="preserve">Срок </w:t>
            </w:r>
            <w:r w:rsidRPr="00D44A47">
              <w:rPr>
                <w:sz w:val="20"/>
                <w:szCs w:val="20"/>
              </w:rPr>
              <w:br/>
              <w:t>представления</w:t>
            </w:r>
          </w:p>
        </w:tc>
        <w:tc>
          <w:tcPr>
            <w:tcW w:w="425" w:type="dxa"/>
            <w:tcBorders>
              <w:left w:val="nil"/>
            </w:tcBorders>
          </w:tcPr>
          <w:p w:rsidR="00E61595" w:rsidRDefault="00E61595" w:rsidP="00CB4FD1">
            <w:pPr>
              <w:spacing w:line="200" w:lineRule="exact"/>
              <w:jc w:val="center"/>
              <w:rPr>
                <w:sz w:val="20"/>
                <w:u w:val="single"/>
              </w:rPr>
            </w:pP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595" w:rsidRDefault="00E61595" w:rsidP="00CB4FD1">
            <w:pPr>
              <w:pStyle w:val="4"/>
              <w:numPr>
                <w:ilvl w:val="0"/>
                <w:numId w:val="0"/>
              </w:numPr>
              <w:spacing w:line="2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Форма 4-ф (затраты)</w:t>
            </w:r>
          </w:p>
        </w:tc>
      </w:tr>
      <w:tr w:rsidR="00E61595">
        <w:trPr>
          <w:cantSplit/>
          <w:trHeight w:val="219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95" w:rsidRPr="00D44A47" w:rsidRDefault="00E61595" w:rsidP="00CB4FD1">
            <w:pPr>
              <w:pStyle w:val="22"/>
              <w:jc w:val="left"/>
            </w:pPr>
            <w:r w:rsidRPr="00D44A47">
              <w:rPr>
                <w:noProof/>
              </w:rPr>
              <w:t>юридические лица, обособленные подразделения юридических лиц, имеющие отдельный баланс,</w:t>
            </w:r>
            <w:r w:rsidRPr="00D44A47">
              <w:t xml:space="preserve"> в соответствии с Указаниями по заполнению настоящей формы:</w:t>
            </w:r>
          </w:p>
          <w:p w:rsidR="00E61595" w:rsidRPr="00D44A47" w:rsidRDefault="00E61595" w:rsidP="00CB4FD1">
            <w:pPr>
              <w:pStyle w:val="22"/>
              <w:ind w:left="289"/>
              <w:jc w:val="left"/>
            </w:pPr>
            <w:r w:rsidRPr="00D44A47">
              <w:t xml:space="preserve">в виде электронного документа с использованием специализированного программного обеспечения, размещенного на сайте </w:t>
            </w:r>
            <w:hyperlink r:id="rId10" w:history="1">
              <w:r w:rsidRPr="00D44A47">
                <w:rPr>
                  <w:rStyle w:val="afa"/>
                  <w:lang w:val="en-US"/>
                </w:rPr>
                <w:t>http</w:t>
              </w:r>
              <w:r w:rsidRPr="00D44A47">
                <w:rPr>
                  <w:rStyle w:val="afa"/>
                </w:rPr>
                <w:t>://</w:t>
              </w:r>
              <w:proofErr w:type="spellStart"/>
              <w:r w:rsidRPr="00D44A47">
                <w:rPr>
                  <w:rStyle w:val="afa"/>
                  <w:lang w:val="en-US"/>
                </w:rPr>
                <w:t>ww</w:t>
              </w:r>
              <w:r w:rsidRPr="00D44A47">
                <w:rPr>
                  <w:rStyle w:val="afa"/>
                </w:rPr>
                <w:t>w.</w:t>
              </w:r>
              <w:r w:rsidRPr="00D44A47">
                <w:rPr>
                  <w:rStyle w:val="afa"/>
                  <w:lang w:val="en-US"/>
                </w:rPr>
                <w:t>belstat</w:t>
              </w:r>
              <w:proofErr w:type="spellEnd"/>
              <w:r w:rsidRPr="00D44A47">
                <w:rPr>
                  <w:rStyle w:val="afa"/>
                </w:rPr>
                <w:t>.</w:t>
              </w:r>
              <w:proofErr w:type="spellStart"/>
              <w:r w:rsidRPr="00D44A47">
                <w:rPr>
                  <w:rStyle w:val="afa"/>
                  <w:lang w:val="en-US"/>
                </w:rPr>
                <w:t>gov</w:t>
              </w:r>
              <w:proofErr w:type="spellEnd"/>
              <w:r w:rsidRPr="00D44A47">
                <w:rPr>
                  <w:rStyle w:val="afa"/>
                </w:rPr>
                <w:t>.</w:t>
              </w:r>
              <w:proofErr w:type="spellStart"/>
              <w:r w:rsidRPr="00D44A47">
                <w:rPr>
                  <w:rStyle w:val="afa"/>
                  <w:lang w:val="en-US"/>
                </w:rPr>
                <w:t>by</w:t>
              </w:r>
              <w:proofErr w:type="spellEnd"/>
            </w:hyperlink>
            <w:r w:rsidRPr="00D44A47">
              <w:t>:</w:t>
            </w:r>
          </w:p>
          <w:p w:rsidR="00E61595" w:rsidRPr="00D44A47" w:rsidRDefault="00E61595" w:rsidP="00CB4FD1">
            <w:pPr>
              <w:spacing w:before="20"/>
              <w:ind w:left="567"/>
              <w:rPr>
                <w:sz w:val="20"/>
                <w:szCs w:val="20"/>
              </w:rPr>
            </w:pPr>
            <w:r w:rsidRPr="00D44A47">
              <w:rPr>
                <w:sz w:val="20"/>
                <w:szCs w:val="20"/>
              </w:rPr>
              <w:t>Главному статистическому управлению города Минска; отделу статистики в районе (городе) главного статистического управления области</w:t>
            </w:r>
            <w:r w:rsidRPr="00D44A47">
              <w:rPr>
                <w:rStyle w:val="af9"/>
                <w:sz w:val="20"/>
                <w:szCs w:val="20"/>
              </w:rPr>
              <w:footnoteReference w:customMarkFollows="1" w:id="1"/>
              <w:t>*</w:t>
            </w:r>
            <w:r w:rsidRPr="00D44A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595" w:rsidRPr="00D44A47" w:rsidRDefault="00E61595" w:rsidP="00CB4FD1">
            <w:pPr>
              <w:pStyle w:val="a6"/>
              <w:spacing w:line="200" w:lineRule="exact"/>
              <w:jc w:val="center"/>
            </w:pPr>
            <w:r w:rsidRPr="00D44A47">
              <w:t>26-го числа после отчетного периода, за январь-декабрь – 30 марта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E61595" w:rsidRDefault="00E61595" w:rsidP="00CB4FD1">
            <w:pPr>
              <w:spacing w:line="200" w:lineRule="exact"/>
              <w:rPr>
                <w:sz w:val="20"/>
                <w:u w:val="single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95" w:rsidRDefault="00E61595" w:rsidP="00CB4FD1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Код формы по ОКУД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95" w:rsidRDefault="00E61595" w:rsidP="00CB4FD1">
            <w:pPr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4</w:t>
            </w:r>
          </w:p>
        </w:tc>
      </w:tr>
      <w:tr w:rsidR="00E61595">
        <w:trPr>
          <w:cantSplit/>
          <w:trHeight w:val="660"/>
        </w:trPr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595" w:rsidRPr="00D44A47" w:rsidRDefault="00E61595" w:rsidP="00CB4FD1">
            <w:pPr>
              <w:spacing w:before="120" w:line="200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595" w:rsidRPr="00D44A47" w:rsidRDefault="00E61595" w:rsidP="00CB4FD1">
            <w:pPr>
              <w:spacing w:before="120" w:line="200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E61595" w:rsidRDefault="00E61595" w:rsidP="00CB4FD1">
            <w:pPr>
              <w:spacing w:before="120" w:line="200" w:lineRule="exact"/>
              <w:rPr>
                <w:sz w:val="20"/>
                <w:u w:val="single"/>
              </w:rPr>
            </w:pP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</w:tcPr>
          <w:p w:rsidR="00E61595" w:rsidRDefault="00E61595" w:rsidP="00CB4FD1">
            <w:pPr>
              <w:pStyle w:val="a6"/>
              <w:spacing w:before="120" w:line="200" w:lineRule="exact"/>
              <w:rPr>
                <w:szCs w:val="24"/>
              </w:rPr>
            </w:pPr>
          </w:p>
        </w:tc>
      </w:tr>
      <w:tr w:rsidR="00E61595">
        <w:trPr>
          <w:cantSplit/>
          <w:trHeight w:val="540"/>
        </w:trPr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595" w:rsidRPr="00D44A47" w:rsidRDefault="00E61595" w:rsidP="00CB4FD1">
            <w:pPr>
              <w:spacing w:before="120" w:line="200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595" w:rsidRPr="00D44A47" w:rsidRDefault="00E61595" w:rsidP="00CB4FD1">
            <w:pPr>
              <w:spacing w:before="120" w:line="200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E61595" w:rsidRDefault="00E61595" w:rsidP="00CB4FD1">
            <w:pPr>
              <w:spacing w:before="120" w:line="200" w:lineRule="exact"/>
              <w:rPr>
                <w:sz w:val="20"/>
                <w:u w:val="single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Default="00E61595" w:rsidP="00CB4FD1">
            <w:pPr>
              <w:pStyle w:val="a6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Квартальная</w:t>
            </w:r>
          </w:p>
        </w:tc>
      </w:tr>
      <w:tr w:rsidR="00E61595">
        <w:trPr>
          <w:cantSplit/>
          <w:trHeight w:val="705"/>
        </w:trPr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95" w:rsidRPr="00D44A47" w:rsidRDefault="00E61595" w:rsidP="00CB4FD1">
            <w:pPr>
              <w:spacing w:before="120" w:line="200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95" w:rsidRPr="00D44A47" w:rsidRDefault="00E61595" w:rsidP="00CB4FD1">
            <w:pPr>
              <w:spacing w:before="120" w:line="200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E61595" w:rsidRDefault="00E61595" w:rsidP="00CB4FD1">
            <w:pPr>
              <w:spacing w:before="120" w:line="200" w:lineRule="exact"/>
              <w:rPr>
                <w:sz w:val="20"/>
                <w:u w:val="single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</w:tcBorders>
          </w:tcPr>
          <w:p w:rsidR="00E61595" w:rsidRDefault="00E61595" w:rsidP="00CB4FD1">
            <w:pPr>
              <w:pStyle w:val="a6"/>
              <w:spacing w:before="120" w:line="200" w:lineRule="exact"/>
              <w:rPr>
                <w:szCs w:val="24"/>
              </w:rPr>
            </w:pPr>
          </w:p>
        </w:tc>
      </w:tr>
    </w:tbl>
    <w:p w:rsidR="00E61595" w:rsidRDefault="00E61595" w:rsidP="00E61595">
      <w:pPr>
        <w:jc w:val="both"/>
        <w:rPr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05"/>
      </w:tblGrid>
      <w:tr w:rsidR="00E61595">
        <w:trPr>
          <w:cantSplit/>
          <w:trHeight w:val="206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95" w:rsidRPr="00F86FCA" w:rsidRDefault="00E61595" w:rsidP="00CB4FD1">
            <w:pPr>
              <w:pStyle w:val="a6"/>
              <w:spacing w:before="60" w:after="60" w:line="240" w:lineRule="exact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  <w:r>
              <w:t> </w:t>
            </w:r>
            <w:r>
              <w:rPr>
                <w:szCs w:val="24"/>
              </w:rPr>
              <w:t>____________________________________________________________</w:t>
            </w:r>
          </w:p>
          <w:p w:rsidR="00941E12" w:rsidRDefault="0076389B" w:rsidP="00941E12">
            <w:pPr>
              <w:spacing w:before="60" w:after="60" w:line="240" w:lineRule="exact"/>
              <w:rPr>
                <w:sz w:val="20"/>
              </w:rPr>
            </w:pPr>
            <w:bookmarkStart w:id="418" w:name="title15"/>
            <w:bookmarkEnd w:id="418"/>
            <w:r>
              <w:rPr>
                <w:sz w:val="20"/>
              </w:rPr>
              <w:t>ОАО "ПРУЖАНСКИЙ МОЛОЧНЫЙ КОМБИНАТ"</w:t>
            </w:r>
          </w:p>
          <w:p w:rsidR="00E61595" w:rsidRDefault="00E61595" w:rsidP="00941E12">
            <w:pPr>
              <w:spacing w:before="60" w:after="60" w:line="240" w:lineRule="exact"/>
            </w:pPr>
            <w:r>
              <w:t>Полное наименование обособленного подразделения юридического лица__________________________________</w:t>
            </w:r>
          </w:p>
          <w:p w:rsidR="00E61595" w:rsidRPr="00F86FCA" w:rsidRDefault="00E61595" w:rsidP="00CB4FD1">
            <w:pPr>
              <w:spacing w:before="60" w:after="60" w:line="240" w:lineRule="exac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</w:t>
            </w:r>
            <w:r w:rsidRPr="00F86FCA">
              <w:rPr>
                <w:sz w:val="20"/>
              </w:rPr>
              <w:t>_</w:t>
            </w:r>
          </w:p>
          <w:p w:rsidR="00E61595" w:rsidRPr="00F86FCA" w:rsidRDefault="00E61595" w:rsidP="00CB4FD1">
            <w:pPr>
              <w:pStyle w:val="a6"/>
              <w:spacing w:before="60" w:after="60" w:line="240" w:lineRule="exact"/>
              <w:rPr>
                <w:szCs w:val="24"/>
              </w:rPr>
            </w:pPr>
            <w:r>
              <w:rPr>
                <w:szCs w:val="24"/>
              </w:rPr>
              <w:t xml:space="preserve">Почтовый адрес (фактический) </w:t>
            </w:r>
            <w:bookmarkStart w:id="419" w:name="address1"/>
            <w:bookmarkEnd w:id="419"/>
            <w:r w:rsidR="0076389B">
              <w:rPr>
                <w:szCs w:val="24"/>
              </w:rPr>
              <w:t>2251</w:t>
            </w:r>
            <w:r w:rsidR="009C6FF9">
              <w:rPr>
                <w:szCs w:val="24"/>
              </w:rPr>
              <w:t xml:space="preserve">33, </w:t>
            </w:r>
            <w:r w:rsidR="0076389B">
              <w:rPr>
                <w:szCs w:val="24"/>
              </w:rPr>
              <w:t xml:space="preserve"> Брестская обл.</w:t>
            </w:r>
            <w:r w:rsidR="009C6FF9">
              <w:rPr>
                <w:szCs w:val="24"/>
              </w:rPr>
              <w:t xml:space="preserve">, </w:t>
            </w:r>
            <w:r w:rsidR="0076389B">
              <w:rPr>
                <w:szCs w:val="24"/>
              </w:rPr>
              <w:t>г</w:t>
            </w:r>
            <w:r w:rsidR="009C6FF9">
              <w:rPr>
                <w:szCs w:val="24"/>
              </w:rPr>
              <w:t xml:space="preserve">. </w:t>
            </w:r>
            <w:r w:rsidR="0076389B">
              <w:rPr>
                <w:szCs w:val="24"/>
              </w:rPr>
              <w:t>Пружаны</w:t>
            </w:r>
            <w:r w:rsidR="009C6FF9">
              <w:rPr>
                <w:szCs w:val="24"/>
              </w:rPr>
              <w:t xml:space="preserve">, </w:t>
            </w:r>
            <w:r w:rsidR="0076389B">
              <w:rPr>
                <w:szCs w:val="24"/>
              </w:rPr>
              <w:t xml:space="preserve"> ул.</w:t>
            </w:r>
            <w:r w:rsidR="009C6FF9">
              <w:rPr>
                <w:szCs w:val="24"/>
              </w:rPr>
              <w:t xml:space="preserve"> </w:t>
            </w:r>
            <w:r w:rsidR="0076389B">
              <w:rPr>
                <w:szCs w:val="24"/>
              </w:rPr>
              <w:t>Г</w:t>
            </w:r>
            <w:r w:rsidR="009C6FF9">
              <w:rPr>
                <w:szCs w:val="24"/>
              </w:rPr>
              <w:t xml:space="preserve">орина </w:t>
            </w:r>
            <w:proofErr w:type="gramStart"/>
            <w:r w:rsidR="009C6FF9">
              <w:rPr>
                <w:szCs w:val="24"/>
              </w:rPr>
              <w:t>–К</w:t>
            </w:r>
            <w:proofErr w:type="gramEnd"/>
            <w:r w:rsidR="009C6FF9">
              <w:rPr>
                <w:szCs w:val="24"/>
              </w:rPr>
              <w:t xml:space="preserve">оляды, </w:t>
            </w:r>
            <w:r w:rsidR="0076389B">
              <w:rPr>
                <w:szCs w:val="24"/>
              </w:rPr>
              <w:t>26</w:t>
            </w:r>
          </w:p>
          <w:p w:rsidR="00E61595" w:rsidRDefault="00E61595" w:rsidP="00CB4FD1">
            <w:pPr>
              <w:pStyle w:val="a6"/>
              <w:spacing w:before="60" w:after="60" w:line="240" w:lineRule="exact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</w:t>
            </w:r>
          </w:p>
          <w:p w:rsidR="00E61595" w:rsidRDefault="00E61595" w:rsidP="00CB4FD1">
            <w:pPr>
              <w:pStyle w:val="a6"/>
              <w:spacing w:before="60" w:after="60" w:line="240" w:lineRule="exact"/>
              <w:rPr>
                <w:szCs w:val="24"/>
              </w:rPr>
            </w:pPr>
            <w:r>
              <w:rPr>
                <w:szCs w:val="24"/>
              </w:rPr>
              <w:t>Электронный адрес (</w:t>
            </w:r>
            <w:r>
              <w:rPr>
                <w:szCs w:val="24"/>
                <w:lang w:val="en-US"/>
              </w:rPr>
              <w:t>www</w:t>
            </w:r>
            <w:r w:rsidRPr="003B4AEB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e</w:t>
            </w:r>
            <w:r w:rsidRPr="003B4AEB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>)</w:t>
            </w:r>
            <w:r w:rsidR="009C6FF9">
              <w:rPr>
                <w:szCs w:val="24"/>
              </w:rPr>
              <w:t xml:space="preserve"> </w:t>
            </w:r>
            <w:hyperlink r:id="rId11" w:history="1">
              <w:r w:rsidR="009C6FF9" w:rsidRPr="00C2115D">
                <w:rPr>
                  <w:rStyle w:val="afa"/>
                  <w:szCs w:val="24"/>
                </w:rPr>
                <w:t>__</w:t>
              </w:r>
              <w:r w:rsidR="009C6FF9" w:rsidRPr="00C2115D">
                <w:rPr>
                  <w:rStyle w:val="afa"/>
                  <w:szCs w:val="24"/>
                  <w:lang w:val="en-US"/>
                </w:rPr>
                <w:t>prjmsz</w:t>
              </w:r>
              <w:r w:rsidR="009C6FF9" w:rsidRPr="00C2115D">
                <w:rPr>
                  <w:rStyle w:val="afa"/>
                  <w:szCs w:val="24"/>
                </w:rPr>
                <w:t>@</w:t>
              </w:r>
              <w:r w:rsidR="009C6FF9" w:rsidRPr="00C2115D">
                <w:rPr>
                  <w:rStyle w:val="afa"/>
                  <w:szCs w:val="24"/>
                  <w:lang w:val="en-US"/>
                </w:rPr>
                <w:t>brest</w:t>
              </w:r>
              <w:r w:rsidR="009C6FF9" w:rsidRPr="00C2115D">
                <w:rPr>
                  <w:rStyle w:val="afa"/>
                  <w:szCs w:val="24"/>
                </w:rPr>
                <w:t>.</w:t>
              </w:r>
              <w:r w:rsidR="009C6FF9" w:rsidRPr="00C2115D">
                <w:rPr>
                  <w:rStyle w:val="afa"/>
                  <w:szCs w:val="24"/>
                  <w:lang w:val="en-US"/>
                </w:rPr>
                <w:t>by</w:t>
              </w:r>
            </w:hyperlink>
            <w:r w:rsidR="009C6FF9" w:rsidRPr="009C6FF9">
              <w:rPr>
                <w:szCs w:val="24"/>
                <w:u w:val="single"/>
              </w:rPr>
              <w:t xml:space="preserve">     </w:t>
            </w:r>
            <w:r w:rsidRPr="003B4AEB">
              <w:rPr>
                <w:szCs w:val="24"/>
              </w:rPr>
              <w:t>____________________________________________</w:t>
            </w:r>
            <w:r>
              <w:rPr>
                <w:szCs w:val="24"/>
              </w:rPr>
              <w:t>_</w:t>
            </w:r>
            <w:r w:rsidRPr="003B4AEB">
              <w:rPr>
                <w:szCs w:val="24"/>
              </w:rPr>
              <w:t>____</w:t>
            </w:r>
          </w:p>
          <w:p w:rsidR="00E61595" w:rsidRDefault="00E61595" w:rsidP="00CB4FD1">
            <w:pPr>
              <w:pStyle w:val="a6"/>
              <w:spacing w:before="60" w:after="60" w:line="240" w:lineRule="exact"/>
              <w:rPr>
                <w:szCs w:val="24"/>
              </w:rPr>
            </w:pPr>
          </w:p>
        </w:tc>
      </w:tr>
      <w:tr w:rsidR="00E61595">
        <w:trPr>
          <w:cantSplit/>
          <w:trHeight w:val="18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595" w:rsidRDefault="00E61595" w:rsidP="00CB4FD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респондента в статистическом регистре (ОКПО)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1595" w:rsidRDefault="00E61595" w:rsidP="00CB4FD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Учетный номер плательщика</w:t>
            </w:r>
            <w:r>
              <w:rPr>
                <w:sz w:val="20"/>
              </w:rPr>
              <w:br/>
              <w:t>(УНП)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E61595" w:rsidRDefault="00E61595" w:rsidP="00CB4FD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E61595">
        <w:trPr>
          <w:cantSplit/>
          <w:trHeight w:val="180"/>
        </w:trPr>
        <w:tc>
          <w:tcPr>
            <w:tcW w:w="3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595" w:rsidRDefault="00E61595" w:rsidP="00CB4FD1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E61595" w:rsidRDefault="00E61595" w:rsidP="00CB4FD1">
            <w:pPr>
              <w:spacing w:line="200" w:lineRule="exact"/>
              <w:rPr>
                <w:sz w:val="20"/>
              </w:rPr>
            </w:pP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1595" w:rsidRDefault="00E61595" w:rsidP="00CB4FD1">
            <w:pPr>
              <w:pStyle w:val="a6"/>
              <w:spacing w:line="200" w:lineRule="exact"/>
              <w:rPr>
                <w:szCs w:val="24"/>
              </w:rPr>
            </w:pPr>
          </w:p>
        </w:tc>
      </w:tr>
      <w:tr w:rsidR="00E61595">
        <w:trPr>
          <w:cantSplit/>
          <w:trHeight w:val="180"/>
        </w:trPr>
        <w:tc>
          <w:tcPr>
            <w:tcW w:w="32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595" w:rsidRDefault="00E61595" w:rsidP="00CB4FD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1595" w:rsidRDefault="00E61595" w:rsidP="00CB4FD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61595" w:rsidRDefault="00E61595" w:rsidP="00CB4FD1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E61595">
        <w:trPr>
          <w:cantSplit/>
          <w:trHeight w:val="18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767044" w:rsidRDefault="009C6FF9" w:rsidP="00CB4FD1">
            <w:pPr>
              <w:spacing w:before="120" w:after="120"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05882803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767044" w:rsidRDefault="009C6FF9" w:rsidP="00CB4FD1">
            <w:pPr>
              <w:spacing w:line="2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200027027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595" w:rsidRDefault="00E61595" w:rsidP="00CB4FD1">
            <w:pPr>
              <w:spacing w:line="200" w:lineRule="exact"/>
              <w:rPr>
                <w:sz w:val="20"/>
              </w:rPr>
            </w:pPr>
          </w:p>
        </w:tc>
      </w:tr>
    </w:tbl>
    <w:p w:rsidR="00E61595" w:rsidRDefault="00E61595" w:rsidP="00E61595">
      <w:pPr>
        <w:pStyle w:val="a3"/>
        <w:ind w:left="142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E61595" w:rsidRDefault="00E61595" w:rsidP="00E61595">
      <w:pPr>
        <w:pStyle w:val="a3"/>
        <w:ind w:left="142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E61595" w:rsidRDefault="00E61595" w:rsidP="00E61595">
      <w:pPr>
        <w:pStyle w:val="a3"/>
        <w:ind w:left="142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E61595" w:rsidRDefault="00E61595" w:rsidP="00E61595">
      <w:pPr>
        <w:pStyle w:val="a3"/>
        <w:ind w:left="142"/>
        <w:jc w:val="center"/>
        <w:rPr>
          <w:rFonts w:ascii="Times New Roman" w:hAnsi="Times New Roman"/>
          <w:b/>
          <w:sz w:val="18"/>
          <w:szCs w:val="18"/>
        </w:rPr>
      </w:pPr>
    </w:p>
    <w:p w:rsidR="00E61595" w:rsidRPr="006368F9" w:rsidRDefault="00E61595" w:rsidP="00E61595">
      <w:pPr>
        <w:pStyle w:val="a3"/>
        <w:ind w:left="142"/>
        <w:jc w:val="center"/>
        <w:rPr>
          <w:rFonts w:ascii="Times New Roman" w:hAnsi="Times New Roman"/>
          <w:b/>
          <w:sz w:val="18"/>
          <w:szCs w:val="18"/>
        </w:rPr>
      </w:pPr>
    </w:p>
    <w:p w:rsidR="00E61595" w:rsidRDefault="00E61595" w:rsidP="00E61595">
      <w:pPr>
        <w:pStyle w:val="a3"/>
        <w:ind w:left="142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E61595" w:rsidRDefault="00E61595" w:rsidP="00E61595">
      <w:pPr>
        <w:pStyle w:val="a3"/>
        <w:ind w:left="142"/>
        <w:jc w:val="center"/>
        <w:rPr>
          <w:rFonts w:ascii="Times New Roman" w:hAnsi="Times New Roman"/>
          <w:b/>
          <w:sz w:val="18"/>
          <w:szCs w:val="18"/>
        </w:rPr>
      </w:pPr>
    </w:p>
    <w:p w:rsidR="009C6FF9" w:rsidRDefault="009C6FF9" w:rsidP="00E61595">
      <w:pPr>
        <w:pStyle w:val="a3"/>
        <w:ind w:left="142"/>
        <w:jc w:val="center"/>
        <w:rPr>
          <w:rFonts w:ascii="Times New Roman" w:hAnsi="Times New Roman"/>
          <w:b/>
          <w:sz w:val="18"/>
          <w:szCs w:val="18"/>
        </w:rPr>
      </w:pPr>
    </w:p>
    <w:p w:rsidR="00E61595" w:rsidRDefault="00E61595" w:rsidP="00E61595">
      <w:pPr>
        <w:pStyle w:val="a3"/>
        <w:ind w:left="142"/>
        <w:jc w:val="center"/>
        <w:rPr>
          <w:rFonts w:ascii="Times New Roman" w:hAnsi="Times New Roman"/>
          <w:b/>
          <w:sz w:val="18"/>
          <w:szCs w:val="18"/>
        </w:rPr>
      </w:pPr>
      <w:r w:rsidRPr="00923D2F">
        <w:rPr>
          <w:rFonts w:ascii="Times New Roman" w:hAnsi="Times New Roman"/>
          <w:b/>
          <w:sz w:val="18"/>
          <w:szCs w:val="18"/>
        </w:rPr>
        <w:lastRenderedPageBreak/>
        <w:t xml:space="preserve">РАЗДЕЛ </w:t>
      </w:r>
      <w:r w:rsidRPr="00923D2F">
        <w:rPr>
          <w:rFonts w:ascii="Times New Roman" w:hAnsi="Times New Roman"/>
          <w:b/>
          <w:sz w:val="18"/>
          <w:szCs w:val="18"/>
          <w:lang w:val="en-US"/>
        </w:rPr>
        <w:t>I</w:t>
      </w:r>
      <w:r w:rsidRPr="00923D2F">
        <w:rPr>
          <w:rFonts w:ascii="Times New Roman" w:hAnsi="Times New Roman"/>
          <w:b/>
          <w:sz w:val="18"/>
          <w:szCs w:val="18"/>
        </w:rPr>
        <w:t xml:space="preserve">. </w:t>
      </w:r>
    </w:p>
    <w:p w:rsidR="00E61595" w:rsidRDefault="00E61595" w:rsidP="00E61595">
      <w:pPr>
        <w:pStyle w:val="a3"/>
        <w:ind w:left="142" w:right="-144"/>
        <w:jc w:val="center"/>
        <w:rPr>
          <w:rFonts w:ascii="Times New Roman" w:hAnsi="Times New Roman"/>
          <w:b/>
          <w:sz w:val="18"/>
          <w:szCs w:val="18"/>
        </w:rPr>
      </w:pPr>
      <w:r w:rsidRPr="00923D2F">
        <w:rPr>
          <w:rFonts w:ascii="Times New Roman" w:hAnsi="Times New Roman"/>
          <w:b/>
          <w:sz w:val="18"/>
          <w:szCs w:val="18"/>
        </w:rPr>
        <w:t xml:space="preserve">ЗАТРАТЫ </w:t>
      </w:r>
      <w:r>
        <w:rPr>
          <w:rFonts w:ascii="Times New Roman" w:hAnsi="Times New Roman"/>
          <w:b/>
          <w:sz w:val="18"/>
          <w:szCs w:val="18"/>
        </w:rPr>
        <w:t xml:space="preserve">НА ПРОИЗВОДСТВО И РЕАЛИЗАЦИЮ ПРОДУКЦИИ (РАБОТ, УСЛУГ) </w:t>
      </w:r>
    </w:p>
    <w:p w:rsidR="00E61595" w:rsidRDefault="00E61595" w:rsidP="00E61595">
      <w:pPr>
        <w:pStyle w:val="a3"/>
        <w:ind w:left="14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 ЦЕЛОМ ПО ОРГАНИЗАЦИИ</w:t>
      </w:r>
    </w:p>
    <w:p w:rsidR="00E61595" w:rsidRDefault="00E61595" w:rsidP="00E61595">
      <w:pPr>
        <w:pStyle w:val="a3"/>
        <w:ind w:left="142"/>
        <w:jc w:val="center"/>
        <w:rPr>
          <w:rFonts w:ascii="Times New Roman" w:hAnsi="Times New Roman"/>
          <w:b/>
          <w:sz w:val="18"/>
          <w:szCs w:val="18"/>
        </w:rPr>
      </w:pPr>
    </w:p>
    <w:p w:rsidR="00E61595" w:rsidRDefault="00E61595" w:rsidP="00E61595">
      <w:pPr>
        <w:pStyle w:val="a3"/>
        <w:ind w:left="142" w:right="-2"/>
        <w:jc w:val="right"/>
        <w:rPr>
          <w:rFonts w:ascii="Times New Roman" w:hAnsi="Times New Roman"/>
          <w:sz w:val="16"/>
          <w:szCs w:val="16"/>
        </w:rPr>
      </w:pPr>
      <w:r w:rsidRPr="00923D2F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Таблица 1</w:t>
      </w:r>
    </w:p>
    <w:p w:rsidR="00E61595" w:rsidRPr="00644A66" w:rsidRDefault="00E61595" w:rsidP="00E61595">
      <w:pPr>
        <w:pStyle w:val="a3"/>
        <w:ind w:left="142" w:right="-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тысяч</w:t>
      </w:r>
      <w:r w:rsidRPr="00644A66">
        <w:rPr>
          <w:rFonts w:ascii="Times New Roman" w:hAnsi="Times New Roman"/>
          <w:sz w:val="16"/>
          <w:szCs w:val="16"/>
        </w:rPr>
        <w:t xml:space="preserve"> рублей, в целых числах</w:t>
      </w:r>
    </w:p>
    <w:tbl>
      <w:tblPr>
        <w:tblW w:w="10185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50"/>
        <w:gridCol w:w="2410"/>
        <w:gridCol w:w="2247"/>
      </w:tblGrid>
      <w:tr w:rsidR="00E61595" w:rsidRPr="00923D2F">
        <w:trPr>
          <w:trHeight w:val="36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A73B1">
              <w:rPr>
                <w:rFonts w:ascii="Times New Roman" w:hAnsi="Times New Roman"/>
                <w:b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Код </w:t>
            </w: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строки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отчетный </w:t>
            </w:r>
          </w:p>
          <w:p w:rsidR="00E61595" w:rsidRPr="005A73B1" w:rsidRDefault="00E61595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года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За соответствующий</w:t>
            </w:r>
          </w:p>
          <w:p w:rsidR="00E61595" w:rsidRPr="005A73B1" w:rsidRDefault="00E61595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прошлого года</w:t>
            </w:r>
          </w:p>
        </w:tc>
      </w:tr>
      <w:tr w:rsidR="00E61595" w:rsidRPr="00923D2F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4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Объем производства продукции (работ, услуг) в отпускных ценах за вычетом налогов и сборов, исчисляемых из выручки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001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20" w:name="f71r1"/>
            <w:bookmarkEnd w:id="420"/>
            <w:r>
              <w:rPr>
                <w:rFonts w:ascii="Times New Roman" w:hAnsi="Times New Roman"/>
                <w:b/>
              </w:rPr>
              <w:t>157 889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130 726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4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Затраты на производство продукции (работ, услуг)</w:t>
            </w:r>
          </w:p>
          <w:p w:rsidR="00E61595" w:rsidRPr="00896DB2" w:rsidRDefault="00E61595" w:rsidP="00CB4FD1">
            <w:pPr>
              <w:pStyle w:val="a3"/>
              <w:ind w:left="34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(сумма строк 003,с 010 по 012,015)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21" w:name="f71r2"/>
            <w:bookmarkEnd w:id="421"/>
            <w:r>
              <w:rPr>
                <w:rFonts w:ascii="Times New Roman" w:hAnsi="Times New Roman"/>
                <w:b/>
              </w:rPr>
              <w:t>141 139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118 297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142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 xml:space="preserve">   в том числе:  материальные затраты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22" w:name="f71r3"/>
            <w:bookmarkEnd w:id="422"/>
            <w:r>
              <w:rPr>
                <w:rFonts w:ascii="Times New Roman" w:hAnsi="Times New Roman"/>
                <w:b/>
              </w:rPr>
              <w:t>126 589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104 927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 xml:space="preserve">из них: сырье, материалы, покупные комплектующие  изделия и полуфабрикаты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23" w:name="f71r4"/>
            <w:bookmarkEnd w:id="423"/>
            <w:r>
              <w:rPr>
                <w:rFonts w:ascii="Times New Roman" w:hAnsi="Times New Roman"/>
                <w:b/>
              </w:rPr>
              <w:t>118 911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98 150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884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из них импортные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24" w:name="f71r5"/>
            <w:bookmarkEnd w:id="424"/>
            <w:r>
              <w:rPr>
                <w:rFonts w:ascii="Times New Roman" w:hAnsi="Times New Roman"/>
                <w:b/>
              </w:rPr>
              <w:t>10 175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8 813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топливо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25" w:name="f71r6"/>
            <w:bookmarkEnd w:id="425"/>
            <w:r>
              <w:rPr>
                <w:rFonts w:ascii="Times New Roman" w:hAnsi="Times New Roman"/>
                <w:b/>
              </w:rPr>
              <w:t>3 878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3 247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1026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 xml:space="preserve">из него импортное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26" w:name="f71r7"/>
            <w:bookmarkEnd w:id="426"/>
            <w:r>
              <w:rPr>
                <w:rFonts w:ascii="Times New Roman" w:hAnsi="Times New Roman"/>
                <w:b/>
              </w:rPr>
              <w:t>3 555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2 990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27" w:name="f71r8"/>
            <w:bookmarkEnd w:id="427"/>
            <w:r>
              <w:rPr>
                <w:rFonts w:ascii="Times New Roman" w:hAnsi="Times New Roman"/>
                <w:b/>
              </w:rPr>
              <w:t>3 503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3 070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28" w:name="f71r9"/>
            <w:bookmarkEnd w:id="428"/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затраты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29" w:name="f71r10"/>
            <w:bookmarkEnd w:id="429"/>
            <w:r>
              <w:rPr>
                <w:rFonts w:ascii="Times New Roman" w:hAnsi="Times New Roman"/>
                <w:b/>
              </w:rPr>
              <w:t>6 162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5 593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4605BA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4605BA">
              <w:rPr>
                <w:rFonts w:ascii="Times New Roman" w:hAnsi="Times New Roman"/>
              </w:rPr>
              <w:t>отчисления на социальные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4605BA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4605BA">
              <w:rPr>
                <w:rFonts w:ascii="Times New Roman" w:hAnsi="Times New Roman"/>
              </w:rPr>
              <w:t>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30" w:name="f71r11"/>
            <w:bookmarkEnd w:id="430"/>
            <w:r>
              <w:rPr>
                <w:rFonts w:ascii="Times New Roman" w:hAnsi="Times New Roman"/>
                <w:b/>
              </w:rPr>
              <w:t>2 078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1 898</w:t>
            </w:r>
          </w:p>
        </w:tc>
      </w:tr>
      <w:tr w:rsidR="00E61595" w:rsidRPr="00896DB2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4605BA">
              <w:rPr>
                <w:rFonts w:ascii="Times New Roman" w:hAnsi="Times New Roman"/>
              </w:rPr>
              <w:t xml:space="preserve">амортизация основных средств и нематериальных активов, используемых в предпринимательской </w:t>
            </w:r>
            <w:r>
              <w:rPr>
                <w:rFonts w:ascii="Times New Roman" w:hAnsi="Times New Roman"/>
              </w:rPr>
              <w:t>д</w:t>
            </w:r>
            <w:r w:rsidRPr="004605BA">
              <w:rPr>
                <w:rFonts w:ascii="Times New Roman" w:hAnsi="Times New Roman"/>
              </w:rPr>
              <w:t xml:space="preserve">еятельности </w:t>
            </w:r>
          </w:p>
          <w:p w:rsidR="00E61595" w:rsidRPr="004605BA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4605BA">
              <w:rPr>
                <w:rFonts w:ascii="Times New Roman" w:hAnsi="Times New Roman"/>
              </w:rPr>
              <w:t>(сумма строк 013, 014)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4605BA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4605BA">
              <w:rPr>
                <w:rFonts w:ascii="Times New Roman" w:hAnsi="Times New Roman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31" w:name="f71r12"/>
            <w:bookmarkEnd w:id="431"/>
            <w:r>
              <w:rPr>
                <w:rFonts w:ascii="Times New Roman" w:hAnsi="Times New Roman"/>
                <w:b/>
              </w:rPr>
              <w:t>3 828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3 369</w:t>
            </w:r>
          </w:p>
        </w:tc>
      </w:tr>
      <w:tr w:rsidR="00E61595" w:rsidRPr="00896DB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 xml:space="preserve">в том числе: </w:t>
            </w:r>
          </w:p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 xml:space="preserve">амортизация основных средств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32" w:name="f71r13"/>
            <w:bookmarkEnd w:id="432"/>
            <w:r>
              <w:rPr>
                <w:rFonts w:ascii="Times New Roman" w:hAnsi="Times New Roman"/>
                <w:b/>
              </w:rPr>
              <w:t>3 825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3 367</w:t>
            </w:r>
          </w:p>
        </w:tc>
      </w:tr>
      <w:tr w:rsidR="00E61595" w:rsidRPr="00896DB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амортизация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33" w:name="f71r14"/>
            <w:bookmarkEnd w:id="433"/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прочие 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34" w:name="f71r15"/>
            <w:bookmarkEnd w:id="434"/>
            <w:r>
              <w:rPr>
                <w:rFonts w:ascii="Times New Roman" w:hAnsi="Times New Roman"/>
                <w:b/>
              </w:rPr>
              <w:t>2 482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2 510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96DB2">
              <w:rPr>
                <w:rFonts w:ascii="Times New Roman" w:hAnsi="Times New Roman"/>
              </w:rPr>
              <w:t>Справочно</w:t>
            </w:r>
            <w:proofErr w:type="spellEnd"/>
            <w:r w:rsidRPr="00896DB2">
              <w:rPr>
                <w:rFonts w:ascii="Times New Roman" w:hAnsi="Times New Roman"/>
              </w:rPr>
              <w:t>:  расходы на рекламу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35" w:name="f71r16"/>
            <w:bookmarkEnd w:id="435"/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 xml:space="preserve">из них на:  </w:t>
            </w:r>
          </w:p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наружную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36" w:name="f71r17"/>
            <w:bookmarkEnd w:id="436"/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телевизионную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37" w:name="f71r18"/>
            <w:bookmarkEnd w:id="437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интернет-рекламу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38" w:name="f71r19"/>
            <w:bookmarkEnd w:id="438"/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радио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39" w:name="f71r201"/>
            <w:bookmarkEnd w:id="439"/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61595" w:rsidRPr="00896DB2">
        <w:trPr>
          <w:trHeight w:val="1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издание буклетов, каталогов и другой рекламной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40" w:name="f71r202"/>
            <w:bookmarkEnd w:id="440"/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61595" w:rsidRPr="00896DB2">
        <w:trPr>
          <w:trHeight w:val="1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Плата за природные ресурсы (из строки 003)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41" w:name="f71r203"/>
            <w:bookmarkEnd w:id="441"/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E61595" w:rsidRPr="00896DB2">
        <w:trPr>
          <w:trHeight w:val="1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Остальные статьи затрат (из строки 015)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bookmarkStart w:id="442" w:name="f71r215"/>
            <w:bookmarkEnd w:id="442"/>
            <w:r>
              <w:rPr>
                <w:rFonts w:ascii="Times New Roman" w:hAnsi="Times New Roman"/>
                <w:b/>
              </w:rPr>
              <w:t>1 224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968</w:t>
            </w:r>
          </w:p>
        </w:tc>
      </w:tr>
      <w:tr w:rsidR="00E61595" w:rsidRPr="00896DB2">
        <w:trPr>
          <w:trHeight w:val="113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896DB2" w:rsidRDefault="00E61595" w:rsidP="00CB4FD1">
            <w:pPr>
              <w:pStyle w:val="a3"/>
              <w:ind w:left="14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896DB2" w:rsidRDefault="00E61595" w:rsidP="00CB4FD1">
            <w:pPr>
              <w:pStyle w:val="a3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896DB2" w:rsidRDefault="00E61595" w:rsidP="00CB4FD1">
            <w:pPr>
              <w:pStyle w:val="a3"/>
              <w:ind w:left="14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896DB2" w:rsidRDefault="00E61595" w:rsidP="00CB4FD1">
            <w:pPr>
              <w:pStyle w:val="a3"/>
              <w:ind w:left="142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61595" w:rsidRDefault="00E61595" w:rsidP="00E61595">
      <w:pPr>
        <w:ind w:right="1701"/>
        <w:jc w:val="right"/>
        <w:rPr>
          <w:b/>
          <w:sz w:val="16"/>
          <w:szCs w:val="16"/>
        </w:rPr>
      </w:pPr>
    </w:p>
    <w:p w:rsidR="00E61595" w:rsidRDefault="00E61595" w:rsidP="00E61595">
      <w:pPr>
        <w:ind w:right="1701"/>
        <w:jc w:val="right"/>
        <w:rPr>
          <w:b/>
          <w:sz w:val="16"/>
          <w:szCs w:val="16"/>
        </w:rPr>
      </w:pPr>
    </w:p>
    <w:p w:rsidR="00E61595" w:rsidRDefault="00E61595" w:rsidP="00E61595">
      <w:pPr>
        <w:pStyle w:val="a3"/>
        <w:ind w:left="426" w:right="-3"/>
        <w:jc w:val="center"/>
        <w:rPr>
          <w:rFonts w:ascii="Times New Roman" w:hAnsi="Times New Roman"/>
          <w:b/>
          <w:sz w:val="18"/>
          <w:szCs w:val="18"/>
        </w:rPr>
      </w:pPr>
      <w:r w:rsidRPr="00923D2F">
        <w:rPr>
          <w:rFonts w:ascii="Times New Roman" w:hAnsi="Times New Roman"/>
          <w:b/>
          <w:sz w:val="18"/>
          <w:szCs w:val="18"/>
        </w:rPr>
        <w:t>РАЗДЕЛ</w:t>
      </w:r>
      <w:r w:rsidRPr="00580549">
        <w:rPr>
          <w:rFonts w:ascii="Times New Roman" w:hAnsi="Times New Roman"/>
          <w:b/>
          <w:sz w:val="18"/>
          <w:szCs w:val="18"/>
        </w:rPr>
        <w:t xml:space="preserve"> </w:t>
      </w:r>
      <w:r w:rsidRPr="00580549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580549">
        <w:rPr>
          <w:rFonts w:ascii="Times New Roman" w:hAnsi="Times New Roman"/>
          <w:b/>
          <w:sz w:val="18"/>
          <w:szCs w:val="18"/>
        </w:rPr>
        <w:t xml:space="preserve">. </w:t>
      </w:r>
    </w:p>
    <w:p w:rsidR="00E61595" w:rsidRDefault="00E61595" w:rsidP="00E61595">
      <w:pPr>
        <w:pStyle w:val="a3"/>
        <w:ind w:left="426" w:right="-3"/>
        <w:jc w:val="center"/>
        <w:rPr>
          <w:rFonts w:ascii="Times New Roman" w:hAnsi="Times New Roman"/>
          <w:b/>
          <w:sz w:val="18"/>
          <w:szCs w:val="18"/>
        </w:rPr>
      </w:pPr>
      <w:r w:rsidRPr="00923D2F">
        <w:rPr>
          <w:rFonts w:ascii="Times New Roman" w:hAnsi="Times New Roman"/>
          <w:b/>
          <w:sz w:val="18"/>
          <w:szCs w:val="18"/>
        </w:rPr>
        <w:t xml:space="preserve">ЗАТРАТЫ </w:t>
      </w:r>
      <w:r>
        <w:rPr>
          <w:rFonts w:ascii="Times New Roman" w:hAnsi="Times New Roman"/>
          <w:b/>
          <w:sz w:val="18"/>
          <w:szCs w:val="18"/>
        </w:rPr>
        <w:t>НА ПРОИЗВОДСТВО И РЕАЛИЗАЦИЮ ПРОДУКЦИИ (РАБОТ, УСЛУГ) ПО ОСНОВНОМУ ВИДУ ЭКОНОМИЧЕСКОЙ ДЕЯТЕЛЬНОСТИ ОРГАНИЗАЦИИ</w:t>
      </w:r>
    </w:p>
    <w:p w:rsidR="00E61595" w:rsidRDefault="00E61595" w:rsidP="00E61595">
      <w:pPr>
        <w:pStyle w:val="a3"/>
        <w:ind w:right="141"/>
        <w:jc w:val="center"/>
      </w:pPr>
    </w:p>
    <w:p w:rsidR="00E61595" w:rsidRPr="00E4169B" w:rsidRDefault="00E61595" w:rsidP="00E61595">
      <w:pPr>
        <w:pStyle w:val="a3"/>
        <w:ind w:right="-2"/>
        <w:jc w:val="right"/>
        <w:rPr>
          <w:rFonts w:ascii="Times New Roman" w:hAnsi="Times New Roman"/>
          <w:sz w:val="16"/>
          <w:szCs w:val="16"/>
        </w:rPr>
      </w:pPr>
      <w:r w:rsidRPr="00E4169B">
        <w:rPr>
          <w:rFonts w:ascii="Times New Roman" w:hAnsi="Times New Roman"/>
          <w:sz w:val="16"/>
          <w:szCs w:val="16"/>
        </w:rPr>
        <w:t>Таблица 2</w:t>
      </w:r>
    </w:p>
    <w:p w:rsidR="00E61595" w:rsidRPr="00E4169B" w:rsidRDefault="00E61595" w:rsidP="00E61595">
      <w:pPr>
        <w:pStyle w:val="a3"/>
        <w:ind w:right="-2"/>
        <w:jc w:val="right"/>
        <w:rPr>
          <w:rFonts w:ascii="Times New Roman" w:hAnsi="Times New Roman"/>
          <w:sz w:val="16"/>
          <w:szCs w:val="16"/>
        </w:rPr>
      </w:pPr>
      <w:r w:rsidRPr="00E4169B">
        <w:rPr>
          <w:rFonts w:ascii="Times New Roman" w:hAnsi="Times New Roman"/>
          <w:sz w:val="16"/>
          <w:szCs w:val="16"/>
        </w:rPr>
        <w:t>тысяч рублей, в целых числах</w:t>
      </w:r>
    </w:p>
    <w:tbl>
      <w:tblPr>
        <w:tblW w:w="1020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840"/>
        <w:gridCol w:w="2419"/>
        <w:gridCol w:w="2268"/>
      </w:tblGrid>
      <w:tr w:rsidR="00E61595" w:rsidRPr="00923D2F">
        <w:trPr>
          <w:trHeight w:val="570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A73B1">
              <w:rPr>
                <w:rFonts w:ascii="Times New Roman" w:hAnsi="Times New Roman"/>
                <w:b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 строки</w:t>
            </w:r>
          </w:p>
        </w:tc>
        <w:tc>
          <w:tcPr>
            <w:tcW w:w="2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1595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 квартал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отчетный </w:t>
            </w:r>
          </w:p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года</w:t>
            </w:r>
          </w:p>
        </w:tc>
      </w:tr>
      <w:tr w:rsidR="00E61595" w:rsidRPr="00923D2F">
        <w:trPr>
          <w:trHeight w:val="120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61595" w:rsidRPr="00896DB2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Объем производства продукции (работ, услуг) в отпускных ценах за вычетом налогов и сборов, исчисляемых из выручки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42"/>
              <w:jc w:val="center"/>
              <w:rPr>
                <w:rFonts w:ascii="Times New Roman" w:hAnsi="Times New Roman"/>
                <w:b/>
              </w:rPr>
            </w:pPr>
            <w:bookmarkStart w:id="443" w:name="f71r20"/>
            <w:bookmarkEnd w:id="443"/>
            <w:r>
              <w:rPr>
                <w:rFonts w:ascii="Times New Roman" w:hAnsi="Times New Roman"/>
                <w:b/>
              </w:rPr>
              <w:t>43 484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156 459</w:t>
            </w:r>
          </w:p>
        </w:tc>
      </w:tr>
      <w:tr w:rsidR="00E61595" w:rsidRPr="00896DB2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Затраты на производство продукции (работ, услуг)</w:t>
            </w:r>
          </w:p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(сумма строк 022,036,038,039,040)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ind w:left="42"/>
              <w:jc w:val="center"/>
              <w:rPr>
                <w:rFonts w:ascii="Times New Roman" w:hAnsi="Times New Roman"/>
                <w:b/>
              </w:rPr>
            </w:pPr>
            <w:bookmarkStart w:id="444" w:name="f71r21"/>
            <w:bookmarkEnd w:id="444"/>
            <w:r>
              <w:rPr>
                <w:rFonts w:ascii="Times New Roman" w:hAnsi="Times New Roman"/>
                <w:b/>
              </w:rPr>
              <w:t>38 156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139 938</w:t>
            </w:r>
          </w:p>
        </w:tc>
      </w:tr>
      <w:tr w:rsidR="0076389B" w:rsidRPr="00896DB2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B" w:rsidRPr="00896DB2" w:rsidRDefault="0076389B" w:rsidP="00CB4F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B" w:rsidRPr="00896DB2" w:rsidRDefault="0076389B" w:rsidP="00CB4FD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B" w:rsidRDefault="0076389B" w:rsidP="00CB4FD1">
            <w:pPr>
              <w:pStyle w:val="a3"/>
              <w:ind w:left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9B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61595" w:rsidRDefault="00E61595" w:rsidP="00E61595">
      <w:pPr>
        <w:ind w:right="-144"/>
      </w:pPr>
      <w:r>
        <w:t xml:space="preserve">  </w:t>
      </w:r>
    </w:p>
    <w:p w:rsidR="00E61595" w:rsidRDefault="00E61595" w:rsidP="00E61595">
      <w:pPr>
        <w:tabs>
          <w:tab w:val="left" w:pos="426"/>
        </w:tabs>
        <w:ind w:left="426" w:right="-3"/>
      </w:pPr>
      <w:r>
        <w:t>______________________</w:t>
      </w:r>
    </w:p>
    <w:p w:rsidR="00E61595" w:rsidRPr="00B55B79" w:rsidRDefault="00E61595" w:rsidP="00E61595">
      <w:pPr>
        <w:pStyle w:val="af7"/>
        <w:tabs>
          <w:tab w:val="left" w:pos="426"/>
        </w:tabs>
        <w:ind w:left="426" w:right="-3" w:firstLine="708"/>
        <w:jc w:val="both"/>
        <w:rPr>
          <w:sz w:val="17"/>
          <w:szCs w:val="17"/>
        </w:rPr>
      </w:pPr>
      <w:r w:rsidRPr="00B55B79">
        <w:rPr>
          <w:rStyle w:val="af9"/>
          <w:sz w:val="17"/>
          <w:szCs w:val="17"/>
        </w:rPr>
        <w:t>*</w:t>
      </w:r>
      <w:r w:rsidRPr="00B55B79">
        <w:rPr>
          <w:sz w:val="17"/>
          <w:szCs w:val="17"/>
        </w:rPr>
        <w:t xml:space="preserve">Раздел </w:t>
      </w:r>
      <w:r w:rsidRPr="00B55B79">
        <w:rPr>
          <w:sz w:val="17"/>
          <w:szCs w:val="17"/>
          <w:lang w:val="en-US"/>
        </w:rPr>
        <w:t>II</w:t>
      </w:r>
      <w:r w:rsidRPr="00B55B79">
        <w:rPr>
          <w:sz w:val="17"/>
          <w:szCs w:val="17"/>
        </w:rPr>
        <w:t xml:space="preserve"> не заполняют юридические лица, их обособленные подразделения, имеющие отдельный баланс, основной вид экономической деятельности которых относится к разделу 84</w:t>
      </w:r>
      <w:r>
        <w:rPr>
          <w:sz w:val="17"/>
          <w:szCs w:val="17"/>
        </w:rPr>
        <w:t xml:space="preserve"> </w:t>
      </w:r>
      <w:r w:rsidRPr="00B55B79">
        <w:rPr>
          <w:sz w:val="17"/>
          <w:szCs w:val="17"/>
        </w:rPr>
        <w:t xml:space="preserve">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 стандартизации Республики Беларусь от 5 декабря </w:t>
      </w:r>
      <w:smartTag w:uri="urn:schemas-microsoft-com:office:smarttags" w:element="metricconverter">
        <w:smartTagPr>
          <w:attr w:name="ProductID" w:val="2011 г"/>
        </w:smartTagPr>
        <w:r w:rsidRPr="00B55B79">
          <w:rPr>
            <w:sz w:val="17"/>
            <w:szCs w:val="17"/>
          </w:rPr>
          <w:t>2011 г</w:t>
        </w:r>
      </w:smartTag>
      <w:r w:rsidRPr="00B55B79">
        <w:rPr>
          <w:sz w:val="17"/>
          <w:szCs w:val="17"/>
        </w:rPr>
        <w:t>. № 85 «Об утверждении, введении в действие общегосударственного классификатора Республики Беларусь» (Национальный реестр правовых актов Республики Беларусь, 2012г., №43, 8/24941) (далее - ОКРБ 005-2011).</w:t>
      </w:r>
    </w:p>
    <w:p w:rsidR="00E61595" w:rsidRDefault="00E61595" w:rsidP="00E61595">
      <w:r>
        <w:br w:type="page"/>
      </w:r>
    </w:p>
    <w:tbl>
      <w:tblPr>
        <w:tblW w:w="1020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840"/>
        <w:gridCol w:w="2419"/>
        <w:gridCol w:w="2268"/>
      </w:tblGrid>
      <w:tr w:rsidR="00E61595" w:rsidRPr="00923D2F">
        <w:trPr>
          <w:trHeight w:val="570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A73B1">
              <w:rPr>
                <w:rFonts w:ascii="Times New Roman" w:hAnsi="Times New Roman"/>
                <w:b/>
                <w:caps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 строки</w:t>
            </w:r>
          </w:p>
        </w:tc>
        <w:tc>
          <w:tcPr>
            <w:tcW w:w="24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 квартал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отчетный </w:t>
            </w:r>
          </w:p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года</w:t>
            </w:r>
          </w:p>
        </w:tc>
      </w:tr>
      <w:tr w:rsidR="00E61595" w:rsidRPr="00923D2F">
        <w:trPr>
          <w:trHeight w:val="120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в том числе:</w:t>
            </w:r>
          </w:p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 xml:space="preserve">материальные затраты (сумма строк </w:t>
            </w:r>
            <w:r>
              <w:rPr>
                <w:rFonts w:ascii="Times New Roman" w:hAnsi="Times New Roman"/>
              </w:rPr>
              <w:t xml:space="preserve">с </w:t>
            </w:r>
            <w:r w:rsidRPr="00896DB2">
              <w:rPr>
                <w:rFonts w:ascii="Times New Roman" w:hAnsi="Times New Roman"/>
              </w:rPr>
              <w:t>023</w:t>
            </w:r>
            <w:r>
              <w:rPr>
                <w:rFonts w:ascii="Times New Roman" w:hAnsi="Times New Roman"/>
              </w:rPr>
              <w:t xml:space="preserve"> по</w:t>
            </w:r>
            <w:r w:rsidRPr="00896DB2">
              <w:rPr>
                <w:rFonts w:ascii="Times New Roman" w:hAnsi="Times New Roman"/>
              </w:rPr>
              <w:t xml:space="preserve"> 025, </w:t>
            </w:r>
          </w:p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с 030 по 033)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84881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45" w:name="f71r22"/>
            <w:bookmarkEnd w:id="445"/>
            <w:r>
              <w:rPr>
                <w:rFonts w:ascii="Times New Roman" w:hAnsi="Times New Roman"/>
                <w:b/>
              </w:rPr>
              <w:t>34 366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84881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125 819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Default="00E61595" w:rsidP="00CB4FD1">
            <w:pPr>
              <w:pStyle w:val="a3"/>
              <w:ind w:left="317"/>
              <w:jc w:val="both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в том числе:</w:t>
            </w:r>
          </w:p>
          <w:p w:rsidR="00E61595" w:rsidRPr="00896DB2" w:rsidRDefault="00E61595" w:rsidP="00CB4FD1">
            <w:pPr>
              <w:pStyle w:val="a3"/>
              <w:ind w:left="317"/>
              <w:jc w:val="both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сырьё и материалы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46" w:name="f71r23"/>
            <w:bookmarkEnd w:id="446"/>
            <w:r>
              <w:rPr>
                <w:rFonts w:ascii="Times New Roman" w:hAnsi="Times New Roman"/>
                <w:b/>
              </w:rPr>
              <w:t>32 635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118 854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покупные комплектующие изделия и полуфабрикаты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47" w:name="f71r24"/>
            <w:bookmarkEnd w:id="447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работы  (услуги) производственного характера,       выполненные другими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48" w:name="f71r25"/>
            <w:bookmarkEnd w:id="448"/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  <w:lang w:val="en-US"/>
              </w:rPr>
            </w:pPr>
            <w:r w:rsidRPr="00896DB2">
              <w:rPr>
                <w:rFonts w:ascii="Times New Roman" w:hAnsi="Times New Roman"/>
              </w:rPr>
              <w:t>из них:</w:t>
            </w:r>
          </w:p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перевозка грузов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49" w:name="f71r26"/>
            <w:bookmarkEnd w:id="449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текущий и капитальный ремонт зданий и сооружений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027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50" w:name="f71r27"/>
            <w:bookmarkEnd w:id="450"/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компьютеров, периферийного и коммуникационного оборудования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87771" w:rsidRDefault="00E61595" w:rsidP="00CB4FD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027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51" w:name="f71r27A"/>
            <w:bookmarkEnd w:id="451"/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хранению и складированию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52" w:name="f71r28"/>
            <w:bookmarkEnd w:id="452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техническое обслуживание и ремонт автомобилей и мотоциклов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53" w:name="f71r29"/>
            <w:bookmarkEnd w:id="453"/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топливо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54" w:name="f71r30"/>
            <w:bookmarkEnd w:id="454"/>
            <w:r>
              <w:rPr>
                <w:rFonts w:ascii="Times New Roman" w:hAnsi="Times New Roman"/>
                <w:b/>
              </w:rPr>
              <w:t>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3 270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55" w:name="f71r31"/>
            <w:bookmarkEnd w:id="455"/>
            <w:r>
              <w:rPr>
                <w:rFonts w:ascii="Times New Roman" w:hAnsi="Times New Roman"/>
                <w:b/>
              </w:rPr>
              <w:t>835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3 418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032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56" w:name="f71r32"/>
            <w:bookmarkEnd w:id="456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 xml:space="preserve">прочие материальные затраты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033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57" w:name="f71r33"/>
            <w:bookmarkEnd w:id="457"/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из них:</w:t>
            </w:r>
          </w:p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плата за природные ресурсы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034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58" w:name="f71r34"/>
            <w:bookmarkEnd w:id="458"/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налог на добавленную стоимость, включенный в затраты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035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59" w:name="f71r35"/>
            <w:bookmarkEnd w:id="459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 xml:space="preserve">затраты на оплату труда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60" w:name="f71r36"/>
            <w:bookmarkEnd w:id="460"/>
            <w:r>
              <w:rPr>
                <w:rFonts w:ascii="Times New Roman" w:hAnsi="Times New Roman"/>
                <w:b/>
              </w:rPr>
              <w:t>1 540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5 972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из них расходы на форменную и фирменную одежду, обмундирование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037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61" w:name="f71r37"/>
            <w:bookmarkEnd w:id="461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 xml:space="preserve">отчисления на социальные нужды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038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62" w:name="f71r38"/>
            <w:bookmarkEnd w:id="462"/>
            <w:r>
              <w:rPr>
                <w:rFonts w:ascii="Times New Roman" w:hAnsi="Times New Roman"/>
                <w:b/>
              </w:rPr>
              <w:t>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2 013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амортизация основных средств и нематериальных активов,       используемых в предпринимательской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039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63" w:name="f71r39"/>
            <w:bookmarkEnd w:id="463"/>
            <w:r>
              <w:rPr>
                <w:rFonts w:ascii="Times New Roman" w:hAnsi="Times New Roman"/>
                <w:b/>
              </w:rPr>
              <w:t>1 043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3 736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прочие затраты (сумма строк 041</w:t>
            </w:r>
            <w:r>
              <w:rPr>
                <w:rFonts w:ascii="Times New Roman" w:hAnsi="Times New Roman"/>
              </w:rPr>
              <w:t>, с 042</w:t>
            </w:r>
            <w:r w:rsidRPr="00896DB2">
              <w:rPr>
                <w:rFonts w:ascii="Times New Roman" w:hAnsi="Times New Roman"/>
              </w:rPr>
              <w:t xml:space="preserve"> по 046, 058)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64" w:name="f71r40"/>
            <w:bookmarkEnd w:id="464"/>
            <w:r>
              <w:rPr>
                <w:rFonts w:ascii="Times New Roman" w:hAnsi="Times New Roman"/>
                <w:b/>
              </w:rPr>
              <w:t>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2 398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в том числе:</w:t>
            </w:r>
          </w:p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арендная плата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041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65" w:name="f71r41"/>
            <w:bookmarkEnd w:id="465"/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нее за аренду зданий, сооружений и земельных участков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3D23C3" w:rsidRDefault="00E61595" w:rsidP="00CB4FD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041A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66" w:name="f71r41A"/>
            <w:bookmarkEnd w:id="466"/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вознаграждения за рационализаторские предложения и выплата авторских гонораров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042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67" w:name="f71r42"/>
            <w:bookmarkEnd w:id="467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суточные и подъемные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68" w:name="f71r43"/>
            <w:bookmarkEnd w:id="468"/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начисленные налоги, сборы (пошлины), платежи, включаемые в затраты на производство продукции (работ, услуг)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69" w:name="f71r44"/>
            <w:bookmarkEnd w:id="469"/>
            <w:r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1 129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  <w:lang w:val="en-US"/>
              </w:rPr>
            </w:pPr>
            <w:r w:rsidRPr="00896DB2">
              <w:rPr>
                <w:rFonts w:ascii="Times New Roman" w:hAnsi="Times New Roman"/>
              </w:rPr>
              <w:t>представительские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045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70" w:name="f71r45"/>
            <w:bookmarkEnd w:id="470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9C6FF9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EB5E5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045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71" w:name="f71r45A"/>
            <w:bookmarkEnd w:id="471"/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услуги других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046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72" w:name="f71r46"/>
            <w:bookmarkEnd w:id="472"/>
            <w:r>
              <w:rPr>
                <w:rFonts w:ascii="Times New Roman" w:hAnsi="Times New Roman"/>
                <w:b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1 079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из них услуги:</w:t>
            </w:r>
          </w:p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гостиниц и прочих мест временного проживания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047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73" w:name="f71r47"/>
            <w:bookmarkEnd w:id="473"/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E61595" w:rsidRPr="00896DB2"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пассажирского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048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74" w:name="f71r48"/>
            <w:bookmarkEnd w:id="474"/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61595" w:rsidRPr="00896DB2">
        <w:trPr>
          <w:trHeight w:val="1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почтовой и курьерской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049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75" w:name="f71r49"/>
            <w:bookmarkEnd w:id="475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61595" w:rsidRPr="00896DB2">
        <w:trPr>
          <w:trHeight w:val="1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области телекоммуникаций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87771" w:rsidRDefault="00E61595" w:rsidP="00CB4FD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049A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76" w:name="f71r49A"/>
            <w:bookmarkEnd w:id="476"/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E61595" w:rsidRPr="00896DB2"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технической поддержке программного обеспечения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77" w:name="f71r50"/>
            <w:bookmarkEnd w:id="477"/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</w:tr>
      <w:tr w:rsidR="00E61595" w:rsidRPr="00896DB2"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896DB2" w:rsidRDefault="00E61595" w:rsidP="00CB4F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896DB2" w:rsidRDefault="00E61595" w:rsidP="00CB4FD1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896DB2" w:rsidRDefault="00E61595" w:rsidP="00CB4FD1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61595" w:rsidRDefault="00E61595" w:rsidP="00E61595"/>
    <w:p w:rsidR="00E61595" w:rsidRDefault="00E61595" w:rsidP="00E61595">
      <w:r>
        <w:br w:type="page"/>
      </w:r>
    </w:p>
    <w:p w:rsidR="00E61595" w:rsidRDefault="00E61595" w:rsidP="00E61595"/>
    <w:tbl>
      <w:tblPr>
        <w:tblW w:w="10207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41"/>
        <w:gridCol w:w="2420"/>
        <w:gridCol w:w="2268"/>
      </w:tblGrid>
      <w:tr w:rsidR="00E61595" w:rsidRPr="009F0E1C">
        <w:trPr>
          <w:trHeight w:val="5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9F0E1C">
              <w:rPr>
                <w:rFonts w:ascii="Times New Roman" w:hAnsi="Times New Roman"/>
                <w:b/>
                <w:cap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0E1C">
              <w:rPr>
                <w:rFonts w:ascii="Times New Roman" w:hAnsi="Times New Roman"/>
                <w:b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0E1C">
              <w:rPr>
                <w:rFonts w:ascii="Times New Roman" w:hAnsi="Times New Roman"/>
                <w:b/>
                <w:sz w:val="16"/>
                <w:szCs w:val="16"/>
              </w:rPr>
              <w:t>За квартал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0E1C">
              <w:rPr>
                <w:rFonts w:ascii="Times New Roman" w:hAnsi="Times New Roman"/>
                <w:b/>
                <w:sz w:val="16"/>
                <w:szCs w:val="16"/>
              </w:rPr>
              <w:t xml:space="preserve">За отчетный </w:t>
            </w:r>
          </w:p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0E1C">
              <w:rPr>
                <w:rFonts w:ascii="Times New Roman" w:hAnsi="Times New Roman"/>
                <w:b/>
                <w:sz w:val="16"/>
                <w:szCs w:val="16"/>
              </w:rPr>
              <w:t>период с начала года</w:t>
            </w:r>
          </w:p>
        </w:tc>
      </w:tr>
      <w:tr w:rsidR="00E61595" w:rsidRPr="00923D2F">
        <w:trPr>
          <w:trHeight w:val="12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61595" w:rsidRPr="00896DB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по научным разработкам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78" w:name="f71r51"/>
            <w:bookmarkEnd w:id="478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61595" w:rsidRPr="00896DB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по охране имущества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79" w:name="f71r52"/>
            <w:bookmarkEnd w:id="479"/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</w:tr>
      <w:tr w:rsidR="00E61595" w:rsidRPr="00896DB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банков и небанковских кредитно-финансовых организаций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80" w:name="f71r53"/>
            <w:bookmarkEnd w:id="480"/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  <w:tr w:rsidR="00E61595" w:rsidRPr="00896DB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в области права и бухгалтерского учета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81" w:name="f71r54"/>
            <w:bookmarkEnd w:id="481"/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E61595" w:rsidRPr="00896DB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по уборке территори</w:t>
            </w:r>
            <w:r>
              <w:rPr>
                <w:rFonts w:ascii="Times New Roman" w:hAnsi="Times New Roman"/>
              </w:rPr>
              <w:t>и</w:t>
            </w:r>
            <w:r w:rsidRPr="00896D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зданий, </w:t>
            </w:r>
            <w:r w:rsidRPr="00896D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машин и оборудования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82" w:name="f71r55"/>
            <w:bookmarkEnd w:id="482"/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 w:rsidR="00E61595" w:rsidRPr="00896DB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896DB2">
              <w:rPr>
                <w:rFonts w:ascii="Times New Roman" w:hAnsi="Times New Roman"/>
              </w:rPr>
              <w:t>056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83" w:name="f71r56"/>
            <w:bookmarkEnd w:id="483"/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896DB2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здравоохранения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057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84" w:name="f71r57"/>
            <w:bookmarkEnd w:id="484"/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исследования, инженерные изыскания и технические испытания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87771" w:rsidRDefault="00E61595" w:rsidP="00CB4FD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057A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85" w:name="f71r57A"/>
            <w:bookmarkEnd w:id="485"/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водоснабжение, отвод и очистка сточных вод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87771" w:rsidRDefault="00E61595" w:rsidP="00CB4FD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057B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86" w:name="f71r57B"/>
            <w:bookmarkEnd w:id="486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сбору, обработке и удалению отходов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87771" w:rsidRDefault="00E61595" w:rsidP="00CB4FD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057C"/>
              </w:smartTagPr>
              <w:r>
                <w:rPr>
                  <w:rFonts w:ascii="Times New Roman" w:hAnsi="Times New Roman"/>
                  <w:lang w:val="en-US"/>
                </w:rPr>
                <w:t>057C</w:t>
              </w:r>
            </w:smartTag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87" w:name="f71r57C"/>
            <w:bookmarkEnd w:id="487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другие затраты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058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88" w:name="f71r58"/>
            <w:bookmarkEnd w:id="488"/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</w:tr>
      <w:tr w:rsidR="00E61595" w:rsidRPr="00923D2F">
        <w:trPr>
          <w:trHeight w:val="3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Внутризаводской оборот, включаемый в затраты на производство продукции (работ, услуг)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89" w:name="f71r60"/>
            <w:bookmarkEnd w:id="489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923D2F">
        <w:trPr>
          <w:trHeight w:val="3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Внутризаводской оборот, включаемый в объем продукции (работ, услуг)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061*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0" w:name="f71r61"/>
            <w:bookmarkEnd w:id="490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062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1" w:name="f71r62"/>
            <w:bookmarkEnd w:id="491"/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Ветеринарные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670F8" w:rsidRDefault="00E61595" w:rsidP="00CB4FD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062A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2" w:name="f71r62A"/>
            <w:bookmarkEnd w:id="492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Из строки 023:</w:t>
            </w:r>
          </w:p>
          <w:p w:rsidR="00E61595" w:rsidRPr="006A1637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семена и посадочный материал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063*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B70F6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3" w:name="f71r63A"/>
            <w:bookmarkStart w:id="494" w:name="f71r63"/>
            <w:bookmarkEnd w:id="493"/>
            <w:bookmarkEnd w:id="494"/>
            <w:r w:rsidRPr="00B70F6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корма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065*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B70F6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5" w:name="f71r64A"/>
            <w:bookmarkStart w:id="496" w:name="f71r65A"/>
            <w:bookmarkStart w:id="497" w:name="f71r65"/>
            <w:bookmarkEnd w:id="495"/>
            <w:bookmarkEnd w:id="496"/>
            <w:bookmarkEnd w:id="497"/>
            <w:r w:rsidRPr="00B70F6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минеральные удобрения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067*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B70F6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8" w:name="f71r67"/>
            <w:bookmarkEnd w:id="498"/>
            <w:r w:rsidRPr="00B70F6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средства защиты растений и животных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068*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B70F6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99" w:name="f71r68"/>
            <w:bookmarkEnd w:id="499"/>
            <w:r w:rsidRPr="00B70F6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923D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ind w:left="317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подстилка, яйцо для инкубации, навоз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A1637">
              <w:rPr>
                <w:rFonts w:ascii="Times New Roman" w:hAnsi="Times New Roman"/>
              </w:rPr>
              <w:t>069*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B70F6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0" w:name="f71r69"/>
            <w:bookmarkEnd w:id="500"/>
            <w:r w:rsidRPr="00B70F6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A1637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</w:tr>
      <w:tr w:rsidR="00E61595" w:rsidRPr="00923D2F">
        <w:trPr>
          <w:trHeight w:val="234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6A1637" w:rsidRDefault="00E61595" w:rsidP="00CB4F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6A1637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6A1637" w:rsidRDefault="00E61595" w:rsidP="00CB4FD1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6A1637" w:rsidRDefault="00E61595" w:rsidP="00CB4FD1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61595" w:rsidRDefault="00E61595" w:rsidP="00E61595">
      <w:pPr>
        <w:pStyle w:val="a3"/>
        <w:rPr>
          <w:rFonts w:ascii="Times New Roman" w:hAnsi="Times New Roman"/>
          <w:b/>
          <w:caps/>
        </w:rPr>
      </w:pPr>
    </w:p>
    <w:p w:rsidR="00E61595" w:rsidRDefault="00E61595" w:rsidP="00E61595">
      <w:pPr>
        <w:ind w:right="-144"/>
        <w:rPr>
          <w:b/>
          <w:caps/>
        </w:rPr>
      </w:pPr>
      <w:r>
        <w:t xml:space="preserve">  </w:t>
      </w:r>
    </w:p>
    <w:p w:rsidR="00E61595" w:rsidRDefault="00E61595" w:rsidP="00E61595">
      <w:pPr>
        <w:pStyle w:val="a3"/>
        <w:jc w:val="center"/>
        <w:rPr>
          <w:rFonts w:ascii="Times New Roman" w:hAnsi="Times New Roman"/>
          <w:b/>
          <w:caps/>
        </w:rPr>
      </w:pPr>
    </w:p>
    <w:p w:rsidR="00E61595" w:rsidRDefault="00E61595" w:rsidP="00E61595">
      <w:pPr>
        <w:pStyle w:val="a3"/>
        <w:ind w:left="-142" w:right="-144"/>
        <w:jc w:val="center"/>
        <w:rPr>
          <w:rFonts w:ascii="Times New Roman" w:hAnsi="Times New Roman"/>
          <w:b/>
          <w:caps/>
        </w:rPr>
      </w:pPr>
      <w:r w:rsidRPr="00923D2F">
        <w:rPr>
          <w:rFonts w:ascii="Times New Roman" w:hAnsi="Times New Roman"/>
          <w:b/>
          <w:caps/>
        </w:rPr>
        <w:t xml:space="preserve">Раздел </w:t>
      </w:r>
      <w:r>
        <w:rPr>
          <w:rFonts w:ascii="Times New Roman" w:hAnsi="Times New Roman"/>
          <w:b/>
          <w:caps/>
          <w:lang w:val="en-US"/>
        </w:rPr>
        <w:t>III</w:t>
      </w:r>
      <w:r w:rsidRPr="00923D2F">
        <w:rPr>
          <w:rFonts w:ascii="Times New Roman" w:hAnsi="Times New Roman"/>
          <w:b/>
          <w:caps/>
        </w:rPr>
        <w:t xml:space="preserve">. </w:t>
      </w:r>
    </w:p>
    <w:p w:rsidR="00E61595" w:rsidRDefault="00E61595" w:rsidP="00E61595">
      <w:pPr>
        <w:pStyle w:val="a3"/>
        <w:ind w:left="-142" w:right="-144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оценка материальных затрат</w:t>
      </w:r>
    </w:p>
    <w:p w:rsidR="00E61595" w:rsidRDefault="00E61595" w:rsidP="00E61595">
      <w:pPr>
        <w:pStyle w:val="a3"/>
        <w:ind w:right="13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Таблица 3</w:t>
      </w:r>
    </w:p>
    <w:p w:rsidR="00E61595" w:rsidRPr="006A1637" w:rsidRDefault="00E61595" w:rsidP="00E61595">
      <w:pPr>
        <w:pStyle w:val="a3"/>
        <w:jc w:val="center"/>
        <w:rPr>
          <w:rFonts w:ascii="Times New Roman" w:hAnsi="Times New Roman"/>
          <w:b/>
          <w:caps/>
        </w:rPr>
      </w:pPr>
    </w:p>
    <w:tbl>
      <w:tblPr>
        <w:tblW w:w="10206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559"/>
        <w:gridCol w:w="1559"/>
      </w:tblGrid>
      <w:tr w:rsidR="00E61595" w:rsidRPr="009F0E1C">
        <w:trPr>
          <w:trHeight w:val="68"/>
        </w:trPr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Код строки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Код***</w:t>
            </w:r>
          </w:p>
        </w:tc>
      </w:tr>
      <w:tr w:rsidR="00E61595" w:rsidRPr="005A73B1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E61595" w:rsidRPr="00626A99">
        <w:trPr>
          <w:trHeight w:val="34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Методы оценки материальных затрат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1595" w:rsidRPr="00626A99">
        <w:trPr>
          <w:trHeight w:val="3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F40E8F" w:rsidRDefault="00E61595" w:rsidP="00CB4F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 себестоимости каждой единицы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E53D3E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E53D3E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1" w:name="f71r300"/>
            <w:bookmarkEnd w:id="501"/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626A99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по средней себестоимости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E53D3E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E53D3E">
              <w:rPr>
                <w:rFonts w:ascii="Times New Roman" w:hAnsi="Times New Roman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2" w:name="f71r301"/>
            <w:bookmarkEnd w:id="502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61595" w:rsidRPr="00626A99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по себестоимости первых по времени приобретения запасов (способ ФИФО)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E53D3E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E53D3E">
              <w:rPr>
                <w:rFonts w:ascii="Times New Roman" w:hAnsi="Times New Roman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3" w:name="f71r302"/>
            <w:bookmarkEnd w:id="503"/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E61595" w:rsidRDefault="00E61595" w:rsidP="00E61595">
      <w:pPr>
        <w:pStyle w:val="af7"/>
        <w:ind w:firstLine="708"/>
        <w:jc w:val="both"/>
        <w:rPr>
          <w:b/>
        </w:rPr>
      </w:pPr>
    </w:p>
    <w:p w:rsidR="00E61595" w:rsidRPr="00B55B79" w:rsidRDefault="00E61595" w:rsidP="00E61595">
      <w:pPr>
        <w:pStyle w:val="af7"/>
        <w:ind w:left="426" w:right="-3" w:firstLine="708"/>
        <w:jc w:val="both"/>
        <w:rPr>
          <w:b/>
        </w:rPr>
      </w:pPr>
      <w:r w:rsidRPr="00B55B79">
        <w:rPr>
          <w:b/>
        </w:rPr>
        <w:t>______________________</w:t>
      </w:r>
    </w:p>
    <w:p w:rsidR="00E61595" w:rsidRPr="00B46B42" w:rsidRDefault="00E61595" w:rsidP="00E61595">
      <w:pPr>
        <w:pStyle w:val="af7"/>
        <w:ind w:left="426" w:right="-3" w:firstLine="708"/>
        <w:jc w:val="both"/>
        <w:rPr>
          <w:sz w:val="18"/>
          <w:szCs w:val="18"/>
        </w:rPr>
      </w:pPr>
      <w:r w:rsidRPr="00B46B42">
        <w:rPr>
          <w:rStyle w:val="af9"/>
          <w:sz w:val="18"/>
          <w:szCs w:val="18"/>
        </w:rPr>
        <w:t>*</w:t>
      </w:r>
      <w:r w:rsidRPr="00B46B42">
        <w:rPr>
          <w:sz w:val="18"/>
          <w:szCs w:val="18"/>
        </w:rPr>
        <w:t>Строки 060 и 061 заполняют только юридические лица, их обособленные подразделения, имеющие отдельный баланс, основной вид экономической деятельности которых относится к одному из разделов с 05 по 39 включительно ОКРБ 005-2011, у которых в соответствии с отраслевыми инструкциями внутризаводской оборот включается в объем производства продукции (работ, услуг).</w:t>
      </w:r>
    </w:p>
    <w:p w:rsidR="00E61595" w:rsidRPr="00B46B42" w:rsidRDefault="00E61595" w:rsidP="00E61595">
      <w:pPr>
        <w:pStyle w:val="af7"/>
        <w:ind w:left="426" w:right="-3" w:firstLine="708"/>
        <w:jc w:val="both"/>
        <w:rPr>
          <w:sz w:val="18"/>
          <w:szCs w:val="18"/>
        </w:rPr>
      </w:pPr>
      <w:r w:rsidRPr="00B46B42">
        <w:rPr>
          <w:rStyle w:val="af9"/>
          <w:sz w:val="18"/>
          <w:szCs w:val="18"/>
        </w:rPr>
        <w:t>**</w:t>
      </w:r>
      <w:r w:rsidRPr="00B46B42">
        <w:rPr>
          <w:sz w:val="18"/>
          <w:szCs w:val="18"/>
        </w:rPr>
        <w:t>Строки 063-069 заполняются в отчете за январь-декабрь только юридическими лицами, их обособленными подразделениями, имеющими отдельный баланс, основной вид экономической деятельности которых относится к разделу 01 или 03 ОКРБ 005-2011.</w:t>
      </w:r>
    </w:p>
    <w:p w:rsidR="00E61595" w:rsidRPr="00B46B42" w:rsidRDefault="00E61595" w:rsidP="00E61595">
      <w:pPr>
        <w:pStyle w:val="af7"/>
        <w:ind w:left="426" w:right="-3" w:firstLine="708"/>
        <w:jc w:val="both"/>
        <w:rPr>
          <w:sz w:val="18"/>
          <w:szCs w:val="18"/>
        </w:rPr>
      </w:pPr>
      <w:r w:rsidRPr="00B46B42">
        <w:rPr>
          <w:rStyle w:val="af9"/>
          <w:sz w:val="18"/>
          <w:szCs w:val="18"/>
        </w:rPr>
        <w:t>***</w:t>
      </w:r>
      <w:r w:rsidRPr="00B46B42">
        <w:rPr>
          <w:sz w:val="18"/>
          <w:szCs w:val="18"/>
        </w:rPr>
        <w:t>По строке, соответствующей применяемому методу, проставляется код 1.</w:t>
      </w:r>
    </w:p>
    <w:p w:rsidR="00E61595" w:rsidRDefault="00E61595" w:rsidP="00E61595">
      <w:pPr>
        <w:pStyle w:val="a3"/>
        <w:ind w:right="567"/>
        <w:jc w:val="center"/>
        <w:rPr>
          <w:rFonts w:ascii="Times New Roman" w:hAnsi="Times New Roman"/>
          <w:b/>
          <w:caps/>
        </w:rPr>
      </w:pPr>
    </w:p>
    <w:p w:rsidR="00E61595" w:rsidRDefault="00E61595" w:rsidP="00E61595">
      <w:pPr>
        <w:pStyle w:val="a3"/>
        <w:ind w:right="567"/>
        <w:jc w:val="center"/>
        <w:rPr>
          <w:rFonts w:ascii="Times New Roman" w:hAnsi="Times New Roman"/>
          <w:b/>
          <w:caps/>
        </w:rPr>
      </w:pPr>
    </w:p>
    <w:p w:rsidR="00E61595" w:rsidRDefault="00E61595" w:rsidP="00E61595">
      <w:pPr>
        <w:pStyle w:val="a3"/>
        <w:ind w:right="567"/>
        <w:jc w:val="center"/>
        <w:rPr>
          <w:rFonts w:ascii="Times New Roman" w:hAnsi="Times New Roman"/>
          <w:b/>
          <w:caps/>
        </w:rPr>
      </w:pPr>
    </w:p>
    <w:p w:rsidR="00E61595" w:rsidRDefault="00E61595" w:rsidP="00E61595">
      <w:pPr>
        <w:pStyle w:val="a3"/>
        <w:ind w:right="567"/>
        <w:jc w:val="center"/>
        <w:rPr>
          <w:rFonts w:ascii="Times New Roman" w:hAnsi="Times New Roman"/>
          <w:b/>
          <w:caps/>
        </w:rPr>
      </w:pPr>
    </w:p>
    <w:p w:rsidR="00E61595" w:rsidRDefault="00E61595" w:rsidP="00E61595">
      <w:pPr>
        <w:pStyle w:val="a3"/>
        <w:ind w:right="567"/>
        <w:jc w:val="center"/>
        <w:rPr>
          <w:rFonts w:ascii="Times New Roman" w:hAnsi="Times New Roman"/>
          <w:b/>
          <w:caps/>
        </w:rPr>
      </w:pPr>
    </w:p>
    <w:p w:rsidR="00E61595" w:rsidRDefault="00E61595" w:rsidP="00E61595">
      <w:pPr>
        <w:pStyle w:val="a3"/>
        <w:ind w:left="426" w:right="-144"/>
        <w:jc w:val="center"/>
        <w:rPr>
          <w:rFonts w:ascii="Times New Roman" w:hAnsi="Times New Roman"/>
          <w:b/>
          <w:caps/>
        </w:rPr>
      </w:pPr>
      <w:r w:rsidRPr="00923D2F">
        <w:rPr>
          <w:rFonts w:ascii="Times New Roman" w:hAnsi="Times New Roman"/>
          <w:b/>
          <w:caps/>
        </w:rPr>
        <w:lastRenderedPageBreak/>
        <w:t xml:space="preserve">Раздел </w:t>
      </w:r>
      <w:r>
        <w:rPr>
          <w:rFonts w:ascii="Times New Roman" w:hAnsi="Times New Roman"/>
          <w:b/>
          <w:caps/>
          <w:lang w:val="en-US"/>
        </w:rPr>
        <w:t>Iv</w:t>
      </w:r>
      <w:r w:rsidRPr="00923D2F">
        <w:rPr>
          <w:rFonts w:ascii="Times New Roman" w:hAnsi="Times New Roman"/>
          <w:b/>
          <w:caps/>
        </w:rPr>
        <w:t xml:space="preserve">. </w:t>
      </w:r>
    </w:p>
    <w:p w:rsidR="00E61595" w:rsidRDefault="00E61595" w:rsidP="00E61595">
      <w:pPr>
        <w:pStyle w:val="a3"/>
        <w:ind w:left="426" w:right="-144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РАСПРЕДЕЛЕНИЕ ПРОДУКТОВ, товаров И УСЛУГ, использованных на производство </w:t>
      </w:r>
    </w:p>
    <w:p w:rsidR="00E61595" w:rsidRDefault="00E61595" w:rsidP="00E61595">
      <w:pPr>
        <w:pStyle w:val="a3"/>
        <w:ind w:left="426" w:right="-144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и реализацию продукции (работ, услуг)*</w:t>
      </w:r>
    </w:p>
    <w:p w:rsidR="00E61595" w:rsidRPr="00116D05" w:rsidRDefault="00E61595" w:rsidP="00E61595">
      <w:pPr>
        <w:pStyle w:val="a3"/>
        <w:tabs>
          <w:tab w:val="left" w:pos="9639"/>
        </w:tabs>
        <w:ind w:left="142" w:right="-144" w:hanging="9"/>
        <w:jc w:val="right"/>
        <w:rPr>
          <w:rFonts w:ascii="Times New Roman" w:hAnsi="Times New Roman"/>
          <w:sz w:val="16"/>
        </w:rPr>
      </w:pPr>
    </w:p>
    <w:p w:rsidR="00E61595" w:rsidRPr="00116D05" w:rsidRDefault="00E61595" w:rsidP="00E61595">
      <w:pPr>
        <w:pStyle w:val="a3"/>
        <w:tabs>
          <w:tab w:val="left" w:pos="9639"/>
        </w:tabs>
        <w:ind w:left="142" w:right="-144" w:hanging="9"/>
        <w:jc w:val="right"/>
        <w:rPr>
          <w:rFonts w:ascii="Times New Roman" w:hAnsi="Times New Roman"/>
          <w:sz w:val="16"/>
        </w:rPr>
      </w:pPr>
    </w:p>
    <w:p w:rsidR="00E61595" w:rsidRDefault="00E61595" w:rsidP="00E61595">
      <w:pPr>
        <w:pStyle w:val="a3"/>
        <w:tabs>
          <w:tab w:val="left" w:pos="10065"/>
        </w:tabs>
        <w:ind w:left="142" w:right="-3" w:hanging="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Таблица 4</w:t>
      </w:r>
    </w:p>
    <w:p w:rsidR="00E61595" w:rsidRDefault="00E61595" w:rsidP="00E61595">
      <w:pPr>
        <w:pStyle w:val="a3"/>
        <w:tabs>
          <w:tab w:val="left" w:pos="10065"/>
        </w:tabs>
        <w:ind w:left="142" w:right="-3" w:hanging="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тысяч </w:t>
      </w:r>
      <w:r w:rsidRPr="00923D2F">
        <w:rPr>
          <w:rFonts w:ascii="Times New Roman" w:hAnsi="Times New Roman"/>
          <w:sz w:val="16"/>
        </w:rPr>
        <w:t xml:space="preserve"> руб</w:t>
      </w:r>
      <w:r>
        <w:rPr>
          <w:rFonts w:ascii="Times New Roman" w:hAnsi="Times New Roman"/>
          <w:sz w:val="16"/>
        </w:rPr>
        <w:t>лей, в целых числах</w:t>
      </w:r>
    </w:p>
    <w:tbl>
      <w:tblPr>
        <w:tblW w:w="10206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721"/>
        <w:gridCol w:w="2780"/>
        <w:gridCol w:w="7"/>
        <w:gridCol w:w="1441"/>
        <w:gridCol w:w="1417"/>
      </w:tblGrid>
      <w:tr w:rsidR="00E61595" w:rsidRPr="009F0E1C">
        <w:trPr>
          <w:trHeight w:val="481"/>
        </w:trPr>
        <w:tc>
          <w:tcPr>
            <w:tcW w:w="38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9F0E1C">
              <w:rPr>
                <w:rFonts w:ascii="Times New Roman" w:hAnsi="Times New Roman"/>
                <w:b/>
                <w:caps/>
                <w:sz w:val="18"/>
                <w:szCs w:val="18"/>
              </w:rPr>
              <w:t>наименование продуктов, товаров и услуг (КОД ОКРБ 007-2012)</w:t>
            </w:r>
          </w:p>
        </w:tc>
        <w:tc>
          <w:tcPr>
            <w:tcW w:w="7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Default="00E61595" w:rsidP="00CB4FD1">
            <w:pPr>
              <w:pStyle w:val="a3"/>
              <w:ind w:left="-143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9F0E1C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  <w:p w:rsidR="00E61595" w:rsidRPr="009F0E1C" w:rsidRDefault="00E61595" w:rsidP="00CB4FD1">
            <w:pPr>
              <w:pStyle w:val="a3"/>
              <w:ind w:left="-143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E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F0E1C">
              <w:rPr>
                <w:rFonts w:ascii="Times New Roman" w:hAnsi="Times New Roman"/>
                <w:b/>
                <w:sz w:val="18"/>
                <w:szCs w:val="18"/>
              </w:rPr>
              <w:t>строки</w:t>
            </w:r>
          </w:p>
        </w:tc>
        <w:tc>
          <w:tcPr>
            <w:tcW w:w="278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E1C">
              <w:rPr>
                <w:rFonts w:ascii="Times New Roman" w:hAnsi="Times New Roman"/>
                <w:b/>
                <w:sz w:val="18"/>
                <w:szCs w:val="18"/>
              </w:rPr>
              <w:t>Стоимость продуктов и услуг, использованных на производство продукции (работ, услуг) основного вида экономической деятельности за отчетный период</w:t>
            </w:r>
          </w:p>
        </w:tc>
        <w:tc>
          <w:tcPr>
            <w:tcW w:w="2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E1C">
              <w:rPr>
                <w:rFonts w:ascii="Times New Roman" w:hAnsi="Times New Roman"/>
                <w:b/>
                <w:sz w:val="18"/>
                <w:szCs w:val="18"/>
              </w:rPr>
              <w:t>Остатки сырья и материалов в целом по организации по всем видам экономической деятельности</w:t>
            </w:r>
          </w:p>
        </w:tc>
      </w:tr>
      <w:tr w:rsidR="00E61595" w:rsidRPr="00923D2F">
        <w:trPr>
          <w:trHeight w:val="237"/>
        </w:trPr>
        <w:tc>
          <w:tcPr>
            <w:tcW w:w="38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E1C">
              <w:rPr>
                <w:rFonts w:ascii="Times New Roman" w:hAnsi="Times New Roman"/>
                <w:b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E1C">
              <w:rPr>
                <w:rFonts w:ascii="Times New Roman" w:hAnsi="Times New Roman"/>
                <w:b/>
                <w:sz w:val="18"/>
                <w:szCs w:val="18"/>
              </w:rPr>
              <w:t>на конец отчетного года</w:t>
            </w:r>
          </w:p>
        </w:tc>
      </w:tr>
      <w:tr w:rsidR="00E61595" w:rsidRPr="00923D2F">
        <w:trPr>
          <w:trHeight w:val="70"/>
        </w:trPr>
        <w:tc>
          <w:tcPr>
            <w:tcW w:w="3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Продукты сельского хозяйства</w:t>
            </w:r>
            <w:r>
              <w:rPr>
                <w:rFonts w:ascii="Times New Roman" w:hAnsi="Times New Roman"/>
              </w:rPr>
              <w:t xml:space="preserve"> </w:t>
            </w:r>
            <w:r w:rsidRPr="00546594">
              <w:rPr>
                <w:rFonts w:ascii="Times New Roman" w:hAnsi="Times New Roman"/>
              </w:rPr>
              <w:t>(01.1-01.</w:t>
            </w:r>
            <w:r>
              <w:rPr>
                <w:rFonts w:ascii="Times New Roman" w:hAnsi="Times New Roman"/>
              </w:rPr>
              <w:t>4</w:t>
            </w:r>
            <w:r w:rsidRPr="00546594">
              <w:rPr>
                <w:rFonts w:ascii="Times New Roman" w:hAnsi="Times New Roman"/>
              </w:rPr>
              <w:t>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110</w:t>
            </w: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4" w:name="f71r110"/>
            <w:bookmarkEnd w:id="504"/>
            <w:r>
              <w:rPr>
                <w:rFonts w:ascii="Times New Roman" w:hAnsi="Times New Roman"/>
                <w:b/>
              </w:rPr>
              <w:t>105 835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Услуги в области сельского хозяйства</w:t>
            </w:r>
            <w:r>
              <w:rPr>
                <w:rFonts w:ascii="Times New Roman" w:hAnsi="Times New Roman"/>
              </w:rPr>
              <w:t xml:space="preserve"> </w:t>
            </w:r>
            <w:r w:rsidRPr="00546594">
              <w:rPr>
                <w:rFonts w:ascii="Times New Roman" w:hAnsi="Times New Roman"/>
              </w:rPr>
              <w:t>(01.6)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111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5" w:name="f71r111"/>
            <w:bookmarkEnd w:id="505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594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594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Продукция и услуги охоты, ловли диких животных (01.7)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112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6" w:name="f71r112"/>
            <w:bookmarkEnd w:id="506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Продукты и услуги лесного хозяйства</w:t>
            </w:r>
            <w:r>
              <w:rPr>
                <w:rFonts w:ascii="Times New Roman" w:hAnsi="Times New Roman"/>
              </w:rPr>
              <w:t xml:space="preserve"> </w:t>
            </w:r>
            <w:r w:rsidRPr="00546594">
              <w:rPr>
                <w:rFonts w:ascii="Times New Roman" w:hAnsi="Times New Roman"/>
              </w:rPr>
              <w:t>(02.1-02.4)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113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7" w:name="f71r113"/>
            <w:bookmarkEnd w:id="507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Продукты и услуги рыболовства и рыбоводства</w:t>
            </w:r>
            <w:r>
              <w:rPr>
                <w:rFonts w:ascii="Times New Roman" w:hAnsi="Times New Roman"/>
              </w:rPr>
              <w:t xml:space="preserve"> </w:t>
            </w:r>
            <w:r w:rsidRPr="00546594">
              <w:rPr>
                <w:rFonts w:ascii="Times New Roman" w:hAnsi="Times New Roman"/>
              </w:rPr>
              <w:t>(03.0)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114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8" w:name="f71r114"/>
            <w:bookmarkEnd w:id="508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 xml:space="preserve">Уголь </w:t>
            </w:r>
            <w:r>
              <w:rPr>
                <w:rFonts w:ascii="Times New Roman" w:hAnsi="Times New Roman"/>
              </w:rPr>
              <w:t>(05.1-05.2)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115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09" w:name="f71r115"/>
            <w:bookmarkEnd w:id="509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Сырая нефть и природный газ</w:t>
            </w:r>
            <w:r>
              <w:rPr>
                <w:rFonts w:ascii="Times New Roman" w:hAnsi="Times New Roman"/>
              </w:rPr>
              <w:t xml:space="preserve"> </w:t>
            </w:r>
            <w:r w:rsidRPr="00546594">
              <w:rPr>
                <w:rFonts w:ascii="Times New Roman" w:hAnsi="Times New Roman"/>
              </w:rPr>
              <w:t>(06.1-06.2)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116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10" w:name="f71r116"/>
            <w:bookmarkEnd w:id="510"/>
            <w:r>
              <w:rPr>
                <w:rFonts w:ascii="Times New Roman" w:hAnsi="Times New Roman"/>
                <w:b/>
              </w:rPr>
              <w:t>2 931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Металлические руды (07.1-07.2)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117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11" w:name="f71r117"/>
            <w:bookmarkEnd w:id="511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Камень, песок, глина</w:t>
            </w:r>
            <w:r>
              <w:rPr>
                <w:rFonts w:ascii="Times New Roman" w:hAnsi="Times New Roman"/>
              </w:rPr>
              <w:t xml:space="preserve"> </w:t>
            </w:r>
            <w:r w:rsidRPr="00546594">
              <w:rPr>
                <w:rFonts w:ascii="Times New Roman" w:hAnsi="Times New Roman"/>
              </w:rPr>
              <w:t>(08.1)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12" w:name="f71r118"/>
            <w:bookmarkEnd w:id="512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Сырье минеральное для химической промышленности и производства удобрений (08.91)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119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13" w:name="f71r119"/>
            <w:bookmarkEnd w:id="513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Продукты горнодобывающей промышленности прочие (08.92-08.99)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14" w:name="f71r120"/>
            <w:bookmarkEnd w:id="514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Услуги в области  горнодобывающей промышленности (09.1-09.9)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15" w:name="f71r121"/>
            <w:bookmarkEnd w:id="515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594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6594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Пищевые продукты, включая напитки, табачные изделия</w:t>
            </w:r>
            <w:r>
              <w:rPr>
                <w:rFonts w:ascii="Times New Roman" w:hAnsi="Times New Roman"/>
              </w:rPr>
              <w:t xml:space="preserve"> </w:t>
            </w:r>
            <w:r w:rsidRPr="0054659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10.1-12.0</w:t>
            </w:r>
            <w:r w:rsidRPr="00546594">
              <w:rPr>
                <w:rFonts w:ascii="Times New Roman" w:hAnsi="Times New Roman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16" w:name="f71r122"/>
            <w:bookmarkEnd w:id="516"/>
            <w:r>
              <w:rPr>
                <w:rFonts w:ascii="Times New Roman" w:hAnsi="Times New Roman"/>
                <w:b/>
              </w:rPr>
              <w:t>5 080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501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 и услуги текстильного производства, одежда, меховые изделия (13.1-14.3)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17" w:name="f71r123"/>
            <w:bookmarkEnd w:id="517"/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Кожа, меха натуральные, изделия из кожи, кроме одежды, обувь (15.1-15.2)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124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18" w:name="f71r124"/>
            <w:bookmarkEnd w:id="518"/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Продукты обработки древесины, изделия из дерева и пробки, кроме мебели, изделия из соломки и материалов для плетения (16.1-16.2)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125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19" w:name="f71r125"/>
            <w:bookmarkEnd w:id="519"/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Бумага и изделия из бумаги (17.1-17.2)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126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20" w:name="f71r126"/>
            <w:bookmarkEnd w:id="520"/>
            <w:r>
              <w:rPr>
                <w:rFonts w:ascii="Times New Roman" w:hAnsi="Times New Roman"/>
                <w:b/>
              </w:rPr>
              <w:t>2 279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436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</w:t>
            </w:r>
            <w:r w:rsidRPr="00546594">
              <w:rPr>
                <w:rFonts w:ascii="Times New Roman" w:hAnsi="Times New Roman"/>
              </w:rPr>
              <w:t>ая продукция и тиражирование носителей записей (18.1-18.2)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127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21" w:name="f71r127"/>
            <w:bookmarkEnd w:id="521"/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Кокс (19.1)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128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22" w:name="f71r128"/>
            <w:bookmarkEnd w:id="522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Брикеты из угля и торфа (19.20.1)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129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23" w:name="f71r129"/>
            <w:bookmarkEnd w:id="523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Нефтепродукты (19.20.2-19.20.4)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130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24" w:name="f71r130"/>
            <w:bookmarkEnd w:id="524"/>
            <w:r>
              <w:rPr>
                <w:rFonts w:ascii="Times New Roman" w:hAnsi="Times New Roman"/>
                <w:b/>
              </w:rPr>
              <w:t>339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Химическая продукция, кроме удобрений и азотных соединений (20.11-20.14;20.16-20.6)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131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25" w:name="f71r131"/>
            <w:bookmarkEnd w:id="525"/>
            <w:r>
              <w:rPr>
                <w:rFonts w:ascii="Times New Roman" w:hAnsi="Times New Roman"/>
                <w:b/>
              </w:rPr>
              <w:t>2 997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Удобрения и азотные соединения</w:t>
            </w:r>
            <w:r>
              <w:rPr>
                <w:rFonts w:ascii="Times New Roman" w:hAnsi="Times New Roman"/>
              </w:rPr>
              <w:t xml:space="preserve"> </w:t>
            </w:r>
            <w:r w:rsidRPr="00546594">
              <w:rPr>
                <w:rFonts w:ascii="Times New Roman" w:hAnsi="Times New Roman"/>
              </w:rPr>
              <w:t>(20.15)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132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26" w:name="f71r132"/>
            <w:bookmarkEnd w:id="526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Фармацевтические продукты</w:t>
            </w:r>
            <w:r>
              <w:rPr>
                <w:rFonts w:ascii="Times New Roman" w:hAnsi="Times New Roman"/>
              </w:rPr>
              <w:t xml:space="preserve"> </w:t>
            </w:r>
            <w:r w:rsidRPr="00546594">
              <w:rPr>
                <w:rFonts w:ascii="Times New Roman" w:hAnsi="Times New Roman"/>
              </w:rPr>
              <w:t>(21.1-21.2)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133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27" w:name="f71r133"/>
            <w:bookmarkEnd w:id="527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61595" w:rsidRPr="00546594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Резиновые и пластмассовые изделия</w:t>
            </w:r>
            <w:r>
              <w:rPr>
                <w:rFonts w:ascii="Times New Roman" w:hAnsi="Times New Roman"/>
              </w:rPr>
              <w:t xml:space="preserve"> </w:t>
            </w:r>
            <w:r w:rsidRPr="00546594">
              <w:rPr>
                <w:rFonts w:ascii="Times New Roman" w:hAnsi="Times New Roman"/>
              </w:rPr>
              <w:t>(22.1-22.2)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546594">
              <w:rPr>
                <w:rFonts w:ascii="Times New Roman" w:hAnsi="Times New Roman"/>
              </w:rPr>
              <w:t>134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28" w:name="f71r134"/>
            <w:bookmarkEnd w:id="528"/>
            <w:r>
              <w:rPr>
                <w:rFonts w:ascii="Times New Roman" w:hAnsi="Times New Roman"/>
                <w:b/>
              </w:rPr>
              <w:t>2 046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546594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560</w:t>
            </w:r>
          </w:p>
        </w:tc>
      </w:tr>
      <w:tr w:rsidR="00E61595" w:rsidRPr="00546594">
        <w:trPr>
          <w:trHeight w:val="67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595" w:rsidRDefault="00E61595" w:rsidP="00CB4FD1">
            <w:pPr>
              <w:widowControl w:val="0"/>
              <w:ind w:left="142" w:right="-144"/>
            </w:pPr>
          </w:p>
          <w:p w:rsidR="00E61595" w:rsidRDefault="00E61595" w:rsidP="00CB4FD1">
            <w:pPr>
              <w:widowControl w:val="0"/>
              <w:ind w:left="142" w:right="-144"/>
            </w:pPr>
            <w:r>
              <w:t>______________________</w:t>
            </w:r>
          </w:p>
          <w:p w:rsidR="00E61595" w:rsidRDefault="00E61595" w:rsidP="00CB4FD1">
            <w:pPr>
              <w:pStyle w:val="af7"/>
              <w:ind w:left="142" w:right="-144" w:firstLine="708"/>
              <w:jc w:val="both"/>
              <w:rPr>
                <w:sz w:val="16"/>
                <w:szCs w:val="16"/>
              </w:rPr>
            </w:pPr>
            <w:r w:rsidRPr="00CE5653">
              <w:rPr>
                <w:rStyle w:val="af9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Заполняется в отчете за январь-декабрь</w:t>
            </w:r>
            <w:r w:rsidRPr="00CE5653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некоммерческие организации, их обособленные подразделения, имеющие отдельный баланс, раздел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не заполняют</w:t>
            </w:r>
            <w:r w:rsidRPr="00CE5653">
              <w:rPr>
                <w:sz w:val="16"/>
                <w:szCs w:val="16"/>
              </w:rPr>
              <w:t>.</w:t>
            </w:r>
          </w:p>
          <w:p w:rsidR="0009308A" w:rsidRPr="00CE5653" w:rsidRDefault="0009308A" w:rsidP="00CB4FD1">
            <w:pPr>
              <w:pStyle w:val="af7"/>
              <w:ind w:left="142" w:right="-144" w:firstLine="708"/>
              <w:jc w:val="both"/>
              <w:rPr>
                <w:sz w:val="16"/>
                <w:szCs w:val="16"/>
              </w:rPr>
            </w:pPr>
          </w:p>
          <w:p w:rsidR="00E61595" w:rsidRPr="00546594" w:rsidRDefault="00E61595" w:rsidP="00CB4FD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  <w:tr w:rsidR="00E61595" w:rsidRPr="00546594">
        <w:trPr>
          <w:trHeight w:val="481"/>
        </w:trPr>
        <w:tc>
          <w:tcPr>
            <w:tcW w:w="38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9F0E1C">
              <w:rPr>
                <w:rFonts w:ascii="Times New Roman" w:hAnsi="Times New Roman"/>
                <w:b/>
                <w:caps/>
                <w:sz w:val="16"/>
                <w:szCs w:val="16"/>
              </w:rPr>
              <w:lastRenderedPageBreak/>
              <w:t>наименование продуктов, товаров и услуг (КОД ОКРБ 007-2012)</w:t>
            </w:r>
          </w:p>
        </w:tc>
        <w:tc>
          <w:tcPr>
            <w:tcW w:w="7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0E1C">
              <w:rPr>
                <w:rFonts w:ascii="Times New Roman" w:hAnsi="Times New Roman"/>
                <w:b/>
                <w:sz w:val="16"/>
                <w:szCs w:val="16"/>
              </w:rPr>
              <w:t>Код строки</w:t>
            </w:r>
          </w:p>
        </w:tc>
        <w:tc>
          <w:tcPr>
            <w:tcW w:w="278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0E1C">
              <w:rPr>
                <w:rFonts w:ascii="Times New Roman" w:hAnsi="Times New Roman"/>
                <w:b/>
                <w:sz w:val="16"/>
                <w:szCs w:val="16"/>
              </w:rPr>
              <w:t>Стоимость продуктов и услуг, использованных на производство продукции (работ, услуг) основного вида экономической деятельности за отчетный период</w:t>
            </w:r>
          </w:p>
        </w:tc>
        <w:tc>
          <w:tcPr>
            <w:tcW w:w="2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0E1C">
              <w:rPr>
                <w:rFonts w:ascii="Times New Roman" w:hAnsi="Times New Roman"/>
                <w:b/>
                <w:sz w:val="16"/>
                <w:szCs w:val="16"/>
              </w:rPr>
              <w:t>Остатки сырья и материалов в целом по организации по всем видам экономической деятельности</w:t>
            </w:r>
          </w:p>
        </w:tc>
      </w:tr>
      <w:tr w:rsidR="00E61595" w:rsidRPr="00923D2F">
        <w:trPr>
          <w:trHeight w:val="237"/>
        </w:trPr>
        <w:tc>
          <w:tcPr>
            <w:tcW w:w="38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0E1C">
              <w:rPr>
                <w:rFonts w:ascii="Times New Roman" w:hAnsi="Times New Roman"/>
                <w:b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1595" w:rsidRPr="009F0E1C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0E1C">
              <w:rPr>
                <w:rFonts w:ascii="Times New Roman" w:hAnsi="Times New Roman"/>
                <w:b/>
                <w:sz w:val="16"/>
                <w:szCs w:val="16"/>
              </w:rPr>
              <w:t>на конец отчетного года</w:t>
            </w:r>
          </w:p>
        </w:tc>
      </w:tr>
      <w:tr w:rsidR="00E61595" w:rsidRPr="00923D2F">
        <w:trPr>
          <w:trHeight w:val="70"/>
        </w:trPr>
        <w:tc>
          <w:tcPr>
            <w:tcW w:w="3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1595" w:rsidRPr="005A73B1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Прочие неметаллические минеральные продукты (23.1-23.9)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29" w:name="f71r135"/>
            <w:bookmarkEnd w:id="529"/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Продукты и услуги металлургического производства (24.1-24.5)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136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0" w:name="f71r136"/>
            <w:bookmarkEnd w:id="530"/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Готовые металлические изделия (25.1-25.9)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137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1" w:name="f71r137"/>
            <w:bookmarkEnd w:id="531"/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Компьютеры,</w:t>
            </w:r>
            <w:r w:rsidRPr="00626A99">
              <w:rPr>
                <w:rFonts w:ascii="Times New Roman" w:hAnsi="Times New Roman"/>
              </w:rPr>
              <w:t xml:space="preserve"> оборудование электронное и оптическое (26.1-26.8)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138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2" w:name="f71r138"/>
            <w:bookmarkEnd w:id="532"/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Оборудование электрическое (27.1-27.9)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139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3" w:name="f71r139"/>
            <w:bookmarkEnd w:id="533"/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26A99">
              <w:rPr>
                <w:rFonts w:ascii="Times New Roman" w:hAnsi="Times New Roman"/>
              </w:rPr>
              <w:t>рочие машины и оборудование, за исключением машин для сельского и лесного хозяйства (28.1-28.2)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140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4" w:name="f71r140"/>
            <w:bookmarkEnd w:id="534"/>
            <w:r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602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Машины для сельского и лесного хозяйства</w:t>
            </w:r>
            <w:r>
              <w:rPr>
                <w:rFonts w:ascii="Times New Roman" w:hAnsi="Times New Roman"/>
              </w:rPr>
              <w:t xml:space="preserve"> </w:t>
            </w:r>
            <w:r w:rsidRPr="00626A99">
              <w:rPr>
                <w:rFonts w:ascii="Times New Roman" w:hAnsi="Times New Roman"/>
              </w:rPr>
              <w:t>(28.3)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141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5" w:name="f71r141"/>
            <w:bookmarkEnd w:id="535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Автомобили, прицепы и полуприцепы</w:t>
            </w:r>
            <w:r>
              <w:rPr>
                <w:rFonts w:ascii="Times New Roman" w:hAnsi="Times New Roman"/>
              </w:rPr>
              <w:t xml:space="preserve"> </w:t>
            </w:r>
            <w:r w:rsidRPr="00626A99">
              <w:rPr>
                <w:rFonts w:ascii="Times New Roman" w:hAnsi="Times New Roman"/>
              </w:rPr>
              <w:t>(29.1-29.3)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142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6" w:name="f71r142"/>
            <w:bookmarkEnd w:id="536"/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Прочие транспортные средства и оборудование (30.1-30.9)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143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7" w:name="f71r143"/>
            <w:bookmarkEnd w:id="537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Мебель и прочая продукция, не включенная в другие строки (31.0-32.9)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144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8" w:name="f71r144"/>
            <w:bookmarkEnd w:id="538"/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449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Услуги по ремонту и монтажу машин и оборудования (33.1-33.2)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145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9" w:name="f71r145"/>
            <w:bookmarkEnd w:id="539"/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Производство и распределение электроэнергии (35.1)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146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0" w:name="f71r146"/>
            <w:bookmarkEnd w:id="540"/>
            <w:r>
              <w:rPr>
                <w:rFonts w:ascii="Times New Roman" w:hAnsi="Times New Roman"/>
                <w:b/>
              </w:rPr>
              <w:t>3 418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Газообразное топливо</w:t>
            </w:r>
            <w:r>
              <w:rPr>
                <w:rFonts w:ascii="Times New Roman" w:hAnsi="Times New Roman"/>
              </w:rPr>
              <w:t xml:space="preserve"> </w:t>
            </w:r>
            <w:r w:rsidRPr="00626A99">
              <w:rPr>
                <w:rFonts w:ascii="Times New Roman" w:hAnsi="Times New Roman"/>
              </w:rPr>
              <w:t>(35.2)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147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1" w:name="f71r147"/>
            <w:bookmarkEnd w:id="541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Снабжение паром и горячей водой (35.3)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148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2" w:name="f71r148"/>
            <w:bookmarkEnd w:id="542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 xml:space="preserve">Услуги по сбору, очистке и </w:t>
            </w:r>
            <w:r>
              <w:rPr>
                <w:rFonts w:ascii="Times New Roman" w:hAnsi="Times New Roman"/>
              </w:rPr>
              <w:t>водоснабжению</w:t>
            </w:r>
            <w:r w:rsidRPr="00626A99">
              <w:rPr>
                <w:rFonts w:ascii="Times New Roman" w:hAnsi="Times New Roman"/>
              </w:rPr>
              <w:t xml:space="preserve"> (36.0)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149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3" w:name="f71r149"/>
            <w:bookmarkEnd w:id="543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Услуги по сбору и обработке сточных вод (37.0)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150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4" w:name="f71r150"/>
            <w:bookmarkEnd w:id="544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Услуги по сбору, обработке и удалению отходов (38.1-38.3)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151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5" w:name="f71r151"/>
            <w:bookmarkEnd w:id="545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Услуги по ликвидации загрязнений (39.0)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152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09308A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6" w:name="f71r152"/>
            <w:bookmarkEnd w:id="546"/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6A99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Всего (сумма строк с 110 по 152)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  <w:r w:rsidRPr="00626A99">
              <w:rPr>
                <w:rFonts w:ascii="Times New Roman" w:hAnsi="Times New Roman"/>
              </w:rPr>
              <w:t>153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7" w:name="f71r153"/>
            <w:bookmarkEnd w:id="547"/>
            <w:r>
              <w:rPr>
                <w:rFonts w:ascii="Times New Roman" w:hAnsi="Times New Roman"/>
                <w:b/>
              </w:rPr>
              <w:t>125 662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95" w:rsidRPr="00626A99" w:rsidRDefault="0076389B" w:rsidP="00CB4FD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3 918</w:t>
            </w:r>
          </w:p>
        </w:tc>
      </w:tr>
      <w:tr w:rsidR="00E61595" w:rsidRPr="00626A99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626A99" w:rsidRDefault="00E61595" w:rsidP="00CB4FD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626A99" w:rsidRDefault="00E61595" w:rsidP="00CB4FD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626A99" w:rsidRDefault="00E61595" w:rsidP="00CB4FD1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626A99" w:rsidRDefault="00E61595" w:rsidP="00CB4FD1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595" w:rsidRPr="00626A99" w:rsidRDefault="00E61595" w:rsidP="00CB4FD1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61595" w:rsidRDefault="00E61595" w:rsidP="00E61595">
      <w:pPr>
        <w:pStyle w:val="a3"/>
        <w:widowControl w:val="0"/>
        <w:jc w:val="both"/>
        <w:rPr>
          <w:rFonts w:ascii="Times New Roman" w:hAnsi="Times New Roman"/>
          <w:sz w:val="18"/>
        </w:rPr>
      </w:pPr>
    </w:p>
    <w:p w:rsidR="00E61595" w:rsidRDefault="00E61595" w:rsidP="00E61595">
      <w:pPr>
        <w:pStyle w:val="a3"/>
        <w:widowControl w:val="0"/>
        <w:ind w:left="-1276"/>
        <w:jc w:val="both"/>
        <w:rPr>
          <w:rFonts w:ascii="Times New Roman" w:hAnsi="Times New Roman"/>
          <w:sz w:val="18"/>
        </w:rPr>
      </w:pPr>
    </w:p>
    <w:p w:rsidR="00E61595" w:rsidRDefault="00E61595" w:rsidP="00E61595">
      <w:pPr>
        <w:pStyle w:val="a3"/>
        <w:widowControl w:val="0"/>
        <w:ind w:left="426" w:right="-3"/>
        <w:jc w:val="both"/>
        <w:rPr>
          <w:rFonts w:ascii="Times New Roman" w:hAnsi="Times New Roman"/>
          <w:sz w:val="18"/>
        </w:rPr>
      </w:pPr>
      <w:r w:rsidRPr="006D3694">
        <w:rPr>
          <w:rFonts w:ascii="Times New Roman" w:hAnsi="Times New Roman"/>
          <w:sz w:val="18"/>
        </w:rPr>
        <w:t xml:space="preserve">Руководитель </w:t>
      </w:r>
      <w:r>
        <w:rPr>
          <w:rFonts w:ascii="Times New Roman" w:hAnsi="Times New Roman"/>
          <w:sz w:val="18"/>
        </w:rPr>
        <w:t xml:space="preserve">респондента или  </w:t>
      </w:r>
    </w:p>
    <w:p w:rsidR="00E61595" w:rsidRDefault="00E61595" w:rsidP="00E61595">
      <w:pPr>
        <w:pStyle w:val="a3"/>
        <w:widowControl w:val="0"/>
        <w:ind w:left="426" w:right="-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уполномоченный на составление и </w:t>
      </w:r>
    </w:p>
    <w:p w:rsidR="00E61595" w:rsidRDefault="00E61595" w:rsidP="00E61595">
      <w:pPr>
        <w:pStyle w:val="a3"/>
        <w:widowControl w:val="0"/>
        <w:ind w:left="426" w:right="-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представление первичных статистических </w:t>
      </w:r>
    </w:p>
    <w:p w:rsidR="00E61595" w:rsidRPr="006D3694" w:rsidRDefault="00E61595" w:rsidP="00E61595">
      <w:pPr>
        <w:pStyle w:val="a3"/>
        <w:widowControl w:val="0"/>
        <w:ind w:left="426" w:right="-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данных работник респондента                         __</w:t>
      </w:r>
      <w:r w:rsidR="0009308A">
        <w:rPr>
          <w:rFonts w:ascii="Times New Roman" w:hAnsi="Times New Roman"/>
          <w:sz w:val="18"/>
          <w:u w:val="single"/>
        </w:rPr>
        <w:t>Директор</w:t>
      </w:r>
      <w:r>
        <w:rPr>
          <w:rFonts w:ascii="Times New Roman" w:hAnsi="Times New Roman"/>
          <w:sz w:val="18"/>
        </w:rPr>
        <w:t xml:space="preserve">________ </w:t>
      </w:r>
      <w:r w:rsidRPr="006D3694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</w:t>
      </w:r>
      <w:r w:rsidRPr="006D3694">
        <w:rPr>
          <w:rFonts w:ascii="Times New Roman" w:hAnsi="Times New Roman"/>
          <w:sz w:val="18"/>
        </w:rPr>
        <w:t>______________</w:t>
      </w:r>
      <w:r>
        <w:rPr>
          <w:rFonts w:ascii="Times New Roman" w:hAnsi="Times New Roman"/>
          <w:sz w:val="18"/>
        </w:rPr>
        <w:t xml:space="preserve">             </w:t>
      </w:r>
      <w:r w:rsidRPr="006D3694">
        <w:rPr>
          <w:rFonts w:ascii="Times New Roman" w:hAnsi="Times New Roman"/>
          <w:sz w:val="18"/>
        </w:rPr>
        <w:t>____</w:t>
      </w:r>
      <w:proofErr w:type="spellStart"/>
      <w:r w:rsidR="0009308A">
        <w:rPr>
          <w:rFonts w:ascii="Times New Roman" w:hAnsi="Times New Roman"/>
          <w:sz w:val="18"/>
          <w:u w:val="single"/>
        </w:rPr>
        <w:t>А.Э.Лось</w:t>
      </w:r>
      <w:proofErr w:type="spellEnd"/>
      <w:r w:rsidRPr="006D3694">
        <w:rPr>
          <w:rFonts w:ascii="Times New Roman" w:hAnsi="Times New Roman"/>
          <w:sz w:val="18"/>
        </w:rPr>
        <w:t>_____________</w:t>
      </w:r>
    </w:p>
    <w:p w:rsidR="00E61595" w:rsidRPr="0081445A" w:rsidRDefault="00E61595" w:rsidP="00E61595">
      <w:pPr>
        <w:pStyle w:val="a3"/>
        <w:widowControl w:val="0"/>
        <w:ind w:left="426" w:right="-3"/>
        <w:jc w:val="both"/>
        <w:rPr>
          <w:rFonts w:ascii="Times New Roman" w:hAnsi="Times New Roman"/>
          <w:i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 xml:space="preserve">            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81445A">
        <w:rPr>
          <w:rFonts w:ascii="Times New Roman" w:hAnsi="Times New Roman"/>
          <w:i/>
          <w:sz w:val="12"/>
          <w:szCs w:val="12"/>
        </w:rPr>
        <w:t>(</w:t>
      </w:r>
      <w:r>
        <w:rPr>
          <w:rFonts w:ascii="Times New Roman" w:hAnsi="Times New Roman"/>
          <w:i/>
          <w:sz w:val="12"/>
          <w:szCs w:val="12"/>
        </w:rPr>
        <w:t>должность</w:t>
      </w:r>
      <w:r w:rsidRPr="0081445A">
        <w:rPr>
          <w:rFonts w:ascii="Times New Roman" w:hAnsi="Times New Roman"/>
          <w:i/>
          <w:sz w:val="12"/>
          <w:szCs w:val="12"/>
        </w:rPr>
        <w:t>)</w:t>
      </w:r>
      <w:r w:rsidRPr="0081445A">
        <w:rPr>
          <w:rFonts w:ascii="Times New Roman" w:hAnsi="Times New Roman"/>
          <w:i/>
          <w:sz w:val="12"/>
          <w:szCs w:val="12"/>
        </w:rPr>
        <w:tab/>
      </w:r>
      <w:r w:rsidRPr="0081445A"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 xml:space="preserve">                               </w:t>
      </w:r>
      <w:r w:rsidRPr="0081445A">
        <w:rPr>
          <w:rFonts w:ascii="Times New Roman" w:hAnsi="Times New Roman"/>
          <w:i/>
          <w:sz w:val="12"/>
          <w:szCs w:val="12"/>
        </w:rPr>
        <w:t>(</w:t>
      </w:r>
      <w:r>
        <w:rPr>
          <w:rFonts w:ascii="Times New Roman" w:hAnsi="Times New Roman"/>
          <w:i/>
          <w:sz w:val="12"/>
          <w:szCs w:val="12"/>
        </w:rPr>
        <w:t>подпись</w:t>
      </w:r>
      <w:r w:rsidRPr="0081445A">
        <w:rPr>
          <w:rFonts w:ascii="Times New Roman" w:hAnsi="Times New Roman"/>
          <w:i/>
          <w:sz w:val="12"/>
          <w:szCs w:val="12"/>
        </w:rPr>
        <w:t>)</w:t>
      </w:r>
      <w:r w:rsidRPr="0081445A">
        <w:rPr>
          <w:rFonts w:ascii="Times New Roman" w:hAnsi="Times New Roman"/>
          <w:i/>
          <w:sz w:val="12"/>
          <w:szCs w:val="12"/>
        </w:rPr>
        <w:tab/>
      </w:r>
      <w:r w:rsidRPr="0081445A">
        <w:rPr>
          <w:rFonts w:ascii="Times New Roman" w:hAnsi="Times New Roman"/>
          <w:i/>
          <w:sz w:val="12"/>
          <w:szCs w:val="12"/>
        </w:rPr>
        <w:tab/>
      </w:r>
      <w:r>
        <w:rPr>
          <w:rFonts w:ascii="Times New Roman" w:hAnsi="Times New Roman"/>
          <w:i/>
          <w:sz w:val="12"/>
          <w:szCs w:val="12"/>
        </w:rPr>
        <w:t xml:space="preserve">      </w:t>
      </w:r>
      <w:r w:rsidRPr="0081445A">
        <w:rPr>
          <w:rFonts w:ascii="Times New Roman" w:hAnsi="Times New Roman"/>
          <w:i/>
          <w:sz w:val="12"/>
          <w:szCs w:val="12"/>
        </w:rPr>
        <w:t xml:space="preserve"> (инициалы, фамилия)</w:t>
      </w:r>
    </w:p>
    <w:p w:rsidR="00E61595" w:rsidRPr="007E68FD" w:rsidRDefault="00E61595" w:rsidP="00E61595">
      <w:pPr>
        <w:pStyle w:val="a3"/>
        <w:widowControl w:val="0"/>
        <w:ind w:left="426" w:right="-3"/>
        <w:jc w:val="both"/>
        <w:rPr>
          <w:rFonts w:ascii="Times New Roman" w:hAnsi="Times New Roman"/>
          <w:i/>
          <w:sz w:val="18"/>
          <w:szCs w:val="18"/>
        </w:rPr>
      </w:pPr>
    </w:p>
    <w:p w:rsidR="00E61595" w:rsidRPr="00F8716C" w:rsidRDefault="00E61595" w:rsidP="00E61595">
      <w:pPr>
        <w:pStyle w:val="a3"/>
        <w:widowControl w:val="0"/>
        <w:ind w:left="426" w:right="-3"/>
        <w:jc w:val="both"/>
        <w:rPr>
          <w:rFonts w:ascii="Times New Roman" w:hAnsi="Times New Roman"/>
        </w:rPr>
      </w:pPr>
    </w:p>
    <w:p w:rsidR="00E61595" w:rsidRPr="006D3694" w:rsidRDefault="0009308A" w:rsidP="00E61595">
      <w:pPr>
        <w:pStyle w:val="a3"/>
        <w:widowControl w:val="0"/>
        <w:ind w:left="426" w:right="-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( 01632)34188    </w:t>
      </w:r>
      <w:r w:rsidR="00E61595" w:rsidRPr="006D3694">
        <w:rPr>
          <w:rFonts w:ascii="Times New Roman" w:hAnsi="Times New Roman"/>
        </w:rPr>
        <w:t>_________</w:t>
      </w:r>
      <w:r w:rsidR="00E61595">
        <w:rPr>
          <w:rFonts w:ascii="Times New Roman" w:hAnsi="Times New Roman"/>
        </w:rPr>
        <w:t>____________</w:t>
      </w:r>
      <w:r w:rsidR="00E61595" w:rsidRPr="006D3694">
        <w:rPr>
          <w:rFonts w:ascii="Times New Roman" w:hAnsi="Times New Roman"/>
        </w:rPr>
        <w:tab/>
      </w:r>
      <w:r w:rsidR="00E61595" w:rsidRPr="006D3694">
        <w:rPr>
          <w:rFonts w:ascii="Times New Roman" w:hAnsi="Times New Roman"/>
        </w:rPr>
        <w:tab/>
      </w:r>
      <w:r w:rsidR="00E61595" w:rsidRPr="006D3694">
        <w:rPr>
          <w:rFonts w:ascii="Times New Roman" w:hAnsi="Times New Roman"/>
        </w:rPr>
        <w:tab/>
      </w:r>
      <w:r w:rsidR="00E615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="00E61595" w:rsidRPr="006D3694">
        <w:rPr>
          <w:rFonts w:ascii="Times New Roman" w:hAnsi="Times New Roman"/>
          <w:sz w:val="18"/>
          <w:szCs w:val="18"/>
        </w:rPr>
        <w:t>«__</w:t>
      </w:r>
      <w:r>
        <w:rPr>
          <w:rFonts w:ascii="Times New Roman" w:hAnsi="Times New Roman"/>
          <w:sz w:val="18"/>
          <w:szCs w:val="18"/>
          <w:u w:val="single"/>
        </w:rPr>
        <w:t>18</w:t>
      </w:r>
      <w:r>
        <w:rPr>
          <w:rFonts w:ascii="Times New Roman" w:hAnsi="Times New Roman"/>
          <w:sz w:val="18"/>
          <w:szCs w:val="18"/>
        </w:rPr>
        <w:t>___» __</w:t>
      </w:r>
      <w:r>
        <w:rPr>
          <w:rFonts w:ascii="Times New Roman" w:hAnsi="Times New Roman"/>
          <w:sz w:val="18"/>
          <w:szCs w:val="18"/>
          <w:u w:val="single"/>
        </w:rPr>
        <w:t>февраля</w:t>
      </w:r>
      <w:r w:rsidR="00E61595" w:rsidRPr="006D3694">
        <w:rPr>
          <w:rFonts w:ascii="Times New Roman" w:hAnsi="Times New Roman"/>
          <w:sz w:val="18"/>
          <w:szCs w:val="18"/>
        </w:rPr>
        <w:t>___________________20</w:t>
      </w:r>
      <w:r w:rsidR="00E61595">
        <w:rPr>
          <w:rFonts w:ascii="Times New Roman" w:hAnsi="Times New Roman"/>
          <w:sz w:val="18"/>
          <w:szCs w:val="18"/>
        </w:rPr>
        <w:t>2</w:t>
      </w:r>
      <w:r w:rsidR="00871BAC">
        <w:rPr>
          <w:rFonts w:ascii="Times New Roman" w:hAnsi="Times New Roman"/>
          <w:sz w:val="18"/>
          <w:szCs w:val="18"/>
        </w:rPr>
        <w:t>2</w:t>
      </w:r>
      <w:r w:rsidR="00E61595">
        <w:rPr>
          <w:rFonts w:ascii="Times New Roman" w:hAnsi="Times New Roman"/>
          <w:sz w:val="18"/>
          <w:szCs w:val="18"/>
        </w:rPr>
        <w:t xml:space="preserve"> </w:t>
      </w:r>
      <w:r w:rsidR="00E61595" w:rsidRPr="006D3694">
        <w:rPr>
          <w:rFonts w:ascii="Times New Roman" w:hAnsi="Times New Roman"/>
          <w:sz w:val="18"/>
          <w:szCs w:val="18"/>
        </w:rPr>
        <w:t>г.</w:t>
      </w:r>
    </w:p>
    <w:p w:rsidR="00E61595" w:rsidRPr="0081445A" w:rsidRDefault="00E61595" w:rsidP="00E61595">
      <w:pPr>
        <w:widowControl w:val="0"/>
        <w:ind w:left="426" w:right="-3"/>
        <w:rPr>
          <w:i/>
          <w:sz w:val="12"/>
          <w:szCs w:val="12"/>
        </w:rPr>
      </w:pPr>
      <w:r w:rsidRPr="0081445A">
        <w:rPr>
          <w:i/>
          <w:sz w:val="12"/>
          <w:szCs w:val="12"/>
        </w:rPr>
        <w:t xml:space="preserve">  </w:t>
      </w:r>
      <w:r>
        <w:rPr>
          <w:i/>
          <w:sz w:val="12"/>
          <w:szCs w:val="12"/>
        </w:rPr>
        <w:t xml:space="preserve">        </w:t>
      </w:r>
      <w:r w:rsidRPr="0081445A">
        <w:rPr>
          <w:i/>
          <w:sz w:val="12"/>
          <w:szCs w:val="12"/>
        </w:rPr>
        <w:t xml:space="preserve"> (контактн</w:t>
      </w:r>
      <w:r>
        <w:rPr>
          <w:i/>
          <w:sz w:val="12"/>
          <w:szCs w:val="12"/>
        </w:rPr>
        <w:t xml:space="preserve">ый </w:t>
      </w:r>
      <w:r w:rsidRPr="0081445A">
        <w:rPr>
          <w:i/>
          <w:sz w:val="12"/>
          <w:szCs w:val="12"/>
        </w:rPr>
        <w:t>номер телефона, адрес электронной почты)</w:t>
      </w:r>
      <w:r w:rsidRPr="0081445A">
        <w:rPr>
          <w:i/>
          <w:sz w:val="12"/>
          <w:szCs w:val="12"/>
        </w:rPr>
        <w:tab/>
        <w:t xml:space="preserve">   </w:t>
      </w:r>
      <w:r w:rsidRPr="0081445A">
        <w:rPr>
          <w:i/>
          <w:sz w:val="12"/>
          <w:szCs w:val="12"/>
        </w:rPr>
        <w:tab/>
        <w:t xml:space="preserve">                                               </w:t>
      </w:r>
      <w:r>
        <w:rPr>
          <w:i/>
          <w:sz w:val="12"/>
          <w:szCs w:val="12"/>
        </w:rPr>
        <w:t xml:space="preserve">  </w:t>
      </w:r>
      <w:r w:rsidRPr="0081445A">
        <w:rPr>
          <w:i/>
          <w:sz w:val="12"/>
          <w:szCs w:val="12"/>
        </w:rPr>
        <w:t xml:space="preserve">         (дата составления государственной статистической отчетности)</w:t>
      </w:r>
    </w:p>
    <w:p w:rsidR="00E61595" w:rsidRDefault="00E61595" w:rsidP="00E61595">
      <w:pPr>
        <w:widowControl w:val="0"/>
        <w:ind w:left="142" w:right="-144"/>
        <w:rPr>
          <w:i/>
          <w:sz w:val="12"/>
          <w:szCs w:val="12"/>
        </w:rPr>
      </w:pPr>
      <w:r w:rsidRPr="0081445A">
        <w:rPr>
          <w:i/>
          <w:sz w:val="12"/>
          <w:szCs w:val="12"/>
        </w:rPr>
        <w:t xml:space="preserve">     </w:t>
      </w:r>
    </w:p>
    <w:p w:rsidR="00AF4C60" w:rsidRDefault="00AF4C60" w:rsidP="00AF4C60">
      <w:pPr>
        <w:pStyle w:val="a3"/>
        <w:ind w:left="6840"/>
        <w:jc w:val="right"/>
      </w:pPr>
    </w:p>
    <w:p w:rsidR="00EC27E0" w:rsidRDefault="00EC27E0" w:rsidP="00AF4C60">
      <w:pPr>
        <w:pStyle w:val="a3"/>
        <w:ind w:left="6840"/>
        <w:jc w:val="right"/>
      </w:pPr>
    </w:p>
    <w:p w:rsidR="00EC27E0" w:rsidRDefault="00EC27E0" w:rsidP="00AF4C60">
      <w:pPr>
        <w:pStyle w:val="a3"/>
        <w:ind w:left="6840"/>
        <w:jc w:val="right"/>
      </w:pPr>
    </w:p>
    <w:p w:rsidR="00EC27E0" w:rsidRDefault="00EC27E0" w:rsidP="00AF4C60">
      <w:pPr>
        <w:pStyle w:val="a3"/>
        <w:ind w:left="6840"/>
        <w:jc w:val="right"/>
      </w:pPr>
    </w:p>
    <w:p w:rsidR="00EC27E0" w:rsidRDefault="00EC27E0" w:rsidP="00AF4C60">
      <w:pPr>
        <w:pStyle w:val="a3"/>
        <w:ind w:left="6840"/>
        <w:jc w:val="right"/>
      </w:pPr>
    </w:p>
    <w:p w:rsidR="00EC27E0" w:rsidRDefault="00EC27E0" w:rsidP="00AF4C60">
      <w:pPr>
        <w:pStyle w:val="a3"/>
        <w:ind w:left="6840"/>
        <w:jc w:val="right"/>
      </w:pPr>
    </w:p>
    <w:p w:rsidR="00EC27E0" w:rsidRDefault="00EC27E0" w:rsidP="00AF4C60">
      <w:pPr>
        <w:pStyle w:val="a3"/>
        <w:ind w:left="6840"/>
        <w:jc w:val="right"/>
      </w:pPr>
    </w:p>
    <w:p w:rsidR="00EC27E0" w:rsidRDefault="00EC27E0" w:rsidP="00AF4C60">
      <w:pPr>
        <w:pStyle w:val="a3"/>
        <w:ind w:left="6840"/>
        <w:jc w:val="right"/>
      </w:pPr>
    </w:p>
    <w:p w:rsidR="00EC27E0" w:rsidRDefault="00EC27E0" w:rsidP="00AF4C60">
      <w:pPr>
        <w:pStyle w:val="a3"/>
        <w:ind w:left="6840"/>
        <w:jc w:val="right"/>
      </w:pPr>
    </w:p>
    <w:p w:rsidR="00EC27E0" w:rsidRDefault="00EC27E0" w:rsidP="00AF4C60">
      <w:pPr>
        <w:pStyle w:val="a3"/>
        <w:ind w:left="6840"/>
        <w:jc w:val="right"/>
      </w:pPr>
    </w:p>
    <w:p w:rsidR="00EC27E0" w:rsidRDefault="00EC27E0" w:rsidP="00AF4C60">
      <w:pPr>
        <w:pStyle w:val="a3"/>
        <w:ind w:left="6840"/>
        <w:jc w:val="right"/>
      </w:pPr>
    </w:p>
    <w:p w:rsidR="00EC27E0" w:rsidRDefault="00EC27E0" w:rsidP="00AF4C60">
      <w:pPr>
        <w:pStyle w:val="a3"/>
        <w:ind w:left="6840"/>
        <w:jc w:val="right"/>
      </w:pPr>
    </w:p>
    <w:p w:rsidR="00510A95" w:rsidRDefault="00510A95" w:rsidP="00AF4C60">
      <w:pPr>
        <w:pStyle w:val="a3"/>
        <w:ind w:left="6840"/>
        <w:jc w:val="right"/>
      </w:pPr>
    </w:p>
    <w:p w:rsidR="00510A95" w:rsidRDefault="00510A95" w:rsidP="00AF4C60">
      <w:pPr>
        <w:pStyle w:val="a3"/>
        <w:ind w:left="6840"/>
        <w:jc w:val="right"/>
      </w:pPr>
    </w:p>
    <w:p w:rsidR="00510A95" w:rsidRDefault="00510A95" w:rsidP="00AF4C60">
      <w:pPr>
        <w:pStyle w:val="a3"/>
        <w:ind w:left="6840"/>
        <w:jc w:val="right"/>
      </w:pPr>
    </w:p>
    <w:p w:rsidR="00510A95" w:rsidRDefault="00510A95" w:rsidP="00AF4C60">
      <w:pPr>
        <w:pStyle w:val="a3"/>
        <w:ind w:left="6840"/>
        <w:jc w:val="right"/>
      </w:pPr>
    </w:p>
    <w:p w:rsidR="00510A95" w:rsidRDefault="00510A95" w:rsidP="00510A95">
      <w:pPr>
        <w:widowControl w:val="0"/>
        <w:jc w:val="right"/>
        <w:rPr>
          <w:b/>
          <w:sz w:val="20"/>
          <w:szCs w:val="20"/>
          <w:u w:val="single"/>
        </w:rPr>
      </w:pPr>
      <w:r w:rsidRPr="0012648D">
        <w:rPr>
          <w:b/>
          <w:sz w:val="22"/>
          <w:szCs w:val="22"/>
          <w:u w:val="single"/>
        </w:rPr>
        <w:lastRenderedPageBreak/>
        <w:t>Ф</w:t>
      </w:r>
      <w:r>
        <w:rPr>
          <w:b/>
          <w:sz w:val="20"/>
          <w:szCs w:val="20"/>
          <w:u w:val="single"/>
        </w:rPr>
        <w:t>орма  № 75-АПК  лист 1</w:t>
      </w:r>
    </w:p>
    <w:p w:rsidR="00510A95" w:rsidRDefault="00510A95" w:rsidP="00510A95">
      <w:pPr>
        <w:pStyle w:val="a3"/>
        <w:rPr>
          <w:rFonts w:ascii="Times New Roman" w:hAnsi="Times New Roman"/>
          <w:sz w:val="16"/>
          <w:szCs w:val="16"/>
        </w:rPr>
      </w:pPr>
    </w:p>
    <w:p w:rsidR="00510A95" w:rsidRDefault="00510A95" w:rsidP="00510A95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Утверждено  Минсельхозпродом Республики </w:t>
      </w:r>
    </w:p>
    <w:p w:rsidR="00510A95" w:rsidRDefault="00510A95" w:rsidP="00510A95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Беларусь для годового отчета за 2021 год</w:t>
      </w:r>
    </w:p>
    <w:p w:rsidR="00510A95" w:rsidRDefault="00510A95" w:rsidP="00510A95">
      <w:pPr>
        <w:pStyle w:val="a3"/>
        <w:rPr>
          <w:rFonts w:ascii="Times New Roman" w:hAnsi="Times New Roman"/>
          <w:sz w:val="16"/>
          <w:szCs w:val="16"/>
        </w:rPr>
      </w:pPr>
    </w:p>
    <w:p w:rsidR="00510A95" w:rsidRDefault="0076389B" w:rsidP="00510A95">
      <w:pPr>
        <w:pStyle w:val="a3"/>
        <w:jc w:val="center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128905</wp:posOffset>
                </wp:positionV>
                <wp:extent cx="3566160" cy="914400"/>
                <wp:effectExtent l="0" t="0" r="0" b="444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FF9" w:rsidRDefault="009C6FF9" w:rsidP="00510A95">
                            <w:r>
                              <w:t xml:space="preserve">                             </w:t>
                            </w:r>
                          </w:p>
                          <w:p w:rsidR="009C6FF9" w:rsidRDefault="009C6FF9" w:rsidP="00510A95">
                            <w:r>
                              <w:t xml:space="preserve">                        </w:t>
                            </w:r>
                          </w:p>
                          <w:p w:rsidR="009C6FF9" w:rsidRDefault="009C6FF9" w:rsidP="00510A95"/>
                          <w:p w:rsidR="009C6FF9" w:rsidRDefault="009C6FF9" w:rsidP="00510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555.5pt;margin-top:10.15pt;width:280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" stroked="f">
                <v:textbox>
                  <w:txbxContent>
                    <w:p w:rsidR="009C6FF9" w:rsidRDefault="009C6FF9" w:rsidP="00510A95">
                      <w:r>
                        <w:t xml:space="preserve">                             </w:t>
                      </w:r>
                    </w:p>
                    <w:p w:rsidR="009C6FF9" w:rsidRDefault="009C6FF9" w:rsidP="00510A95">
                      <w:r>
                        <w:t xml:space="preserve">                        </w:t>
                      </w:r>
                    </w:p>
                    <w:p w:rsidR="009C6FF9" w:rsidRDefault="009C6FF9" w:rsidP="00510A95"/>
                    <w:p w:rsidR="009C6FF9" w:rsidRDefault="009C6FF9" w:rsidP="00510A95"/>
                  </w:txbxContent>
                </v:textbox>
              </v:shape>
            </w:pict>
          </mc:Fallback>
        </mc:AlternateContent>
      </w:r>
      <w:r w:rsidR="00510A95">
        <w:rPr>
          <w:rFonts w:ascii="Times New Roman" w:hAnsi="Times New Roman"/>
          <w:b/>
          <w:bCs/>
        </w:rPr>
        <w:t>ОТЧЕТ ОБ  АВТОМАТИЗАЦИИ БУХГАЛТЕРСКОГО УЧЕТА</w:t>
      </w:r>
    </w:p>
    <w:p w:rsidR="00510A95" w:rsidRDefault="00510A95" w:rsidP="00510A95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 СОСТАВЕ БУХГАЛТЕРСКИХ КАДРОВ</w:t>
      </w:r>
    </w:p>
    <w:p w:rsidR="00510A95" w:rsidRDefault="00510A95" w:rsidP="00510A95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 2021 год</w:t>
      </w:r>
    </w:p>
    <w:p w:rsidR="00510A95" w:rsidRDefault="00510A95" w:rsidP="00510A95">
      <w:pPr>
        <w:pStyle w:val="a3"/>
        <w:jc w:val="center"/>
        <w:rPr>
          <w:rFonts w:ascii="Times New Roman" w:hAnsi="Times New Roman"/>
          <w:b/>
          <w:bCs/>
        </w:rPr>
      </w:pPr>
    </w:p>
    <w:p w:rsidR="00510A95" w:rsidRDefault="00510A95" w:rsidP="00510A95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РАЗДЕЛ  </w:t>
      </w:r>
      <w:r>
        <w:rPr>
          <w:rFonts w:ascii="Times New Roman" w:hAnsi="Times New Roman"/>
          <w:sz w:val="18"/>
          <w:lang w:val="en-US"/>
        </w:rPr>
        <w:t>I</w:t>
      </w:r>
      <w:r>
        <w:rPr>
          <w:rFonts w:ascii="Times New Roman" w:hAnsi="Times New Roman"/>
          <w:sz w:val="18"/>
        </w:rPr>
        <w:t xml:space="preserve"> </w:t>
      </w:r>
    </w:p>
    <w:p w:rsidR="00510A95" w:rsidRDefault="00510A95" w:rsidP="00510A95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АВТОМАТИЗАЦИЯ БУХГАЛТЕРСКОГО УЧЕТА</w:t>
      </w:r>
    </w:p>
    <w:p w:rsidR="00510A95" w:rsidRDefault="00510A95" w:rsidP="00510A9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</w:tblGrid>
      <w:tr w:rsidR="00510A9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005</w:t>
            </w:r>
            <w:bookmarkStart w:id="548" w:name="f75r5"/>
            <w:bookmarkEnd w:id="548"/>
            <w:r w:rsidR="0076389B">
              <w:rPr>
                <w:rFonts w:ascii="Times New Roman" w:hAnsi="Times New Roman"/>
              </w:rPr>
              <w:t>1</w:t>
            </w:r>
          </w:p>
        </w:tc>
      </w:tr>
      <w:tr w:rsidR="0076389B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76389B" w:rsidRDefault="0076389B" w:rsidP="00B9758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10A95" w:rsidRDefault="00510A95" w:rsidP="00510A95">
      <w:pPr>
        <w:pStyle w:val="a3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организаций, включенных в отчет </w:t>
      </w:r>
    </w:p>
    <w:p w:rsidR="00510A95" w:rsidRDefault="00510A95" w:rsidP="00510A95">
      <w:pPr>
        <w:pStyle w:val="a3"/>
        <w:rPr>
          <w:rFonts w:ascii="Times New Roman" w:hAnsi="Times New Roman"/>
          <w:sz w:val="16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0"/>
        <w:gridCol w:w="1153"/>
        <w:gridCol w:w="2471"/>
      </w:tblGrid>
      <w:tr w:rsidR="00510A95">
        <w:trPr>
          <w:trHeight w:val="452"/>
        </w:trPr>
        <w:tc>
          <w:tcPr>
            <w:tcW w:w="65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показателя</w:t>
            </w:r>
          </w:p>
        </w:tc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ind w:hanging="5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строки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Всего, единиц</w:t>
            </w:r>
          </w:p>
        </w:tc>
      </w:tr>
      <w:tr w:rsidR="00510A95">
        <w:trPr>
          <w:trHeight w:val="260"/>
        </w:trPr>
        <w:tc>
          <w:tcPr>
            <w:tcW w:w="6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ind w:firstLine="5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510A95">
        <w:trPr>
          <w:trHeight w:val="622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Наличие персональных электронно-вычислительных машин, всего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010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49" w:name="f75r10"/>
            <w:bookmarkEnd w:id="549"/>
            <w:r>
              <w:rPr>
                <w:rFonts w:ascii="Times New Roman" w:hAnsi="Times New Roman"/>
                <w:b/>
              </w:rPr>
              <w:t>143</w:t>
            </w:r>
          </w:p>
        </w:tc>
      </w:tr>
      <w:tr w:rsidR="00510A95">
        <w:trPr>
          <w:trHeight w:val="453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том числе:</w:t>
            </w:r>
          </w:p>
          <w:p w:rsidR="00510A95" w:rsidRDefault="00510A95" w:rsidP="00B97589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в бухгалтерии организации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011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50" w:name="f75r11"/>
            <w:bookmarkEnd w:id="550"/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510A95">
        <w:trPr>
          <w:trHeight w:val="450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Наличие локальной вычислительной сети (ЛВС)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51" w:name="f75r16"/>
            <w:bookmarkEnd w:id="551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10A95">
        <w:trPr>
          <w:trHeight w:val="45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Наличие доступа к сети Интернет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52" w:name="f75r17"/>
            <w:bookmarkEnd w:id="552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10A95">
        <w:trPr>
          <w:trHeight w:val="45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Наличие полной автоматизации всех участков учета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53" w:name="f75r20"/>
            <w:bookmarkEnd w:id="553"/>
          </w:p>
        </w:tc>
      </w:tr>
      <w:tr w:rsidR="00510A95">
        <w:trPr>
          <w:trHeight w:val="45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Наличие автоматизации отдельных участков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54" w:name="f75r30"/>
            <w:bookmarkEnd w:id="554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10A95">
        <w:trPr>
          <w:trHeight w:val="453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автоматизации учетно-экономических и управленческих задач используется прикладное программное обеспечение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ind w:firstLine="5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A95">
        <w:trPr>
          <w:trHeight w:val="318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ТПК «Нива»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55" w:name="f75r100"/>
            <w:bookmarkEnd w:id="555"/>
          </w:p>
        </w:tc>
      </w:tr>
      <w:tr w:rsidR="00510A95">
        <w:trPr>
          <w:trHeight w:val="281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«1 С»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56" w:name="f75r101"/>
            <w:bookmarkEnd w:id="556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10A95">
        <w:trPr>
          <w:trHeight w:val="25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ind w:firstLine="426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Прочее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57" w:name="f75r102"/>
            <w:bookmarkEnd w:id="557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Численность работников бухгалтерии: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штату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58" w:name="f75r110"/>
            <w:bookmarkEnd w:id="558"/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59" w:name="f75r120"/>
            <w:bookmarkEnd w:id="559"/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них имеют: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60" w:name="f75r130"/>
            <w:bookmarkEnd w:id="560"/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ind w:firstLine="30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специальное образование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61" w:name="f75r140"/>
            <w:bookmarkEnd w:id="561"/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общего числа работников бухгалтерии:</w:t>
            </w:r>
          </w:p>
          <w:p w:rsidR="00510A95" w:rsidRDefault="00510A95" w:rsidP="00B9758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главных бухгалтеров: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штату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62" w:name="f75r150"/>
            <w:bookmarkEnd w:id="562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63" w:name="f75r160"/>
            <w:bookmarkEnd w:id="563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 имеют: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образование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64" w:name="f75r170"/>
            <w:bookmarkEnd w:id="564"/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специальное образование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65" w:name="f75r180"/>
            <w:bookmarkEnd w:id="565"/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Численность работников бухгалтерии, повысивших квалификацию: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семинарах по бухгалтерскому учету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76389B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66" w:name="f75r230"/>
            <w:bookmarkEnd w:id="566"/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510A95">
        <w:trPr>
          <w:trHeight w:val="396"/>
        </w:trPr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курсах по бухгалтерскому учету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A95" w:rsidRDefault="00510A95" w:rsidP="00B97589">
            <w:pPr>
              <w:pStyle w:val="a3"/>
              <w:widowControl w:val="0"/>
              <w:ind w:firstLine="534"/>
              <w:jc w:val="center"/>
              <w:rPr>
                <w:rFonts w:ascii="Times New Roman" w:hAnsi="Times New Roman"/>
                <w:b/>
              </w:rPr>
            </w:pPr>
            <w:bookmarkStart w:id="567" w:name="f75r240"/>
            <w:bookmarkEnd w:id="567"/>
          </w:p>
        </w:tc>
      </w:tr>
    </w:tbl>
    <w:p w:rsidR="00510A95" w:rsidRDefault="00510A95" w:rsidP="00510A95">
      <w:pPr>
        <w:pStyle w:val="a3"/>
        <w:widowControl w:val="0"/>
        <w:ind w:firstLine="708"/>
        <w:jc w:val="center"/>
        <w:rPr>
          <w:rFonts w:ascii="Times New Roman" w:hAnsi="Times New Roman"/>
          <w:sz w:val="18"/>
          <w:lang w:val="en-US"/>
        </w:rPr>
      </w:pPr>
    </w:p>
    <w:p w:rsidR="00510A95" w:rsidRPr="0020084D" w:rsidRDefault="00510A95" w:rsidP="00510A95">
      <w:pPr>
        <w:widowControl w:val="0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Руководитель  </w:t>
      </w:r>
      <w:r>
        <w:rPr>
          <w:sz w:val="18"/>
          <w:szCs w:val="18"/>
          <w:lang w:val="en-US"/>
        </w:rPr>
        <w:t>____________________________________</w:t>
      </w:r>
      <w:r>
        <w:rPr>
          <w:sz w:val="18"/>
          <w:szCs w:val="18"/>
        </w:rPr>
        <w:t xml:space="preserve">                           Главный бухгалтер  ______________</w:t>
      </w:r>
    </w:p>
    <w:p w:rsidR="00510A95" w:rsidRDefault="00510A95" w:rsidP="00AF4C60">
      <w:pPr>
        <w:pStyle w:val="a3"/>
        <w:ind w:left="6840"/>
        <w:jc w:val="right"/>
      </w:pPr>
    </w:p>
    <w:sectPr w:rsidR="00510A95" w:rsidSect="001F684E">
      <w:pgSz w:w="11905" w:h="16837" w:code="9"/>
      <w:pgMar w:top="425" w:right="425" w:bottom="142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FF" w:rsidRDefault="003A32FF" w:rsidP="00D868CA">
      <w:r>
        <w:separator/>
      </w:r>
    </w:p>
  </w:endnote>
  <w:endnote w:type="continuationSeparator" w:id="0">
    <w:p w:rsidR="003A32FF" w:rsidRDefault="003A32FF" w:rsidP="00D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F9" w:rsidRDefault="009C6FF9" w:rsidP="00C6410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6FF9" w:rsidRDefault="009C6FF9" w:rsidP="00C641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FF" w:rsidRDefault="003A32FF" w:rsidP="00D868CA">
      <w:r>
        <w:separator/>
      </w:r>
    </w:p>
  </w:footnote>
  <w:footnote w:type="continuationSeparator" w:id="0">
    <w:p w:rsidR="003A32FF" w:rsidRDefault="003A32FF" w:rsidP="00D868CA">
      <w:r>
        <w:continuationSeparator/>
      </w:r>
    </w:p>
  </w:footnote>
  <w:footnote w:id="1">
    <w:p w:rsidR="009C6FF9" w:rsidRDefault="009C6FF9" w:rsidP="00E61595">
      <w:pPr>
        <w:pStyle w:val="af7"/>
        <w:ind w:firstLine="708"/>
      </w:pPr>
      <w:r>
        <w:rPr>
          <w:rStyle w:val="af9"/>
        </w:rPr>
        <w:t>*</w:t>
      </w:r>
      <w:r>
        <w:t xml:space="preserve">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F9" w:rsidRPr="002210B7" w:rsidRDefault="009C6FF9" w:rsidP="00D4248E">
    <w:pPr>
      <w:pStyle w:val="a6"/>
      <w:rPr>
        <w:sz w:val="16"/>
        <w:szCs w:val="16"/>
        <w:lang w:val="en-US"/>
      </w:rPr>
    </w:pPr>
    <w:bookmarkStart w:id="365" w:name="title"/>
    <w:bookmarkEnd w:id="365"/>
    <w:r>
      <w:rPr>
        <w:sz w:val="16"/>
        <w:szCs w:val="16"/>
        <w:lang w:val="en-US"/>
      </w:rPr>
      <w:t>ОАО "ПРУЖАНСКИЙ МОЛОЧНЫЙ КОМБИНАТ"</w:t>
    </w:r>
    <w:proofErr w:type="gramStart"/>
    <w:r>
      <w:rPr>
        <w:sz w:val="16"/>
        <w:szCs w:val="16"/>
        <w:lang w:val="en-US"/>
      </w:rPr>
      <w:t>,</w:t>
    </w:r>
    <w:bookmarkStart w:id="366" w:name="year"/>
    <w:bookmarkEnd w:id="366"/>
    <w:r>
      <w:rPr>
        <w:sz w:val="16"/>
        <w:szCs w:val="16"/>
        <w:lang w:val="en-US"/>
      </w:rPr>
      <w:t>2021</w:t>
    </w:r>
    <w:proofErr w:type="gram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годовой</w:t>
    </w:r>
    <w:proofErr w:type="spellEnd"/>
    <w:r>
      <w:rPr>
        <w:sz w:val="16"/>
        <w:szCs w:val="16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5"/>
  </w:num>
  <w:num w:numId="45">
    <w:abstractNumId w:val="6"/>
  </w:num>
  <w:num w:numId="46">
    <w:abstractNumId w:val="24"/>
  </w:num>
  <w:num w:numId="47">
    <w:abstractNumId w:val="13"/>
  </w:num>
  <w:num w:numId="48">
    <w:abstractNumId w:val="3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B"/>
    <w:rsid w:val="00001F79"/>
    <w:rsid w:val="00003096"/>
    <w:rsid w:val="00003C31"/>
    <w:rsid w:val="0000559F"/>
    <w:rsid w:val="00005EC6"/>
    <w:rsid w:val="00007638"/>
    <w:rsid w:val="000133C7"/>
    <w:rsid w:val="00015E7F"/>
    <w:rsid w:val="00016799"/>
    <w:rsid w:val="0002130F"/>
    <w:rsid w:val="00021D82"/>
    <w:rsid w:val="00025BE1"/>
    <w:rsid w:val="00033A1C"/>
    <w:rsid w:val="000346F3"/>
    <w:rsid w:val="00041295"/>
    <w:rsid w:val="000413FD"/>
    <w:rsid w:val="00042857"/>
    <w:rsid w:val="00043C95"/>
    <w:rsid w:val="00044566"/>
    <w:rsid w:val="00047EFD"/>
    <w:rsid w:val="00050905"/>
    <w:rsid w:val="00050BD3"/>
    <w:rsid w:val="00051677"/>
    <w:rsid w:val="0005296E"/>
    <w:rsid w:val="00052B87"/>
    <w:rsid w:val="000530BB"/>
    <w:rsid w:val="0005707A"/>
    <w:rsid w:val="000577D3"/>
    <w:rsid w:val="00063C4F"/>
    <w:rsid w:val="00064225"/>
    <w:rsid w:val="00065011"/>
    <w:rsid w:val="0006547D"/>
    <w:rsid w:val="00066A41"/>
    <w:rsid w:val="00066E93"/>
    <w:rsid w:val="00070204"/>
    <w:rsid w:val="000709F0"/>
    <w:rsid w:val="0007244A"/>
    <w:rsid w:val="0007268B"/>
    <w:rsid w:val="00080A63"/>
    <w:rsid w:val="00081D9B"/>
    <w:rsid w:val="00082F99"/>
    <w:rsid w:val="000865FD"/>
    <w:rsid w:val="00086EDB"/>
    <w:rsid w:val="0009308A"/>
    <w:rsid w:val="0009449F"/>
    <w:rsid w:val="0009591B"/>
    <w:rsid w:val="00096DE2"/>
    <w:rsid w:val="000A3052"/>
    <w:rsid w:val="000A5C9D"/>
    <w:rsid w:val="000A651D"/>
    <w:rsid w:val="000B3538"/>
    <w:rsid w:val="000B47F4"/>
    <w:rsid w:val="000B653F"/>
    <w:rsid w:val="000C195C"/>
    <w:rsid w:val="000C3531"/>
    <w:rsid w:val="000C5270"/>
    <w:rsid w:val="000C7140"/>
    <w:rsid w:val="000C719A"/>
    <w:rsid w:val="000D0216"/>
    <w:rsid w:val="000D3D49"/>
    <w:rsid w:val="000D3E0A"/>
    <w:rsid w:val="000D546B"/>
    <w:rsid w:val="000D7C64"/>
    <w:rsid w:val="000E0034"/>
    <w:rsid w:val="000E0617"/>
    <w:rsid w:val="000F0281"/>
    <w:rsid w:val="000F21B6"/>
    <w:rsid w:val="000F2311"/>
    <w:rsid w:val="000F4212"/>
    <w:rsid w:val="000F4841"/>
    <w:rsid w:val="00100C90"/>
    <w:rsid w:val="00104393"/>
    <w:rsid w:val="00104E3A"/>
    <w:rsid w:val="00104E97"/>
    <w:rsid w:val="0010586B"/>
    <w:rsid w:val="001137D6"/>
    <w:rsid w:val="0011548E"/>
    <w:rsid w:val="001254B8"/>
    <w:rsid w:val="00126964"/>
    <w:rsid w:val="00131AB4"/>
    <w:rsid w:val="001334BF"/>
    <w:rsid w:val="00136151"/>
    <w:rsid w:val="00141A93"/>
    <w:rsid w:val="0014204E"/>
    <w:rsid w:val="00142C71"/>
    <w:rsid w:val="00143632"/>
    <w:rsid w:val="00145632"/>
    <w:rsid w:val="00146AF1"/>
    <w:rsid w:val="00146C09"/>
    <w:rsid w:val="001471FA"/>
    <w:rsid w:val="00147D6B"/>
    <w:rsid w:val="001519E6"/>
    <w:rsid w:val="001542DC"/>
    <w:rsid w:val="00154E01"/>
    <w:rsid w:val="0015577E"/>
    <w:rsid w:val="0016140D"/>
    <w:rsid w:val="00162572"/>
    <w:rsid w:val="00166C51"/>
    <w:rsid w:val="001672C9"/>
    <w:rsid w:val="00170FCF"/>
    <w:rsid w:val="0017209E"/>
    <w:rsid w:val="001724F4"/>
    <w:rsid w:val="00173AE0"/>
    <w:rsid w:val="0017400B"/>
    <w:rsid w:val="00174B50"/>
    <w:rsid w:val="00174BD5"/>
    <w:rsid w:val="00175A71"/>
    <w:rsid w:val="001778C1"/>
    <w:rsid w:val="00182922"/>
    <w:rsid w:val="0018621E"/>
    <w:rsid w:val="0018771B"/>
    <w:rsid w:val="001A0134"/>
    <w:rsid w:val="001A016E"/>
    <w:rsid w:val="001A05E2"/>
    <w:rsid w:val="001A25EB"/>
    <w:rsid w:val="001A4113"/>
    <w:rsid w:val="001A5106"/>
    <w:rsid w:val="001A6050"/>
    <w:rsid w:val="001A6B7B"/>
    <w:rsid w:val="001A7CED"/>
    <w:rsid w:val="001B09A1"/>
    <w:rsid w:val="001B419A"/>
    <w:rsid w:val="001B4E59"/>
    <w:rsid w:val="001B62A7"/>
    <w:rsid w:val="001B770E"/>
    <w:rsid w:val="001B7AEC"/>
    <w:rsid w:val="001C2062"/>
    <w:rsid w:val="001C6077"/>
    <w:rsid w:val="001D0481"/>
    <w:rsid w:val="001D0646"/>
    <w:rsid w:val="001D55AE"/>
    <w:rsid w:val="001E0333"/>
    <w:rsid w:val="001E0955"/>
    <w:rsid w:val="001E5BE8"/>
    <w:rsid w:val="001F352D"/>
    <w:rsid w:val="001F382D"/>
    <w:rsid w:val="001F3CB9"/>
    <w:rsid w:val="001F48A5"/>
    <w:rsid w:val="001F56C0"/>
    <w:rsid w:val="001F5BE6"/>
    <w:rsid w:val="001F66A5"/>
    <w:rsid w:val="001F684E"/>
    <w:rsid w:val="001F7146"/>
    <w:rsid w:val="002007C8"/>
    <w:rsid w:val="00206E17"/>
    <w:rsid w:val="00207137"/>
    <w:rsid w:val="00207205"/>
    <w:rsid w:val="00210D8B"/>
    <w:rsid w:val="00211C25"/>
    <w:rsid w:val="00211CE0"/>
    <w:rsid w:val="0021200A"/>
    <w:rsid w:val="002136CD"/>
    <w:rsid w:val="0021403E"/>
    <w:rsid w:val="00214284"/>
    <w:rsid w:val="00214554"/>
    <w:rsid w:val="0021595A"/>
    <w:rsid w:val="00215F4B"/>
    <w:rsid w:val="00220686"/>
    <w:rsid w:val="002210B7"/>
    <w:rsid w:val="00221C46"/>
    <w:rsid w:val="0022205B"/>
    <w:rsid w:val="00222A9A"/>
    <w:rsid w:val="002272C3"/>
    <w:rsid w:val="00232657"/>
    <w:rsid w:val="00232884"/>
    <w:rsid w:val="0023357D"/>
    <w:rsid w:val="00234D09"/>
    <w:rsid w:val="00235A41"/>
    <w:rsid w:val="002365C9"/>
    <w:rsid w:val="002370F4"/>
    <w:rsid w:val="0024027E"/>
    <w:rsid w:val="0024638D"/>
    <w:rsid w:val="0024704C"/>
    <w:rsid w:val="00251301"/>
    <w:rsid w:val="002533F3"/>
    <w:rsid w:val="00253649"/>
    <w:rsid w:val="002563B0"/>
    <w:rsid w:val="00257619"/>
    <w:rsid w:val="00260A57"/>
    <w:rsid w:val="00261FAA"/>
    <w:rsid w:val="00262A0E"/>
    <w:rsid w:val="00262B13"/>
    <w:rsid w:val="0026388B"/>
    <w:rsid w:val="00266E37"/>
    <w:rsid w:val="00267B57"/>
    <w:rsid w:val="00274EC9"/>
    <w:rsid w:val="00280778"/>
    <w:rsid w:val="00280A32"/>
    <w:rsid w:val="00282195"/>
    <w:rsid w:val="00284444"/>
    <w:rsid w:val="00284C24"/>
    <w:rsid w:val="00285275"/>
    <w:rsid w:val="002871DE"/>
    <w:rsid w:val="00287480"/>
    <w:rsid w:val="002900FC"/>
    <w:rsid w:val="002920A4"/>
    <w:rsid w:val="0029660B"/>
    <w:rsid w:val="00297972"/>
    <w:rsid w:val="00297B54"/>
    <w:rsid w:val="002A0DE9"/>
    <w:rsid w:val="002A40A2"/>
    <w:rsid w:val="002A7685"/>
    <w:rsid w:val="002B082B"/>
    <w:rsid w:val="002B40DB"/>
    <w:rsid w:val="002B43E5"/>
    <w:rsid w:val="002B511F"/>
    <w:rsid w:val="002B7260"/>
    <w:rsid w:val="002C3E5A"/>
    <w:rsid w:val="002C43A0"/>
    <w:rsid w:val="002C547E"/>
    <w:rsid w:val="002C6A37"/>
    <w:rsid w:val="002D0611"/>
    <w:rsid w:val="002D36B8"/>
    <w:rsid w:val="002D51CF"/>
    <w:rsid w:val="002D5869"/>
    <w:rsid w:val="002D587D"/>
    <w:rsid w:val="002D612A"/>
    <w:rsid w:val="002E0CA3"/>
    <w:rsid w:val="002E162E"/>
    <w:rsid w:val="002E2943"/>
    <w:rsid w:val="002E2AB2"/>
    <w:rsid w:val="002E3735"/>
    <w:rsid w:val="002E7345"/>
    <w:rsid w:val="002F13BD"/>
    <w:rsid w:val="002F31DF"/>
    <w:rsid w:val="002F5199"/>
    <w:rsid w:val="002F5B99"/>
    <w:rsid w:val="002F6EAA"/>
    <w:rsid w:val="00300889"/>
    <w:rsid w:val="00300A13"/>
    <w:rsid w:val="003012A9"/>
    <w:rsid w:val="00301E3F"/>
    <w:rsid w:val="00303126"/>
    <w:rsid w:val="003033D4"/>
    <w:rsid w:val="003034AA"/>
    <w:rsid w:val="00303ED2"/>
    <w:rsid w:val="00307140"/>
    <w:rsid w:val="00307873"/>
    <w:rsid w:val="00310399"/>
    <w:rsid w:val="003103D9"/>
    <w:rsid w:val="003106E2"/>
    <w:rsid w:val="00310CEF"/>
    <w:rsid w:val="00311F22"/>
    <w:rsid w:val="00313668"/>
    <w:rsid w:val="00314607"/>
    <w:rsid w:val="0031567F"/>
    <w:rsid w:val="00317133"/>
    <w:rsid w:val="00317C10"/>
    <w:rsid w:val="003207F6"/>
    <w:rsid w:val="00321D93"/>
    <w:rsid w:val="00321E87"/>
    <w:rsid w:val="00322B24"/>
    <w:rsid w:val="003231AD"/>
    <w:rsid w:val="003310F0"/>
    <w:rsid w:val="003327A6"/>
    <w:rsid w:val="00333BD7"/>
    <w:rsid w:val="00343806"/>
    <w:rsid w:val="00345E71"/>
    <w:rsid w:val="00347EE2"/>
    <w:rsid w:val="003505E9"/>
    <w:rsid w:val="003543B9"/>
    <w:rsid w:val="00354D41"/>
    <w:rsid w:val="00355F94"/>
    <w:rsid w:val="003576BA"/>
    <w:rsid w:val="00360208"/>
    <w:rsid w:val="00361359"/>
    <w:rsid w:val="00363485"/>
    <w:rsid w:val="0036479B"/>
    <w:rsid w:val="00365E6C"/>
    <w:rsid w:val="003758C9"/>
    <w:rsid w:val="0037610F"/>
    <w:rsid w:val="00376FF8"/>
    <w:rsid w:val="00380430"/>
    <w:rsid w:val="003811A3"/>
    <w:rsid w:val="003825AB"/>
    <w:rsid w:val="00382812"/>
    <w:rsid w:val="003828ED"/>
    <w:rsid w:val="00383618"/>
    <w:rsid w:val="00385463"/>
    <w:rsid w:val="00385E2E"/>
    <w:rsid w:val="00386A2D"/>
    <w:rsid w:val="00392BAA"/>
    <w:rsid w:val="0039511E"/>
    <w:rsid w:val="00396181"/>
    <w:rsid w:val="003971F8"/>
    <w:rsid w:val="00397BB0"/>
    <w:rsid w:val="003A32FF"/>
    <w:rsid w:val="003A4111"/>
    <w:rsid w:val="003A41F1"/>
    <w:rsid w:val="003A45BE"/>
    <w:rsid w:val="003B07AD"/>
    <w:rsid w:val="003B17E1"/>
    <w:rsid w:val="003B27CA"/>
    <w:rsid w:val="003B6DAF"/>
    <w:rsid w:val="003C2104"/>
    <w:rsid w:val="003C309E"/>
    <w:rsid w:val="003C45D8"/>
    <w:rsid w:val="003C57FF"/>
    <w:rsid w:val="003D4F99"/>
    <w:rsid w:val="003E0615"/>
    <w:rsid w:val="003E3BB1"/>
    <w:rsid w:val="003E5DC9"/>
    <w:rsid w:val="003E7545"/>
    <w:rsid w:val="003F2DAA"/>
    <w:rsid w:val="003F3736"/>
    <w:rsid w:val="003F3C84"/>
    <w:rsid w:val="00400872"/>
    <w:rsid w:val="00402D14"/>
    <w:rsid w:val="004033CB"/>
    <w:rsid w:val="00406948"/>
    <w:rsid w:val="004144D1"/>
    <w:rsid w:val="00416E0C"/>
    <w:rsid w:val="004170FD"/>
    <w:rsid w:val="00417337"/>
    <w:rsid w:val="00424BD8"/>
    <w:rsid w:val="00430124"/>
    <w:rsid w:val="00434BBE"/>
    <w:rsid w:val="0043729B"/>
    <w:rsid w:val="00437984"/>
    <w:rsid w:val="00437B2F"/>
    <w:rsid w:val="004414A6"/>
    <w:rsid w:val="00442CF1"/>
    <w:rsid w:val="004541F4"/>
    <w:rsid w:val="00454E5E"/>
    <w:rsid w:val="004556DD"/>
    <w:rsid w:val="00456FF2"/>
    <w:rsid w:val="004600D2"/>
    <w:rsid w:val="00465FE2"/>
    <w:rsid w:val="00471234"/>
    <w:rsid w:val="004726CF"/>
    <w:rsid w:val="00473B8E"/>
    <w:rsid w:val="0048108F"/>
    <w:rsid w:val="00485599"/>
    <w:rsid w:val="004946BA"/>
    <w:rsid w:val="00497202"/>
    <w:rsid w:val="004A0494"/>
    <w:rsid w:val="004A1731"/>
    <w:rsid w:val="004A7FF9"/>
    <w:rsid w:val="004B0006"/>
    <w:rsid w:val="004B463D"/>
    <w:rsid w:val="004B57B4"/>
    <w:rsid w:val="004C479B"/>
    <w:rsid w:val="004C4CEC"/>
    <w:rsid w:val="004C6199"/>
    <w:rsid w:val="004D1576"/>
    <w:rsid w:val="004D2D3D"/>
    <w:rsid w:val="004D2EAA"/>
    <w:rsid w:val="004D3FC5"/>
    <w:rsid w:val="004D718B"/>
    <w:rsid w:val="004E1187"/>
    <w:rsid w:val="004E1C99"/>
    <w:rsid w:val="004E2785"/>
    <w:rsid w:val="004E440A"/>
    <w:rsid w:val="004E4FDB"/>
    <w:rsid w:val="004E59AD"/>
    <w:rsid w:val="00501350"/>
    <w:rsid w:val="0051009F"/>
    <w:rsid w:val="005101D0"/>
    <w:rsid w:val="00510A95"/>
    <w:rsid w:val="00511124"/>
    <w:rsid w:val="00513FA8"/>
    <w:rsid w:val="00520119"/>
    <w:rsid w:val="00522581"/>
    <w:rsid w:val="00522DB1"/>
    <w:rsid w:val="00523DB8"/>
    <w:rsid w:val="00524B9D"/>
    <w:rsid w:val="005258F2"/>
    <w:rsid w:val="005261F1"/>
    <w:rsid w:val="0052778E"/>
    <w:rsid w:val="00531147"/>
    <w:rsid w:val="005343BC"/>
    <w:rsid w:val="00542772"/>
    <w:rsid w:val="00542D4C"/>
    <w:rsid w:val="00543D97"/>
    <w:rsid w:val="00554713"/>
    <w:rsid w:val="005548E7"/>
    <w:rsid w:val="00554EB1"/>
    <w:rsid w:val="005626BE"/>
    <w:rsid w:val="00562C9F"/>
    <w:rsid w:val="00564407"/>
    <w:rsid w:val="0056532A"/>
    <w:rsid w:val="00565A37"/>
    <w:rsid w:val="00566955"/>
    <w:rsid w:val="00566AB9"/>
    <w:rsid w:val="00573CC3"/>
    <w:rsid w:val="00574405"/>
    <w:rsid w:val="005776C6"/>
    <w:rsid w:val="00577EA0"/>
    <w:rsid w:val="00581F7C"/>
    <w:rsid w:val="00583B33"/>
    <w:rsid w:val="00584382"/>
    <w:rsid w:val="005846FE"/>
    <w:rsid w:val="00585255"/>
    <w:rsid w:val="00586117"/>
    <w:rsid w:val="005861DB"/>
    <w:rsid w:val="00587A73"/>
    <w:rsid w:val="00592346"/>
    <w:rsid w:val="00594C10"/>
    <w:rsid w:val="005A1ADB"/>
    <w:rsid w:val="005A25D3"/>
    <w:rsid w:val="005A2B38"/>
    <w:rsid w:val="005A5330"/>
    <w:rsid w:val="005A62A5"/>
    <w:rsid w:val="005B06B2"/>
    <w:rsid w:val="005B17BB"/>
    <w:rsid w:val="005B220D"/>
    <w:rsid w:val="005B2E9A"/>
    <w:rsid w:val="005B68D1"/>
    <w:rsid w:val="005B7AB6"/>
    <w:rsid w:val="005C4629"/>
    <w:rsid w:val="005C490E"/>
    <w:rsid w:val="005C6511"/>
    <w:rsid w:val="005C70C4"/>
    <w:rsid w:val="005C732C"/>
    <w:rsid w:val="005C76F8"/>
    <w:rsid w:val="005D1B6A"/>
    <w:rsid w:val="005D3458"/>
    <w:rsid w:val="005D4322"/>
    <w:rsid w:val="005E0023"/>
    <w:rsid w:val="005E0242"/>
    <w:rsid w:val="005E1E98"/>
    <w:rsid w:val="005E216C"/>
    <w:rsid w:val="005E4086"/>
    <w:rsid w:val="005E53F6"/>
    <w:rsid w:val="005E7EC1"/>
    <w:rsid w:val="005F14E1"/>
    <w:rsid w:val="005F249E"/>
    <w:rsid w:val="005F518C"/>
    <w:rsid w:val="005F6E7F"/>
    <w:rsid w:val="00600742"/>
    <w:rsid w:val="006013DD"/>
    <w:rsid w:val="00603836"/>
    <w:rsid w:val="00604538"/>
    <w:rsid w:val="00606707"/>
    <w:rsid w:val="00607C9C"/>
    <w:rsid w:val="006112EE"/>
    <w:rsid w:val="0061148C"/>
    <w:rsid w:val="00612E26"/>
    <w:rsid w:val="00616BBD"/>
    <w:rsid w:val="00616C18"/>
    <w:rsid w:val="006215C6"/>
    <w:rsid w:val="006215DE"/>
    <w:rsid w:val="006247B3"/>
    <w:rsid w:val="0062578D"/>
    <w:rsid w:val="006262D9"/>
    <w:rsid w:val="00626916"/>
    <w:rsid w:val="00627358"/>
    <w:rsid w:val="00630986"/>
    <w:rsid w:val="00631101"/>
    <w:rsid w:val="0063172B"/>
    <w:rsid w:val="00631F72"/>
    <w:rsid w:val="00636FDD"/>
    <w:rsid w:val="00640514"/>
    <w:rsid w:val="006413A8"/>
    <w:rsid w:val="0064314F"/>
    <w:rsid w:val="0064388F"/>
    <w:rsid w:val="00643F20"/>
    <w:rsid w:val="00650800"/>
    <w:rsid w:val="00650EA3"/>
    <w:rsid w:val="006537BD"/>
    <w:rsid w:val="00654FBD"/>
    <w:rsid w:val="00657D89"/>
    <w:rsid w:val="00661474"/>
    <w:rsid w:val="00662332"/>
    <w:rsid w:val="00662A29"/>
    <w:rsid w:val="00664A8F"/>
    <w:rsid w:val="00664E07"/>
    <w:rsid w:val="00665601"/>
    <w:rsid w:val="00666018"/>
    <w:rsid w:val="006673A8"/>
    <w:rsid w:val="00667938"/>
    <w:rsid w:val="00667EE1"/>
    <w:rsid w:val="00672AE1"/>
    <w:rsid w:val="00673983"/>
    <w:rsid w:val="0067463A"/>
    <w:rsid w:val="006754B2"/>
    <w:rsid w:val="00677818"/>
    <w:rsid w:val="00680BD8"/>
    <w:rsid w:val="006830C3"/>
    <w:rsid w:val="006834FE"/>
    <w:rsid w:val="0068418A"/>
    <w:rsid w:val="00684A4B"/>
    <w:rsid w:val="00685059"/>
    <w:rsid w:val="00687A4F"/>
    <w:rsid w:val="00691AFD"/>
    <w:rsid w:val="00691F0A"/>
    <w:rsid w:val="00693BF0"/>
    <w:rsid w:val="00697141"/>
    <w:rsid w:val="006A53F6"/>
    <w:rsid w:val="006A643B"/>
    <w:rsid w:val="006B0ED2"/>
    <w:rsid w:val="006B2428"/>
    <w:rsid w:val="006B2B00"/>
    <w:rsid w:val="006B332C"/>
    <w:rsid w:val="006B483C"/>
    <w:rsid w:val="006B734A"/>
    <w:rsid w:val="006C5510"/>
    <w:rsid w:val="006C5FEF"/>
    <w:rsid w:val="006D2CE9"/>
    <w:rsid w:val="006D3694"/>
    <w:rsid w:val="006D4556"/>
    <w:rsid w:val="006D631B"/>
    <w:rsid w:val="006E491D"/>
    <w:rsid w:val="006F0323"/>
    <w:rsid w:val="006F14F7"/>
    <w:rsid w:val="006F2257"/>
    <w:rsid w:val="006F2C66"/>
    <w:rsid w:val="006F5DE1"/>
    <w:rsid w:val="006F6407"/>
    <w:rsid w:val="006F6CF2"/>
    <w:rsid w:val="006F72BB"/>
    <w:rsid w:val="006F7F38"/>
    <w:rsid w:val="0070241D"/>
    <w:rsid w:val="0070269A"/>
    <w:rsid w:val="00707FB8"/>
    <w:rsid w:val="0071702B"/>
    <w:rsid w:val="00717D55"/>
    <w:rsid w:val="007234EF"/>
    <w:rsid w:val="00730CE5"/>
    <w:rsid w:val="00732480"/>
    <w:rsid w:val="007362A8"/>
    <w:rsid w:val="00736683"/>
    <w:rsid w:val="00736EC0"/>
    <w:rsid w:val="007377BC"/>
    <w:rsid w:val="0074256E"/>
    <w:rsid w:val="00742BAF"/>
    <w:rsid w:val="00743DF1"/>
    <w:rsid w:val="00744FEE"/>
    <w:rsid w:val="00752658"/>
    <w:rsid w:val="00752C83"/>
    <w:rsid w:val="00755BEC"/>
    <w:rsid w:val="00760618"/>
    <w:rsid w:val="00761BE2"/>
    <w:rsid w:val="0076389B"/>
    <w:rsid w:val="00764178"/>
    <w:rsid w:val="00770D6F"/>
    <w:rsid w:val="00771C08"/>
    <w:rsid w:val="00771EC8"/>
    <w:rsid w:val="00773057"/>
    <w:rsid w:val="00774F4E"/>
    <w:rsid w:val="00780BB8"/>
    <w:rsid w:val="0078192C"/>
    <w:rsid w:val="007822CD"/>
    <w:rsid w:val="00783DE1"/>
    <w:rsid w:val="007859F5"/>
    <w:rsid w:val="0079148C"/>
    <w:rsid w:val="00792D5A"/>
    <w:rsid w:val="007935D9"/>
    <w:rsid w:val="00793675"/>
    <w:rsid w:val="00794EF8"/>
    <w:rsid w:val="00795A96"/>
    <w:rsid w:val="00796E17"/>
    <w:rsid w:val="007975D0"/>
    <w:rsid w:val="007A0193"/>
    <w:rsid w:val="007A1CA9"/>
    <w:rsid w:val="007A2781"/>
    <w:rsid w:val="007A7190"/>
    <w:rsid w:val="007A749B"/>
    <w:rsid w:val="007B0F1F"/>
    <w:rsid w:val="007B3702"/>
    <w:rsid w:val="007C1624"/>
    <w:rsid w:val="007C27F4"/>
    <w:rsid w:val="007C3097"/>
    <w:rsid w:val="007D0EEC"/>
    <w:rsid w:val="007D33DD"/>
    <w:rsid w:val="007E0302"/>
    <w:rsid w:val="007E0F6A"/>
    <w:rsid w:val="007E2A00"/>
    <w:rsid w:val="007E42AF"/>
    <w:rsid w:val="007E4D13"/>
    <w:rsid w:val="007E4E8B"/>
    <w:rsid w:val="007E5A8B"/>
    <w:rsid w:val="007F0AD8"/>
    <w:rsid w:val="007F2E5D"/>
    <w:rsid w:val="007F4091"/>
    <w:rsid w:val="007F6465"/>
    <w:rsid w:val="00801124"/>
    <w:rsid w:val="008036DD"/>
    <w:rsid w:val="00803A72"/>
    <w:rsid w:val="00803D5C"/>
    <w:rsid w:val="008053A7"/>
    <w:rsid w:val="00811615"/>
    <w:rsid w:val="0081292B"/>
    <w:rsid w:val="008133F9"/>
    <w:rsid w:val="00814028"/>
    <w:rsid w:val="00815953"/>
    <w:rsid w:val="00816955"/>
    <w:rsid w:val="0082049B"/>
    <w:rsid w:val="008237A6"/>
    <w:rsid w:val="00823E9B"/>
    <w:rsid w:val="00824BF3"/>
    <w:rsid w:val="0082530E"/>
    <w:rsid w:val="008278E2"/>
    <w:rsid w:val="00827BFB"/>
    <w:rsid w:val="00830A26"/>
    <w:rsid w:val="00830C6B"/>
    <w:rsid w:val="00834985"/>
    <w:rsid w:val="00834D26"/>
    <w:rsid w:val="008365AD"/>
    <w:rsid w:val="00836F9E"/>
    <w:rsid w:val="008407BF"/>
    <w:rsid w:val="00843CA4"/>
    <w:rsid w:val="00844DB9"/>
    <w:rsid w:val="00846C90"/>
    <w:rsid w:val="00850275"/>
    <w:rsid w:val="00851BAE"/>
    <w:rsid w:val="008532FA"/>
    <w:rsid w:val="0085470B"/>
    <w:rsid w:val="00856E83"/>
    <w:rsid w:val="00857B8D"/>
    <w:rsid w:val="00860CFF"/>
    <w:rsid w:val="00861EF8"/>
    <w:rsid w:val="0086350D"/>
    <w:rsid w:val="00863913"/>
    <w:rsid w:val="00871BAC"/>
    <w:rsid w:val="00876E02"/>
    <w:rsid w:val="00884EF5"/>
    <w:rsid w:val="00885DE2"/>
    <w:rsid w:val="00887DF1"/>
    <w:rsid w:val="008919CD"/>
    <w:rsid w:val="00891A7C"/>
    <w:rsid w:val="008926AD"/>
    <w:rsid w:val="00894425"/>
    <w:rsid w:val="00896CD4"/>
    <w:rsid w:val="00897CD2"/>
    <w:rsid w:val="008A222E"/>
    <w:rsid w:val="008A73DC"/>
    <w:rsid w:val="008A7C6C"/>
    <w:rsid w:val="008B2B87"/>
    <w:rsid w:val="008B435A"/>
    <w:rsid w:val="008C18C4"/>
    <w:rsid w:val="008C1B36"/>
    <w:rsid w:val="008C2832"/>
    <w:rsid w:val="008C367D"/>
    <w:rsid w:val="008C372B"/>
    <w:rsid w:val="008C3843"/>
    <w:rsid w:val="008C60BB"/>
    <w:rsid w:val="008C6616"/>
    <w:rsid w:val="008D20DF"/>
    <w:rsid w:val="008D3AF2"/>
    <w:rsid w:val="008D6398"/>
    <w:rsid w:val="008D677A"/>
    <w:rsid w:val="008E051D"/>
    <w:rsid w:val="008E08FB"/>
    <w:rsid w:val="008E1C3F"/>
    <w:rsid w:val="008E2BE3"/>
    <w:rsid w:val="008E4FE7"/>
    <w:rsid w:val="008E5053"/>
    <w:rsid w:val="008E515A"/>
    <w:rsid w:val="008F1B5A"/>
    <w:rsid w:val="008F5D38"/>
    <w:rsid w:val="008F5F10"/>
    <w:rsid w:val="008F773E"/>
    <w:rsid w:val="008F7F84"/>
    <w:rsid w:val="0090278B"/>
    <w:rsid w:val="00902E19"/>
    <w:rsid w:val="0090333C"/>
    <w:rsid w:val="0090639E"/>
    <w:rsid w:val="00907952"/>
    <w:rsid w:val="00907F11"/>
    <w:rsid w:val="0091016B"/>
    <w:rsid w:val="0091291C"/>
    <w:rsid w:val="00912B6B"/>
    <w:rsid w:val="0091393E"/>
    <w:rsid w:val="00914497"/>
    <w:rsid w:val="0091633A"/>
    <w:rsid w:val="009165AA"/>
    <w:rsid w:val="00917688"/>
    <w:rsid w:val="00920F01"/>
    <w:rsid w:val="0092222B"/>
    <w:rsid w:val="00922360"/>
    <w:rsid w:val="00923D2F"/>
    <w:rsid w:val="00925722"/>
    <w:rsid w:val="00930262"/>
    <w:rsid w:val="009336D4"/>
    <w:rsid w:val="009367E0"/>
    <w:rsid w:val="00941E12"/>
    <w:rsid w:val="00946660"/>
    <w:rsid w:val="00947217"/>
    <w:rsid w:val="00950287"/>
    <w:rsid w:val="0095269F"/>
    <w:rsid w:val="00962209"/>
    <w:rsid w:val="0096246E"/>
    <w:rsid w:val="00962EE9"/>
    <w:rsid w:val="0096308B"/>
    <w:rsid w:val="00965DCC"/>
    <w:rsid w:val="009663F6"/>
    <w:rsid w:val="00966FAA"/>
    <w:rsid w:val="00967243"/>
    <w:rsid w:val="009672AC"/>
    <w:rsid w:val="00967BE2"/>
    <w:rsid w:val="0097227F"/>
    <w:rsid w:val="009735EF"/>
    <w:rsid w:val="00974031"/>
    <w:rsid w:val="00981ABF"/>
    <w:rsid w:val="0098261A"/>
    <w:rsid w:val="009840B5"/>
    <w:rsid w:val="0098424C"/>
    <w:rsid w:val="00986BA1"/>
    <w:rsid w:val="00986BB7"/>
    <w:rsid w:val="009878EB"/>
    <w:rsid w:val="00990EAA"/>
    <w:rsid w:val="00992362"/>
    <w:rsid w:val="00995E7F"/>
    <w:rsid w:val="00996C95"/>
    <w:rsid w:val="009A2A28"/>
    <w:rsid w:val="009A3E24"/>
    <w:rsid w:val="009A5F56"/>
    <w:rsid w:val="009B35D5"/>
    <w:rsid w:val="009B4BAD"/>
    <w:rsid w:val="009B5AF8"/>
    <w:rsid w:val="009B6990"/>
    <w:rsid w:val="009C5669"/>
    <w:rsid w:val="009C6FF9"/>
    <w:rsid w:val="009C78F7"/>
    <w:rsid w:val="009D3A6B"/>
    <w:rsid w:val="009D52EC"/>
    <w:rsid w:val="009D7ED3"/>
    <w:rsid w:val="009E0BC9"/>
    <w:rsid w:val="009E0FB3"/>
    <w:rsid w:val="009E223F"/>
    <w:rsid w:val="009E5109"/>
    <w:rsid w:val="009E5E46"/>
    <w:rsid w:val="009F0AE4"/>
    <w:rsid w:val="00A003E6"/>
    <w:rsid w:val="00A05793"/>
    <w:rsid w:val="00A0597E"/>
    <w:rsid w:val="00A05C1A"/>
    <w:rsid w:val="00A0600B"/>
    <w:rsid w:val="00A066AD"/>
    <w:rsid w:val="00A10069"/>
    <w:rsid w:val="00A120AE"/>
    <w:rsid w:val="00A12463"/>
    <w:rsid w:val="00A1265D"/>
    <w:rsid w:val="00A15DCA"/>
    <w:rsid w:val="00A15DF4"/>
    <w:rsid w:val="00A16B3A"/>
    <w:rsid w:val="00A21442"/>
    <w:rsid w:val="00A22BAC"/>
    <w:rsid w:val="00A2614E"/>
    <w:rsid w:val="00A27942"/>
    <w:rsid w:val="00A3496E"/>
    <w:rsid w:val="00A34F8B"/>
    <w:rsid w:val="00A350C6"/>
    <w:rsid w:val="00A36409"/>
    <w:rsid w:val="00A36B77"/>
    <w:rsid w:val="00A379E1"/>
    <w:rsid w:val="00A410DC"/>
    <w:rsid w:val="00A53ED0"/>
    <w:rsid w:val="00A56897"/>
    <w:rsid w:val="00A604C3"/>
    <w:rsid w:val="00A60E05"/>
    <w:rsid w:val="00A62D21"/>
    <w:rsid w:val="00A64B43"/>
    <w:rsid w:val="00A65DE5"/>
    <w:rsid w:val="00A65E29"/>
    <w:rsid w:val="00A667FB"/>
    <w:rsid w:val="00A7216A"/>
    <w:rsid w:val="00A72A8F"/>
    <w:rsid w:val="00A77C06"/>
    <w:rsid w:val="00A77E3C"/>
    <w:rsid w:val="00A8002C"/>
    <w:rsid w:val="00A80EF1"/>
    <w:rsid w:val="00A83765"/>
    <w:rsid w:val="00A84428"/>
    <w:rsid w:val="00A849D8"/>
    <w:rsid w:val="00A85A40"/>
    <w:rsid w:val="00A86220"/>
    <w:rsid w:val="00A8659D"/>
    <w:rsid w:val="00A9380B"/>
    <w:rsid w:val="00A950C5"/>
    <w:rsid w:val="00A9699E"/>
    <w:rsid w:val="00A9759F"/>
    <w:rsid w:val="00AA2365"/>
    <w:rsid w:val="00AA3AE3"/>
    <w:rsid w:val="00AA42AF"/>
    <w:rsid w:val="00AA4B48"/>
    <w:rsid w:val="00AA58AD"/>
    <w:rsid w:val="00AA6438"/>
    <w:rsid w:val="00AB18C8"/>
    <w:rsid w:val="00AB24AD"/>
    <w:rsid w:val="00AB28F4"/>
    <w:rsid w:val="00AD3339"/>
    <w:rsid w:val="00AD7693"/>
    <w:rsid w:val="00AD79D8"/>
    <w:rsid w:val="00AE4390"/>
    <w:rsid w:val="00AF4C60"/>
    <w:rsid w:val="00AF4D9A"/>
    <w:rsid w:val="00AF5570"/>
    <w:rsid w:val="00AF667D"/>
    <w:rsid w:val="00AF700B"/>
    <w:rsid w:val="00B0151E"/>
    <w:rsid w:val="00B01916"/>
    <w:rsid w:val="00B01FE6"/>
    <w:rsid w:val="00B031D5"/>
    <w:rsid w:val="00B079EB"/>
    <w:rsid w:val="00B10A28"/>
    <w:rsid w:val="00B117B7"/>
    <w:rsid w:val="00B1272A"/>
    <w:rsid w:val="00B15C70"/>
    <w:rsid w:val="00B16656"/>
    <w:rsid w:val="00B21354"/>
    <w:rsid w:val="00B23896"/>
    <w:rsid w:val="00B23D75"/>
    <w:rsid w:val="00B25D72"/>
    <w:rsid w:val="00B31366"/>
    <w:rsid w:val="00B366C8"/>
    <w:rsid w:val="00B42C0F"/>
    <w:rsid w:val="00B43007"/>
    <w:rsid w:val="00B446DD"/>
    <w:rsid w:val="00B451B9"/>
    <w:rsid w:val="00B45DBC"/>
    <w:rsid w:val="00B50256"/>
    <w:rsid w:val="00B548CA"/>
    <w:rsid w:val="00B57537"/>
    <w:rsid w:val="00B577F5"/>
    <w:rsid w:val="00B60915"/>
    <w:rsid w:val="00B633AE"/>
    <w:rsid w:val="00B636BA"/>
    <w:rsid w:val="00B63FE6"/>
    <w:rsid w:val="00B66A75"/>
    <w:rsid w:val="00B71148"/>
    <w:rsid w:val="00B7191B"/>
    <w:rsid w:val="00B73F0D"/>
    <w:rsid w:val="00B74022"/>
    <w:rsid w:val="00B81AF1"/>
    <w:rsid w:val="00B82F0A"/>
    <w:rsid w:val="00B84C76"/>
    <w:rsid w:val="00B85879"/>
    <w:rsid w:val="00B901BD"/>
    <w:rsid w:val="00B950E5"/>
    <w:rsid w:val="00B95F85"/>
    <w:rsid w:val="00B96A18"/>
    <w:rsid w:val="00B97589"/>
    <w:rsid w:val="00BA12DD"/>
    <w:rsid w:val="00BA14B6"/>
    <w:rsid w:val="00BA16CF"/>
    <w:rsid w:val="00BA1AE9"/>
    <w:rsid w:val="00BA1CD7"/>
    <w:rsid w:val="00BA2B4B"/>
    <w:rsid w:val="00BA347B"/>
    <w:rsid w:val="00BA490F"/>
    <w:rsid w:val="00BA676F"/>
    <w:rsid w:val="00BA6A52"/>
    <w:rsid w:val="00BA707A"/>
    <w:rsid w:val="00BB00F7"/>
    <w:rsid w:val="00BB096D"/>
    <w:rsid w:val="00BB4578"/>
    <w:rsid w:val="00BB5D50"/>
    <w:rsid w:val="00BB6508"/>
    <w:rsid w:val="00BB7CC8"/>
    <w:rsid w:val="00BC08C7"/>
    <w:rsid w:val="00BC3E00"/>
    <w:rsid w:val="00BC6AFB"/>
    <w:rsid w:val="00BC712C"/>
    <w:rsid w:val="00BD18BD"/>
    <w:rsid w:val="00BD357E"/>
    <w:rsid w:val="00BD5DDC"/>
    <w:rsid w:val="00BE27FB"/>
    <w:rsid w:val="00BE51CE"/>
    <w:rsid w:val="00BE51E9"/>
    <w:rsid w:val="00BF1CD2"/>
    <w:rsid w:val="00BF3825"/>
    <w:rsid w:val="00BF7F8B"/>
    <w:rsid w:val="00C0032D"/>
    <w:rsid w:val="00C01869"/>
    <w:rsid w:val="00C044CA"/>
    <w:rsid w:val="00C04E7E"/>
    <w:rsid w:val="00C05554"/>
    <w:rsid w:val="00C05772"/>
    <w:rsid w:val="00C05B3A"/>
    <w:rsid w:val="00C103EC"/>
    <w:rsid w:val="00C112C4"/>
    <w:rsid w:val="00C11A82"/>
    <w:rsid w:val="00C144CE"/>
    <w:rsid w:val="00C15F5F"/>
    <w:rsid w:val="00C167BB"/>
    <w:rsid w:val="00C17978"/>
    <w:rsid w:val="00C249DE"/>
    <w:rsid w:val="00C24EE3"/>
    <w:rsid w:val="00C33379"/>
    <w:rsid w:val="00C34DAE"/>
    <w:rsid w:val="00C41DB6"/>
    <w:rsid w:val="00C42DF9"/>
    <w:rsid w:val="00C43A4D"/>
    <w:rsid w:val="00C45A09"/>
    <w:rsid w:val="00C50F42"/>
    <w:rsid w:val="00C51AEB"/>
    <w:rsid w:val="00C51ECA"/>
    <w:rsid w:val="00C53008"/>
    <w:rsid w:val="00C53BC5"/>
    <w:rsid w:val="00C54B79"/>
    <w:rsid w:val="00C5682A"/>
    <w:rsid w:val="00C5796D"/>
    <w:rsid w:val="00C6282F"/>
    <w:rsid w:val="00C64106"/>
    <w:rsid w:val="00C65733"/>
    <w:rsid w:val="00C67F66"/>
    <w:rsid w:val="00C760B5"/>
    <w:rsid w:val="00C760E1"/>
    <w:rsid w:val="00C76FE1"/>
    <w:rsid w:val="00C77929"/>
    <w:rsid w:val="00C80190"/>
    <w:rsid w:val="00C81AD8"/>
    <w:rsid w:val="00C83087"/>
    <w:rsid w:val="00C84217"/>
    <w:rsid w:val="00C90616"/>
    <w:rsid w:val="00C9080F"/>
    <w:rsid w:val="00C91A78"/>
    <w:rsid w:val="00C92650"/>
    <w:rsid w:val="00C93E3B"/>
    <w:rsid w:val="00C96587"/>
    <w:rsid w:val="00C96AE0"/>
    <w:rsid w:val="00C97F7F"/>
    <w:rsid w:val="00CA00D9"/>
    <w:rsid w:val="00CA07C8"/>
    <w:rsid w:val="00CB4B91"/>
    <w:rsid w:val="00CB4FD1"/>
    <w:rsid w:val="00CB5D2E"/>
    <w:rsid w:val="00CB65EE"/>
    <w:rsid w:val="00CB7C52"/>
    <w:rsid w:val="00CC1827"/>
    <w:rsid w:val="00CC4EA4"/>
    <w:rsid w:val="00CC59E0"/>
    <w:rsid w:val="00CD03FA"/>
    <w:rsid w:val="00CD11B9"/>
    <w:rsid w:val="00CD2539"/>
    <w:rsid w:val="00CE126B"/>
    <w:rsid w:val="00CE1C87"/>
    <w:rsid w:val="00CE4144"/>
    <w:rsid w:val="00CE4994"/>
    <w:rsid w:val="00CF1374"/>
    <w:rsid w:val="00CF2A19"/>
    <w:rsid w:val="00CF5DDE"/>
    <w:rsid w:val="00CF60C8"/>
    <w:rsid w:val="00CF7835"/>
    <w:rsid w:val="00CF7C5A"/>
    <w:rsid w:val="00D00336"/>
    <w:rsid w:val="00D026DE"/>
    <w:rsid w:val="00D02AD8"/>
    <w:rsid w:val="00D03661"/>
    <w:rsid w:val="00D050E7"/>
    <w:rsid w:val="00D0569E"/>
    <w:rsid w:val="00D108CF"/>
    <w:rsid w:val="00D13424"/>
    <w:rsid w:val="00D13E35"/>
    <w:rsid w:val="00D142C1"/>
    <w:rsid w:val="00D17E10"/>
    <w:rsid w:val="00D17F2F"/>
    <w:rsid w:val="00D2342B"/>
    <w:rsid w:val="00D265E4"/>
    <w:rsid w:val="00D277B8"/>
    <w:rsid w:val="00D31066"/>
    <w:rsid w:val="00D34F09"/>
    <w:rsid w:val="00D36E84"/>
    <w:rsid w:val="00D37F1F"/>
    <w:rsid w:val="00D41A44"/>
    <w:rsid w:val="00D4248E"/>
    <w:rsid w:val="00D463A5"/>
    <w:rsid w:val="00D503DF"/>
    <w:rsid w:val="00D533E7"/>
    <w:rsid w:val="00D5390E"/>
    <w:rsid w:val="00D55EAF"/>
    <w:rsid w:val="00D60400"/>
    <w:rsid w:val="00D613E6"/>
    <w:rsid w:val="00D65247"/>
    <w:rsid w:val="00D654DC"/>
    <w:rsid w:val="00D70D67"/>
    <w:rsid w:val="00D7116A"/>
    <w:rsid w:val="00D71DC7"/>
    <w:rsid w:val="00D7254F"/>
    <w:rsid w:val="00D728F1"/>
    <w:rsid w:val="00D74B33"/>
    <w:rsid w:val="00D751C3"/>
    <w:rsid w:val="00D77AB9"/>
    <w:rsid w:val="00D82D42"/>
    <w:rsid w:val="00D83A55"/>
    <w:rsid w:val="00D868CA"/>
    <w:rsid w:val="00D90F59"/>
    <w:rsid w:val="00D96808"/>
    <w:rsid w:val="00D96C11"/>
    <w:rsid w:val="00DA2B53"/>
    <w:rsid w:val="00DA52B1"/>
    <w:rsid w:val="00DA52FD"/>
    <w:rsid w:val="00DA6D29"/>
    <w:rsid w:val="00DB0631"/>
    <w:rsid w:val="00DB0E1E"/>
    <w:rsid w:val="00DB5409"/>
    <w:rsid w:val="00DB661F"/>
    <w:rsid w:val="00DB6EDD"/>
    <w:rsid w:val="00DC0C0A"/>
    <w:rsid w:val="00DC16B5"/>
    <w:rsid w:val="00DC689E"/>
    <w:rsid w:val="00DC6C96"/>
    <w:rsid w:val="00DD09BF"/>
    <w:rsid w:val="00DD1073"/>
    <w:rsid w:val="00DD1701"/>
    <w:rsid w:val="00DD45B0"/>
    <w:rsid w:val="00DD4D60"/>
    <w:rsid w:val="00DD4F82"/>
    <w:rsid w:val="00DD5285"/>
    <w:rsid w:val="00DD61FD"/>
    <w:rsid w:val="00DD6735"/>
    <w:rsid w:val="00DD6CC7"/>
    <w:rsid w:val="00DE1D1C"/>
    <w:rsid w:val="00DE2AB8"/>
    <w:rsid w:val="00DE5A4D"/>
    <w:rsid w:val="00DE6CFB"/>
    <w:rsid w:val="00DF1A7D"/>
    <w:rsid w:val="00DF4CC1"/>
    <w:rsid w:val="00DF5C52"/>
    <w:rsid w:val="00E01477"/>
    <w:rsid w:val="00E0320E"/>
    <w:rsid w:val="00E0693F"/>
    <w:rsid w:val="00E07A68"/>
    <w:rsid w:val="00E10B03"/>
    <w:rsid w:val="00E10E6D"/>
    <w:rsid w:val="00E11FFB"/>
    <w:rsid w:val="00E142B8"/>
    <w:rsid w:val="00E15E81"/>
    <w:rsid w:val="00E160DC"/>
    <w:rsid w:val="00E21C09"/>
    <w:rsid w:val="00E22E0C"/>
    <w:rsid w:val="00E23FD2"/>
    <w:rsid w:val="00E26459"/>
    <w:rsid w:val="00E31164"/>
    <w:rsid w:val="00E314FF"/>
    <w:rsid w:val="00E378B8"/>
    <w:rsid w:val="00E4002D"/>
    <w:rsid w:val="00E40C5F"/>
    <w:rsid w:val="00E42384"/>
    <w:rsid w:val="00E50825"/>
    <w:rsid w:val="00E51FD5"/>
    <w:rsid w:val="00E536F2"/>
    <w:rsid w:val="00E53B0D"/>
    <w:rsid w:val="00E5452D"/>
    <w:rsid w:val="00E54592"/>
    <w:rsid w:val="00E55381"/>
    <w:rsid w:val="00E5751F"/>
    <w:rsid w:val="00E57CA0"/>
    <w:rsid w:val="00E601A9"/>
    <w:rsid w:val="00E602D4"/>
    <w:rsid w:val="00E61595"/>
    <w:rsid w:val="00E620D4"/>
    <w:rsid w:val="00E62578"/>
    <w:rsid w:val="00E65108"/>
    <w:rsid w:val="00E655B6"/>
    <w:rsid w:val="00E65CC7"/>
    <w:rsid w:val="00E70395"/>
    <w:rsid w:val="00E71578"/>
    <w:rsid w:val="00E75966"/>
    <w:rsid w:val="00E80091"/>
    <w:rsid w:val="00E82076"/>
    <w:rsid w:val="00E8365B"/>
    <w:rsid w:val="00E841E1"/>
    <w:rsid w:val="00E86C4B"/>
    <w:rsid w:val="00E90423"/>
    <w:rsid w:val="00E97BD6"/>
    <w:rsid w:val="00EA004E"/>
    <w:rsid w:val="00EA0890"/>
    <w:rsid w:val="00EA7B3E"/>
    <w:rsid w:val="00EA7BBE"/>
    <w:rsid w:val="00EB0200"/>
    <w:rsid w:val="00EB0F41"/>
    <w:rsid w:val="00EB26D3"/>
    <w:rsid w:val="00EB521A"/>
    <w:rsid w:val="00EB75DC"/>
    <w:rsid w:val="00EB7D63"/>
    <w:rsid w:val="00EC1A53"/>
    <w:rsid w:val="00EC27E0"/>
    <w:rsid w:val="00EC5D67"/>
    <w:rsid w:val="00EC5FF3"/>
    <w:rsid w:val="00ED1878"/>
    <w:rsid w:val="00ED2693"/>
    <w:rsid w:val="00ED6E5C"/>
    <w:rsid w:val="00EE3A91"/>
    <w:rsid w:val="00EE4042"/>
    <w:rsid w:val="00EE4F5B"/>
    <w:rsid w:val="00EE55EE"/>
    <w:rsid w:val="00EE5A0D"/>
    <w:rsid w:val="00EE644D"/>
    <w:rsid w:val="00EE6D6D"/>
    <w:rsid w:val="00EE752F"/>
    <w:rsid w:val="00EF0165"/>
    <w:rsid w:val="00EF0CD6"/>
    <w:rsid w:val="00EF10EC"/>
    <w:rsid w:val="00EF1F59"/>
    <w:rsid w:val="00EF2856"/>
    <w:rsid w:val="00EF6CF7"/>
    <w:rsid w:val="00F0273A"/>
    <w:rsid w:val="00F052D3"/>
    <w:rsid w:val="00F05723"/>
    <w:rsid w:val="00F05D6E"/>
    <w:rsid w:val="00F05E44"/>
    <w:rsid w:val="00F07ECF"/>
    <w:rsid w:val="00F10C81"/>
    <w:rsid w:val="00F13E76"/>
    <w:rsid w:val="00F147C7"/>
    <w:rsid w:val="00F14BF8"/>
    <w:rsid w:val="00F160BB"/>
    <w:rsid w:val="00F203BD"/>
    <w:rsid w:val="00F20B8E"/>
    <w:rsid w:val="00F20E3E"/>
    <w:rsid w:val="00F214B2"/>
    <w:rsid w:val="00F2518E"/>
    <w:rsid w:val="00F312E3"/>
    <w:rsid w:val="00F31EBD"/>
    <w:rsid w:val="00F36335"/>
    <w:rsid w:val="00F413BD"/>
    <w:rsid w:val="00F415E0"/>
    <w:rsid w:val="00F42082"/>
    <w:rsid w:val="00F44544"/>
    <w:rsid w:val="00F44C03"/>
    <w:rsid w:val="00F4656A"/>
    <w:rsid w:val="00F55064"/>
    <w:rsid w:val="00F561DD"/>
    <w:rsid w:val="00F56E04"/>
    <w:rsid w:val="00F56EE8"/>
    <w:rsid w:val="00F570E8"/>
    <w:rsid w:val="00F61350"/>
    <w:rsid w:val="00F621C2"/>
    <w:rsid w:val="00F639B5"/>
    <w:rsid w:val="00F65160"/>
    <w:rsid w:val="00F70183"/>
    <w:rsid w:val="00F7034E"/>
    <w:rsid w:val="00F70599"/>
    <w:rsid w:val="00F710D0"/>
    <w:rsid w:val="00F7164B"/>
    <w:rsid w:val="00F735B3"/>
    <w:rsid w:val="00F75D14"/>
    <w:rsid w:val="00F7633F"/>
    <w:rsid w:val="00F80074"/>
    <w:rsid w:val="00F85456"/>
    <w:rsid w:val="00F8580A"/>
    <w:rsid w:val="00F85A81"/>
    <w:rsid w:val="00F9022F"/>
    <w:rsid w:val="00F90E6B"/>
    <w:rsid w:val="00F91DBC"/>
    <w:rsid w:val="00F93628"/>
    <w:rsid w:val="00F94E95"/>
    <w:rsid w:val="00F95092"/>
    <w:rsid w:val="00F95130"/>
    <w:rsid w:val="00F969AB"/>
    <w:rsid w:val="00F96BBC"/>
    <w:rsid w:val="00F97297"/>
    <w:rsid w:val="00F975B2"/>
    <w:rsid w:val="00FA2F8F"/>
    <w:rsid w:val="00FA3E0C"/>
    <w:rsid w:val="00FA6C1F"/>
    <w:rsid w:val="00FB17E1"/>
    <w:rsid w:val="00FB5FCB"/>
    <w:rsid w:val="00FB668D"/>
    <w:rsid w:val="00FB6AF0"/>
    <w:rsid w:val="00FB7544"/>
    <w:rsid w:val="00FC006A"/>
    <w:rsid w:val="00FC0241"/>
    <w:rsid w:val="00FC1225"/>
    <w:rsid w:val="00FC2258"/>
    <w:rsid w:val="00FC350D"/>
    <w:rsid w:val="00FC4D39"/>
    <w:rsid w:val="00FC597A"/>
    <w:rsid w:val="00FC5AF4"/>
    <w:rsid w:val="00FC6CF2"/>
    <w:rsid w:val="00FC70DD"/>
    <w:rsid w:val="00FD3A94"/>
    <w:rsid w:val="00FD5E01"/>
    <w:rsid w:val="00FD66B4"/>
    <w:rsid w:val="00FE6F5E"/>
    <w:rsid w:val="00FE742E"/>
    <w:rsid w:val="00FF0728"/>
    <w:rsid w:val="00FF10DB"/>
    <w:rsid w:val="00FF1C6F"/>
    <w:rsid w:val="00FF326B"/>
    <w:rsid w:val="00FF568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rsid w:val="006F0323"/>
    <w:rPr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  <w:lang w:val="x-none" w:eastAsia="x-none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  <w:lang w:val="x-none" w:eastAsia="x-none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E97BD6"/>
    <w:rPr>
      <w:b/>
    </w:rPr>
  </w:style>
  <w:style w:type="character" w:customStyle="1" w:styleId="40">
    <w:name w:val="Заголовок 4 Знак"/>
    <w:link w:val="4"/>
    <w:rsid w:val="00E97BD6"/>
    <w:rPr>
      <w:b/>
      <w:sz w:val="18"/>
    </w:rPr>
  </w:style>
  <w:style w:type="character" w:customStyle="1" w:styleId="50">
    <w:name w:val="Заголовок 5 Знак"/>
    <w:link w:val="5"/>
    <w:rsid w:val="00E97BD6"/>
    <w:rPr>
      <w:b/>
    </w:rPr>
  </w:style>
  <w:style w:type="character" w:customStyle="1" w:styleId="60">
    <w:name w:val="Заголовок 6 Знак"/>
    <w:link w:val="6"/>
    <w:rsid w:val="00E97BD6"/>
    <w:rPr>
      <w:b/>
    </w:rPr>
  </w:style>
  <w:style w:type="character" w:customStyle="1" w:styleId="70">
    <w:name w:val="Заголовок 7 Знак"/>
    <w:link w:val="7"/>
    <w:rsid w:val="00E97BD6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E97BD6"/>
  </w:style>
  <w:style w:type="character" w:customStyle="1" w:styleId="ab">
    <w:name w:val="Название Знак"/>
    <w:link w:val="aa"/>
    <w:rsid w:val="00E97BD6"/>
    <w:rPr>
      <w:sz w:val="28"/>
    </w:rPr>
  </w:style>
  <w:style w:type="character" w:customStyle="1" w:styleId="ad">
    <w:name w:val="Основной текст Знак"/>
    <w:link w:val="ac"/>
    <w:rsid w:val="00E97BD6"/>
    <w:rPr>
      <w:sz w:val="16"/>
    </w:rPr>
  </w:style>
  <w:style w:type="character" w:customStyle="1" w:styleId="23">
    <w:name w:val="Основной текст 2 Знак"/>
    <w:link w:val="22"/>
    <w:rsid w:val="00E97BD6"/>
    <w:rPr>
      <w:b/>
      <w:sz w:val="18"/>
    </w:rPr>
  </w:style>
  <w:style w:type="character" w:customStyle="1" w:styleId="32">
    <w:name w:val="Основной текст 3 Знак"/>
    <w:link w:val="31"/>
    <w:rsid w:val="00E97BD6"/>
    <w:rPr>
      <w:sz w:val="16"/>
      <w:szCs w:val="16"/>
    </w:rPr>
  </w:style>
  <w:style w:type="character" w:customStyle="1" w:styleId="72">
    <w:name w:val="Знак Знак7"/>
    <w:rsid w:val="00E97BD6"/>
    <w:rPr>
      <w:rFonts w:ascii="Courier New" w:hAnsi="Courier New" w:cs="Courier New" w:hint="default"/>
    </w:rPr>
  </w:style>
  <w:style w:type="character" w:customStyle="1" w:styleId="42">
    <w:name w:val="Знак Знак4"/>
    <w:rsid w:val="00E97BD6"/>
    <w:rPr>
      <w:b/>
      <w:bCs w:val="0"/>
      <w:lang w:val="ru-RU" w:eastAsia="ru-RU" w:bidi="ar-SA"/>
    </w:rPr>
  </w:style>
  <w:style w:type="character" w:customStyle="1" w:styleId="90">
    <w:name w:val="Знак Знак9"/>
    <w:rsid w:val="00E97BD6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220">
    <w:name w:val="Знак Знак22"/>
    <w:rsid w:val="00DC0C0A"/>
    <w:rPr>
      <w:b/>
      <w:sz w:val="18"/>
    </w:rPr>
  </w:style>
  <w:style w:type="character" w:customStyle="1" w:styleId="210">
    <w:name w:val="Знак Знак21"/>
    <w:rsid w:val="00DC0C0A"/>
    <w:rPr>
      <w:b/>
    </w:rPr>
  </w:style>
  <w:style w:type="paragraph" w:styleId="afc">
    <w:name w:val="Document Map"/>
    <w:basedOn w:val="a"/>
    <w:link w:val="afd"/>
    <w:rsid w:val="00B636BA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rsid w:val="00B6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rsid w:val="006F0323"/>
    <w:rPr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  <w:lang w:val="x-none" w:eastAsia="x-none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  <w:lang w:val="x-none" w:eastAsia="x-none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E97BD6"/>
    <w:rPr>
      <w:b/>
    </w:rPr>
  </w:style>
  <w:style w:type="character" w:customStyle="1" w:styleId="40">
    <w:name w:val="Заголовок 4 Знак"/>
    <w:link w:val="4"/>
    <w:rsid w:val="00E97BD6"/>
    <w:rPr>
      <w:b/>
      <w:sz w:val="18"/>
    </w:rPr>
  </w:style>
  <w:style w:type="character" w:customStyle="1" w:styleId="50">
    <w:name w:val="Заголовок 5 Знак"/>
    <w:link w:val="5"/>
    <w:rsid w:val="00E97BD6"/>
    <w:rPr>
      <w:b/>
    </w:rPr>
  </w:style>
  <w:style w:type="character" w:customStyle="1" w:styleId="60">
    <w:name w:val="Заголовок 6 Знак"/>
    <w:link w:val="6"/>
    <w:rsid w:val="00E97BD6"/>
    <w:rPr>
      <w:b/>
    </w:rPr>
  </w:style>
  <w:style w:type="character" w:customStyle="1" w:styleId="70">
    <w:name w:val="Заголовок 7 Знак"/>
    <w:link w:val="7"/>
    <w:rsid w:val="00E97BD6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E97BD6"/>
  </w:style>
  <w:style w:type="character" w:customStyle="1" w:styleId="ab">
    <w:name w:val="Название Знак"/>
    <w:link w:val="aa"/>
    <w:rsid w:val="00E97BD6"/>
    <w:rPr>
      <w:sz w:val="28"/>
    </w:rPr>
  </w:style>
  <w:style w:type="character" w:customStyle="1" w:styleId="ad">
    <w:name w:val="Основной текст Знак"/>
    <w:link w:val="ac"/>
    <w:rsid w:val="00E97BD6"/>
    <w:rPr>
      <w:sz w:val="16"/>
    </w:rPr>
  </w:style>
  <w:style w:type="character" w:customStyle="1" w:styleId="23">
    <w:name w:val="Основной текст 2 Знак"/>
    <w:link w:val="22"/>
    <w:rsid w:val="00E97BD6"/>
    <w:rPr>
      <w:b/>
      <w:sz w:val="18"/>
    </w:rPr>
  </w:style>
  <w:style w:type="character" w:customStyle="1" w:styleId="32">
    <w:name w:val="Основной текст 3 Знак"/>
    <w:link w:val="31"/>
    <w:rsid w:val="00E97BD6"/>
    <w:rPr>
      <w:sz w:val="16"/>
      <w:szCs w:val="16"/>
    </w:rPr>
  </w:style>
  <w:style w:type="character" w:customStyle="1" w:styleId="72">
    <w:name w:val="Знак Знак7"/>
    <w:rsid w:val="00E97BD6"/>
    <w:rPr>
      <w:rFonts w:ascii="Courier New" w:hAnsi="Courier New" w:cs="Courier New" w:hint="default"/>
    </w:rPr>
  </w:style>
  <w:style w:type="character" w:customStyle="1" w:styleId="42">
    <w:name w:val="Знак Знак4"/>
    <w:rsid w:val="00E97BD6"/>
    <w:rPr>
      <w:b/>
      <w:bCs w:val="0"/>
      <w:lang w:val="ru-RU" w:eastAsia="ru-RU" w:bidi="ar-SA"/>
    </w:rPr>
  </w:style>
  <w:style w:type="character" w:customStyle="1" w:styleId="90">
    <w:name w:val="Знак Знак9"/>
    <w:rsid w:val="00E97BD6"/>
    <w:rPr>
      <w:rFonts w:ascii="Courier New" w:eastAsia="Times New Roman" w:hAnsi="Courier New" w:cs="Times New Roman" w:hint="default"/>
      <w:sz w:val="20"/>
      <w:szCs w:val="20"/>
      <w:lang w:eastAsia="ru-RU"/>
    </w:rPr>
  </w:style>
  <w:style w:type="character" w:customStyle="1" w:styleId="220">
    <w:name w:val="Знак Знак22"/>
    <w:rsid w:val="00DC0C0A"/>
    <w:rPr>
      <w:b/>
      <w:sz w:val="18"/>
    </w:rPr>
  </w:style>
  <w:style w:type="character" w:customStyle="1" w:styleId="210">
    <w:name w:val="Знак Знак21"/>
    <w:rsid w:val="00DC0C0A"/>
    <w:rPr>
      <w:b/>
    </w:rPr>
  </w:style>
  <w:style w:type="paragraph" w:styleId="afc">
    <w:name w:val="Document Map"/>
    <w:basedOn w:val="a"/>
    <w:link w:val="afd"/>
    <w:rsid w:val="00B636BA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rsid w:val="00B6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__prjmsz@brest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.belstat.gov.d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hp\TEMPLATE\&#1041;&#1083;&#1072;&#1085;&#1082;_20210%20&#1082;&#1086;&#1088;&#1086;&#1090;%20(7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Бланк_20210 корот (71)</Template>
  <TotalTime>101</TotalTime>
  <Pages>1</Pages>
  <Words>7120</Words>
  <Characters>40586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47611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http://ww.belstat.gov.dy/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RePack by Diakov</dc:creator>
  <cp:lastModifiedBy>RePack by Diakov</cp:lastModifiedBy>
  <cp:revision>9</cp:revision>
  <cp:lastPrinted>2022-02-25T11:34:00Z</cp:lastPrinted>
  <dcterms:created xsi:type="dcterms:W3CDTF">2022-02-16T04:57:00Z</dcterms:created>
  <dcterms:modified xsi:type="dcterms:W3CDTF">2022-02-25T11:35:00Z</dcterms:modified>
</cp:coreProperties>
</file>