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831"/>
        <w:gridCol w:w="895"/>
        <w:gridCol w:w="1415"/>
        <w:gridCol w:w="962"/>
        <w:gridCol w:w="213"/>
        <w:gridCol w:w="637"/>
        <w:gridCol w:w="145"/>
        <w:gridCol w:w="1982"/>
        <w:gridCol w:w="157"/>
        <w:gridCol w:w="1969"/>
      </w:tblGrid>
      <w:tr w:rsidR="003626C9" w:rsidTr="00603E21">
        <w:trPr>
          <w:trHeight w:val="80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626C9" w:rsidRDefault="003626C9" w:rsidP="00603E21">
            <w:pPr>
              <w:rPr>
                <w:sz w:val="20"/>
                <w:szCs w:val="20"/>
              </w:rPr>
            </w:pPr>
            <w:bookmarkStart w:id="0" w:name="f0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626C9" w:rsidRDefault="003626C9" w:rsidP="00603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626C9" w:rsidRDefault="003626C9" w:rsidP="00603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626C9" w:rsidRDefault="003626C9" w:rsidP="00603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626C9" w:rsidRDefault="003626C9" w:rsidP="00603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626C9" w:rsidRDefault="003626C9" w:rsidP="00603E2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</w:tc>
      </w:tr>
      <w:tr w:rsidR="003626C9" w:rsidTr="00603E21">
        <w:trPr>
          <w:trHeight w:val="225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626C9" w:rsidRDefault="003626C9" w:rsidP="00603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626C9" w:rsidRDefault="003626C9" w:rsidP="00603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626C9" w:rsidRDefault="003626C9" w:rsidP="00603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626C9" w:rsidRDefault="003626C9" w:rsidP="00603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626C9" w:rsidRDefault="003626C9" w:rsidP="00603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26C9" w:rsidRDefault="003626C9" w:rsidP="00603E2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постановлению Министерства финансов </w:t>
            </w:r>
            <w:r>
              <w:rPr>
                <w:sz w:val="16"/>
                <w:szCs w:val="16"/>
              </w:rPr>
              <w:br/>
              <w:t xml:space="preserve">Республики Беларусь </w:t>
            </w:r>
          </w:p>
        </w:tc>
      </w:tr>
      <w:tr w:rsidR="003626C9" w:rsidTr="00603E21">
        <w:trPr>
          <w:trHeight w:val="225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626C9" w:rsidRDefault="003626C9" w:rsidP="00603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626C9" w:rsidRDefault="003626C9" w:rsidP="00603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626C9" w:rsidRDefault="003626C9" w:rsidP="00603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626C9" w:rsidRDefault="003626C9" w:rsidP="00603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626C9" w:rsidRDefault="003626C9" w:rsidP="00603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26C9" w:rsidRPr="000D79BC" w:rsidRDefault="003626C9" w:rsidP="00603E21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 xml:space="preserve"> № 1</w:t>
            </w:r>
            <w:r>
              <w:rPr>
                <w:sz w:val="16"/>
                <w:szCs w:val="16"/>
                <w:lang w:val="en-US"/>
              </w:rPr>
              <w:t>04</w:t>
            </w:r>
          </w:p>
        </w:tc>
      </w:tr>
      <w:tr w:rsidR="003626C9" w:rsidTr="00603E21">
        <w:trPr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626C9" w:rsidRDefault="003626C9" w:rsidP="00603E2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БУХГАЛТЕРСКИЙ БАЛАНС</w:t>
            </w:r>
          </w:p>
        </w:tc>
      </w:tr>
      <w:tr w:rsidR="003626C9" w:rsidTr="00603E21">
        <w:trPr>
          <w:trHeight w:val="252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626C9" w:rsidRPr="000E0617" w:rsidRDefault="003626C9" w:rsidP="00603E21">
            <w:pPr>
              <w:jc w:val="center"/>
              <w:rPr>
                <w:b/>
                <w:sz w:val="20"/>
                <w:szCs w:val="20"/>
              </w:rPr>
            </w:pPr>
            <w:r w:rsidRPr="00397F8D">
              <w:rPr>
                <w:b/>
                <w:sz w:val="22"/>
                <w:szCs w:val="22"/>
              </w:rPr>
              <w:t>на</w:t>
            </w:r>
            <w:r w:rsidRPr="00397F8D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31 декабря</w:t>
            </w:r>
            <w:r w:rsidRPr="00397F8D">
              <w:rPr>
                <w:b/>
                <w:sz w:val="22"/>
                <w:szCs w:val="22"/>
              </w:rPr>
              <w:t xml:space="preserve"> 20</w:t>
            </w:r>
            <w:r>
              <w:rPr>
                <w:b/>
                <w:sz w:val="22"/>
                <w:szCs w:val="22"/>
              </w:rPr>
              <w:t>20</w:t>
            </w:r>
            <w:r w:rsidRPr="00397F8D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3626C9" w:rsidTr="00603E21">
        <w:trPr>
          <w:trHeight w:val="70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626C9" w:rsidRPr="00670171" w:rsidRDefault="003626C9" w:rsidP="00603E21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626C9" w:rsidRPr="00670171" w:rsidRDefault="003626C9" w:rsidP="00603E21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626C9" w:rsidRPr="00670171" w:rsidRDefault="003626C9" w:rsidP="00603E21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626C9" w:rsidRPr="00670171" w:rsidRDefault="003626C9" w:rsidP="00603E21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626C9" w:rsidRPr="00670171" w:rsidRDefault="003626C9" w:rsidP="00603E21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626C9" w:rsidRPr="00670171" w:rsidRDefault="003626C9" w:rsidP="00603E21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626C9" w:rsidRPr="00670171" w:rsidRDefault="003626C9" w:rsidP="00603E21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</w:tr>
      <w:tr w:rsidR="003626C9" w:rsidTr="00603E21">
        <w:trPr>
          <w:trHeight w:val="113"/>
        </w:trPr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626C9" w:rsidRDefault="003626C9" w:rsidP="00603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6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626C9" w:rsidRDefault="003626C9" w:rsidP="00603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Открытое акционерное общество «Пружанский молочный комбинат»</w:t>
            </w:r>
          </w:p>
        </w:tc>
      </w:tr>
      <w:tr w:rsidR="003626C9" w:rsidTr="00603E21">
        <w:trPr>
          <w:trHeight w:val="113"/>
        </w:trPr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626C9" w:rsidRDefault="003626C9" w:rsidP="00603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 номер плательщика</w:t>
            </w:r>
          </w:p>
        </w:tc>
        <w:tc>
          <w:tcPr>
            <w:tcW w:w="6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626C9" w:rsidRDefault="003626C9" w:rsidP="00603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200027027</w:t>
            </w:r>
          </w:p>
        </w:tc>
      </w:tr>
      <w:tr w:rsidR="003626C9" w:rsidTr="00603E21">
        <w:trPr>
          <w:trHeight w:val="113"/>
        </w:trPr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626C9" w:rsidRDefault="003626C9" w:rsidP="00603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6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626C9" w:rsidRDefault="003626C9" w:rsidP="00603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Переработка молока, кроме консервирования и производство сыров</w:t>
            </w:r>
          </w:p>
        </w:tc>
      </w:tr>
      <w:tr w:rsidR="003626C9" w:rsidTr="00603E21">
        <w:trPr>
          <w:trHeight w:val="113"/>
        </w:trPr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626C9" w:rsidRDefault="003626C9" w:rsidP="00603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6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626C9" w:rsidRDefault="003626C9" w:rsidP="00603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Акционерные общества</w:t>
            </w:r>
          </w:p>
        </w:tc>
      </w:tr>
      <w:tr w:rsidR="003626C9" w:rsidTr="00603E21">
        <w:trPr>
          <w:trHeight w:val="113"/>
        </w:trPr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626C9" w:rsidRDefault="003626C9" w:rsidP="00603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 управления</w:t>
            </w:r>
          </w:p>
        </w:tc>
        <w:tc>
          <w:tcPr>
            <w:tcW w:w="6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626C9" w:rsidRDefault="003626C9" w:rsidP="00603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Общее собрание акционеров</w:t>
            </w:r>
          </w:p>
        </w:tc>
      </w:tr>
      <w:tr w:rsidR="003626C9" w:rsidTr="00603E21">
        <w:trPr>
          <w:trHeight w:val="113"/>
        </w:trPr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626C9" w:rsidRDefault="003626C9" w:rsidP="00603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626C9" w:rsidRPr="005548E7" w:rsidRDefault="003626C9" w:rsidP="00603E21">
            <w:pPr>
              <w:rPr>
                <w:sz w:val="20"/>
                <w:szCs w:val="20"/>
              </w:rPr>
            </w:pPr>
            <w:r w:rsidRPr="005548E7">
              <w:rPr>
                <w:sz w:val="20"/>
                <w:szCs w:val="20"/>
              </w:rPr>
              <w:t> тыс. руб</w:t>
            </w:r>
            <w:r w:rsidRPr="005548E7">
              <w:rPr>
                <w:sz w:val="20"/>
                <w:szCs w:val="20"/>
                <w:lang w:val="en-US"/>
              </w:rPr>
              <w:t>.</w:t>
            </w:r>
          </w:p>
        </w:tc>
      </w:tr>
      <w:tr w:rsidR="003626C9" w:rsidTr="00603E21">
        <w:trPr>
          <w:trHeight w:val="113"/>
        </w:trPr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626C9" w:rsidRDefault="003626C9" w:rsidP="00603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6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626C9" w:rsidRDefault="003626C9" w:rsidP="00603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ул. Горина –Коляды, 26 г. Пружаны</w:t>
            </w:r>
          </w:p>
        </w:tc>
      </w:tr>
      <w:tr w:rsidR="003626C9" w:rsidTr="00603E21">
        <w:trPr>
          <w:trHeight w:val="170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626C9" w:rsidRDefault="003626C9" w:rsidP="00603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626C9" w:rsidRDefault="003626C9" w:rsidP="00603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626C9" w:rsidRDefault="003626C9" w:rsidP="00603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626C9" w:rsidRDefault="003626C9" w:rsidP="00603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C9" w:rsidRDefault="003626C9" w:rsidP="00603E2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утверждения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60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626C9" w:rsidTr="00603E21">
        <w:trPr>
          <w:trHeight w:val="170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626C9" w:rsidRDefault="003626C9" w:rsidP="00603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626C9" w:rsidRDefault="003626C9" w:rsidP="00603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626C9" w:rsidRDefault="003626C9" w:rsidP="00603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626C9" w:rsidRDefault="003626C9" w:rsidP="00603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C9" w:rsidRDefault="003626C9" w:rsidP="00603E2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отправки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60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626C9" w:rsidTr="00603E21">
        <w:trPr>
          <w:trHeight w:val="170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626C9" w:rsidRDefault="003626C9" w:rsidP="00603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626C9" w:rsidRDefault="003626C9" w:rsidP="00603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626C9" w:rsidRDefault="003626C9" w:rsidP="00603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626C9" w:rsidRDefault="003626C9" w:rsidP="00603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C9" w:rsidRDefault="003626C9" w:rsidP="00603E2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принятия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60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626C9" w:rsidTr="00603E21">
        <w:trPr>
          <w:trHeight w:val="84"/>
        </w:trPr>
        <w:tc>
          <w:tcPr>
            <w:tcW w:w="183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626C9" w:rsidRPr="00670171" w:rsidRDefault="003626C9" w:rsidP="00603E21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626C9" w:rsidRPr="00670171" w:rsidRDefault="003626C9" w:rsidP="00603E21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626C9" w:rsidRPr="00670171" w:rsidRDefault="003626C9" w:rsidP="00603E21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3626C9" w:rsidRPr="00670171" w:rsidRDefault="003626C9" w:rsidP="00603E21">
            <w:pPr>
              <w:ind w:firstLineChars="200" w:firstLine="320"/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626C9" w:rsidRPr="00670171" w:rsidRDefault="003626C9" w:rsidP="00603E21">
            <w:pPr>
              <w:jc w:val="center"/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626C9" w:rsidRPr="00670171" w:rsidRDefault="003626C9" w:rsidP="00603E21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626C9" w:rsidRPr="00670171" w:rsidRDefault="003626C9" w:rsidP="00603E21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</w:tr>
      <w:tr w:rsidR="003626C9" w:rsidTr="00603E21">
        <w:trPr>
          <w:trHeight w:val="312"/>
        </w:trPr>
        <w:tc>
          <w:tcPr>
            <w:tcW w:w="510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670171" w:rsidRDefault="003626C9" w:rsidP="00603E21">
            <w:pPr>
              <w:jc w:val="center"/>
              <w:rPr>
                <w:b/>
                <w:bCs/>
                <w:sz w:val="18"/>
                <w:szCs w:val="18"/>
              </w:rPr>
            </w:pPr>
            <w:r w:rsidRPr="00670171">
              <w:rPr>
                <w:b/>
                <w:bCs/>
                <w:sz w:val="18"/>
                <w:szCs w:val="18"/>
              </w:rPr>
              <w:t>Активы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C9" w:rsidRPr="00F8617A" w:rsidRDefault="003626C9" w:rsidP="00603E21">
            <w:pPr>
              <w:jc w:val="center"/>
              <w:rPr>
                <w:b/>
                <w:bCs/>
                <w:sz w:val="16"/>
                <w:szCs w:val="16"/>
              </w:rPr>
            </w:pPr>
            <w:r w:rsidRPr="00F8617A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C9" w:rsidRPr="00743169" w:rsidRDefault="003626C9" w:rsidP="00603E2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31 декабря 2020 года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626C9" w:rsidRPr="00743169" w:rsidRDefault="003626C9" w:rsidP="00603E21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 w:rsidRPr="00F8617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 декабря </w:t>
            </w:r>
            <w:r w:rsidRPr="00F8617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 года</w:t>
            </w:r>
          </w:p>
        </w:tc>
      </w:tr>
      <w:tr w:rsidR="003626C9" w:rsidTr="00603E21">
        <w:trPr>
          <w:trHeight w:val="225"/>
        </w:trPr>
        <w:tc>
          <w:tcPr>
            <w:tcW w:w="510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626C9" w:rsidRPr="00670171" w:rsidRDefault="003626C9" w:rsidP="00603E21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670171" w:rsidRDefault="003626C9" w:rsidP="00603E21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670171" w:rsidRDefault="003626C9" w:rsidP="00603E21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3626C9" w:rsidRPr="00670171" w:rsidRDefault="003626C9" w:rsidP="00603E21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3626C9" w:rsidTr="00603E21">
        <w:trPr>
          <w:trHeight w:val="300"/>
        </w:trPr>
        <w:tc>
          <w:tcPr>
            <w:tcW w:w="510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603E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ДОЛГОСРОЧНЫЕ АКТИВЫ 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60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60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60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626C9" w:rsidTr="00603E21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603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60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603E21">
            <w:pPr>
              <w:jc w:val="center"/>
              <w:rPr>
                <w:b/>
                <w:sz w:val="20"/>
                <w:szCs w:val="20"/>
              </w:rPr>
            </w:pPr>
            <w:bookmarkStart w:id="1" w:name="f1r110"/>
            <w:bookmarkEnd w:id="1"/>
            <w:r>
              <w:rPr>
                <w:b/>
                <w:sz w:val="20"/>
                <w:szCs w:val="20"/>
              </w:rPr>
              <w:t>65 732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603E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39 159</w:t>
            </w:r>
          </w:p>
        </w:tc>
      </w:tr>
      <w:tr w:rsidR="003626C9" w:rsidTr="00603E21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603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60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603E21">
            <w:pPr>
              <w:jc w:val="center"/>
              <w:rPr>
                <w:b/>
                <w:sz w:val="20"/>
                <w:szCs w:val="20"/>
              </w:rPr>
            </w:pPr>
            <w:bookmarkStart w:id="2" w:name="f1r120"/>
            <w:bookmarkEnd w:id="2"/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603E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3626C9" w:rsidTr="00603E21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603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Доходные вложения в материальные активы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60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603E21">
            <w:pPr>
              <w:jc w:val="center"/>
              <w:rPr>
                <w:b/>
                <w:sz w:val="20"/>
                <w:szCs w:val="20"/>
              </w:rPr>
            </w:pPr>
            <w:bookmarkStart w:id="3" w:name="f1r130"/>
            <w:bookmarkEnd w:id="3"/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603E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3626C9" w:rsidTr="00603E21">
        <w:trPr>
          <w:trHeight w:val="255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603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60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603E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603E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26C9" w:rsidTr="00603E21">
        <w:trPr>
          <w:trHeight w:val="255"/>
        </w:trPr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603E2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инвестиционная недвижимость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60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603E21">
            <w:pPr>
              <w:jc w:val="center"/>
              <w:rPr>
                <w:b/>
                <w:sz w:val="20"/>
                <w:szCs w:val="20"/>
              </w:rPr>
            </w:pPr>
            <w:bookmarkStart w:id="4" w:name="f1r131"/>
            <w:bookmarkEnd w:id="4"/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603E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3626C9" w:rsidTr="00603E21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603E2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предметы финансовой аренды (лизинга)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60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603E21">
            <w:pPr>
              <w:jc w:val="center"/>
              <w:rPr>
                <w:b/>
                <w:sz w:val="20"/>
                <w:szCs w:val="20"/>
              </w:rPr>
            </w:pPr>
            <w:bookmarkStart w:id="5" w:name="f1r132"/>
            <w:bookmarkEnd w:id="5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603E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626C9" w:rsidTr="00603E21">
        <w:trPr>
          <w:trHeight w:val="281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603E2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доходные вложения в материальные активы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60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603E21">
            <w:pPr>
              <w:jc w:val="center"/>
              <w:rPr>
                <w:b/>
                <w:sz w:val="20"/>
                <w:szCs w:val="20"/>
              </w:rPr>
            </w:pPr>
            <w:bookmarkStart w:id="6" w:name="f1r133"/>
            <w:bookmarkEnd w:id="6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603E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626C9" w:rsidTr="00603E21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603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Вложения в долгосрочные активы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60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603E21">
            <w:pPr>
              <w:jc w:val="center"/>
              <w:rPr>
                <w:b/>
                <w:sz w:val="20"/>
                <w:szCs w:val="20"/>
              </w:rPr>
            </w:pPr>
            <w:bookmarkStart w:id="7" w:name="f1r140"/>
            <w:bookmarkEnd w:id="7"/>
            <w:r>
              <w:rPr>
                <w:b/>
                <w:sz w:val="20"/>
                <w:szCs w:val="20"/>
              </w:rPr>
              <w:t>1 007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603E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14 930</w:t>
            </w:r>
          </w:p>
        </w:tc>
      </w:tr>
      <w:tr w:rsidR="003626C9" w:rsidTr="00603E21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603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финансовые вложения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60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603E21">
            <w:pPr>
              <w:jc w:val="center"/>
              <w:rPr>
                <w:b/>
                <w:sz w:val="20"/>
                <w:szCs w:val="20"/>
              </w:rPr>
            </w:pPr>
            <w:bookmarkStart w:id="8" w:name="f1r150"/>
            <w:bookmarkEnd w:id="8"/>
            <w:r>
              <w:rPr>
                <w:b/>
                <w:sz w:val="20"/>
                <w:szCs w:val="20"/>
              </w:rPr>
              <w:t>1 700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603E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1 544</w:t>
            </w:r>
          </w:p>
        </w:tc>
      </w:tr>
      <w:tr w:rsidR="003626C9" w:rsidTr="00603E21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603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60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603E21">
            <w:pPr>
              <w:jc w:val="center"/>
              <w:rPr>
                <w:b/>
                <w:sz w:val="20"/>
                <w:szCs w:val="20"/>
              </w:rPr>
            </w:pPr>
            <w:bookmarkStart w:id="9" w:name="f1r160"/>
            <w:bookmarkEnd w:id="9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603E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626C9" w:rsidTr="00603E21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603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дебиторская задолженность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60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603E21">
            <w:pPr>
              <w:jc w:val="center"/>
              <w:rPr>
                <w:b/>
                <w:sz w:val="20"/>
                <w:szCs w:val="20"/>
              </w:rPr>
            </w:pPr>
            <w:bookmarkStart w:id="10" w:name="f1r170"/>
            <w:bookmarkEnd w:id="10"/>
            <w:r>
              <w:rPr>
                <w:b/>
                <w:sz w:val="20"/>
                <w:szCs w:val="20"/>
              </w:rPr>
              <w:t>1 030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603E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1 920</w:t>
            </w:r>
          </w:p>
        </w:tc>
      </w:tr>
      <w:tr w:rsidR="003626C9" w:rsidTr="00603E21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603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активы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60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603E21">
            <w:pPr>
              <w:jc w:val="center"/>
              <w:rPr>
                <w:b/>
                <w:sz w:val="20"/>
                <w:szCs w:val="20"/>
              </w:rPr>
            </w:pPr>
            <w:bookmarkStart w:id="11" w:name="f1r180"/>
            <w:bookmarkEnd w:id="11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603E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3626C9" w:rsidTr="00603E21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603E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603E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6C9" w:rsidRPr="003C732E" w:rsidRDefault="003626C9" w:rsidP="00603E21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2" w:name="f1r190"/>
            <w:bookmarkEnd w:id="12"/>
            <w:r>
              <w:rPr>
                <w:b/>
                <w:bCs/>
                <w:sz w:val="20"/>
                <w:szCs w:val="20"/>
              </w:rPr>
              <w:t>69 482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6C9" w:rsidRPr="003C732E" w:rsidRDefault="003626C9" w:rsidP="00603E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57 571</w:t>
            </w:r>
          </w:p>
        </w:tc>
      </w:tr>
      <w:tr w:rsidR="003626C9" w:rsidTr="00603E21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603E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КРАТКОСРОЧНЫЕ АКТИВЫ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E95246" w:rsidRDefault="003626C9" w:rsidP="00603E2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603E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603E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26C9" w:rsidTr="00603E21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603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60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603E21">
            <w:pPr>
              <w:jc w:val="center"/>
              <w:rPr>
                <w:b/>
                <w:sz w:val="20"/>
                <w:szCs w:val="20"/>
              </w:rPr>
            </w:pPr>
            <w:bookmarkStart w:id="13" w:name="f1r210"/>
            <w:bookmarkEnd w:id="13"/>
            <w:r>
              <w:rPr>
                <w:b/>
                <w:sz w:val="20"/>
                <w:szCs w:val="20"/>
              </w:rPr>
              <w:t>15 941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603E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12 962</w:t>
            </w:r>
          </w:p>
        </w:tc>
      </w:tr>
      <w:tr w:rsidR="003626C9" w:rsidTr="00603E21">
        <w:trPr>
          <w:trHeight w:val="255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603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E95246" w:rsidRDefault="003626C9" w:rsidP="00603E21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603E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603E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26C9" w:rsidTr="00603E21">
        <w:trPr>
          <w:trHeight w:val="255"/>
        </w:trPr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603E2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60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2676D3" w:rsidRDefault="003626C9" w:rsidP="00603E21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4" w:name="f1r211"/>
            <w:bookmarkEnd w:id="14"/>
            <w:r>
              <w:rPr>
                <w:rFonts w:ascii="Times New Roman" w:hAnsi="Times New Roman"/>
                <w:b/>
              </w:rPr>
              <w:t>3 439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2676D3" w:rsidRDefault="003626C9" w:rsidP="00603E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2 914</w:t>
            </w:r>
          </w:p>
        </w:tc>
      </w:tr>
      <w:tr w:rsidR="003626C9" w:rsidTr="00603E21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603E2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животные на выращивании и откорме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60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2676D3" w:rsidRDefault="003626C9" w:rsidP="00603E21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5" w:name="f1r212"/>
            <w:bookmarkEnd w:id="15"/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2676D3" w:rsidRDefault="003626C9" w:rsidP="00603E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626C9" w:rsidTr="00603E21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603E2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незавершенное производство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60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2676D3" w:rsidRDefault="003626C9" w:rsidP="00603E21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6" w:name="f1r213"/>
            <w:bookmarkEnd w:id="16"/>
            <w:r>
              <w:rPr>
                <w:rFonts w:ascii="Times New Roman" w:hAnsi="Times New Roman"/>
                <w:b/>
              </w:rPr>
              <w:t>8 675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2676D3" w:rsidRDefault="003626C9" w:rsidP="00603E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6 945</w:t>
            </w:r>
          </w:p>
        </w:tc>
      </w:tr>
      <w:tr w:rsidR="003626C9" w:rsidTr="00603E21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603E2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готовая продукция и товары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60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2676D3" w:rsidRDefault="003626C9" w:rsidP="00603E21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7" w:name="f1r214"/>
            <w:bookmarkEnd w:id="17"/>
            <w:r>
              <w:rPr>
                <w:rFonts w:ascii="Times New Roman" w:hAnsi="Times New Roman"/>
                <w:b/>
              </w:rPr>
              <w:t>3 827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2676D3" w:rsidRDefault="003626C9" w:rsidP="00603E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3 103</w:t>
            </w:r>
          </w:p>
        </w:tc>
      </w:tr>
      <w:tr w:rsidR="003626C9" w:rsidTr="00603E21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603E2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 отгруженные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60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2676D3" w:rsidRDefault="003626C9" w:rsidP="00603E21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8" w:name="f1r215"/>
            <w:bookmarkEnd w:id="18"/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2676D3" w:rsidRDefault="003626C9" w:rsidP="00603E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626C9" w:rsidTr="00603E21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603E2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запасы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60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2676D3" w:rsidRDefault="003626C9" w:rsidP="00603E21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9" w:name="f1r216"/>
            <w:bookmarkEnd w:id="19"/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2676D3" w:rsidRDefault="003626C9" w:rsidP="00603E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626C9" w:rsidTr="00603E21">
        <w:trPr>
          <w:trHeight w:val="31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603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активы, предназначенные для реализации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60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603E21">
            <w:pPr>
              <w:jc w:val="center"/>
              <w:rPr>
                <w:b/>
                <w:sz w:val="20"/>
                <w:szCs w:val="20"/>
              </w:rPr>
            </w:pPr>
            <w:bookmarkStart w:id="20" w:name="f1r220"/>
            <w:bookmarkEnd w:id="20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603E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626C9" w:rsidTr="00603E21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603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будущих периодов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60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603E21">
            <w:pPr>
              <w:jc w:val="center"/>
              <w:rPr>
                <w:b/>
                <w:sz w:val="20"/>
                <w:szCs w:val="20"/>
              </w:rPr>
            </w:pPr>
            <w:bookmarkStart w:id="21" w:name="f1r230"/>
            <w:bookmarkEnd w:id="21"/>
            <w:r>
              <w:rPr>
                <w:b/>
                <w:sz w:val="20"/>
                <w:szCs w:val="20"/>
              </w:rPr>
              <w:t>268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603E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</w:tr>
      <w:tr w:rsidR="003626C9" w:rsidTr="00603E21">
        <w:trPr>
          <w:trHeight w:val="555"/>
        </w:trPr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603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60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603E21">
            <w:pPr>
              <w:jc w:val="center"/>
              <w:rPr>
                <w:b/>
                <w:sz w:val="20"/>
                <w:szCs w:val="20"/>
              </w:rPr>
            </w:pPr>
            <w:bookmarkStart w:id="22" w:name="f1r240"/>
            <w:bookmarkEnd w:id="22"/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603E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</w:tr>
      <w:tr w:rsidR="003626C9" w:rsidTr="00603E21">
        <w:trPr>
          <w:trHeight w:val="300"/>
        </w:trPr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603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дебиторская задолженность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60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603E21">
            <w:pPr>
              <w:jc w:val="center"/>
              <w:rPr>
                <w:b/>
                <w:sz w:val="20"/>
                <w:szCs w:val="20"/>
              </w:rPr>
            </w:pPr>
            <w:bookmarkStart w:id="23" w:name="f1r250"/>
            <w:bookmarkEnd w:id="23"/>
            <w:r>
              <w:rPr>
                <w:b/>
                <w:sz w:val="20"/>
                <w:szCs w:val="20"/>
              </w:rPr>
              <w:t>20 481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603E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26 638</w:t>
            </w:r>
          </w:p>
        </w:tc>
      </w:tr>
      <w:tr w:rsidR="003626C9" w:rsidTr="00603E21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603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финансовые вложения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60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603E21">
            <w:pPr>
              <w:jc w:val="center"/>
              <w:rPr>
                <w:b/>
                <w:sz w:val="20"/>
                <w:szCs w:val="20"/>
              </w:rPr>
            </w:pPr>
            <w:bookmarkStart w:id="24" w:name="f1r260"/>
            <w:bookmarkEnd w:id="24"/>
            <w:r>
              <w:rPr>
                <w:b/>
                <w:sz w:val="20"/>
                <w:szCs w:val="20"/>
              </w:rPr>
              <w:t>342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603E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</w:t>
            </w:r>
          </w:p>
        </w:tc>
      </w:tr>
      <w:tr w:rsidR="003626C9" w:rsidTr="00603E21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603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средства и их эквиваленты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60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603E21">
            <w:pPr>
              <w:jc w:val="center"/>
              <w:rPr>
                <w:b/>
                <w:sz w:val="20"/>
                <w:szCs w:val="20"/>
              </w:rPr>
            </w:pPr>
            <w:bookmarkStart w:id="25" w:name="f1r270"/>
            <w:bookmarkEnd w:id="25"/>
            <w:r>
              <w:rPr>
                <w:b/>
                <w:sz w:val="20"/>
                <w:szCs w:val="20"/>
              </w:rPr>
              <w:t>3 356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603E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3 698</w:t>
            </w:r>
          </w:p>
        </w:tc>
      </w:tr>
      <w:tr w:rsidR="003626C9" w:rsidTr="00603E21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603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краткосрочные активы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603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603E21">
            <w:pPr>
              <w:jc w:val="center"/>
              <w:rPr>
                <w:b/>
                <w:sz w:val="20"/>
                <w:szCs w:val="20"/>
              </w:rPr>
            </w:pPr>
            <w:bookmarkStart w:id="26" w:name="f1r280"/>
            <w:bookmarkEnd w:id="26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603E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626C9" w:rsidTr="00603E21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603E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603E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6C9" w:rsidRPr="003C732E" w:rsidRDefault="003626C9" w:rsidP="00603E21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27" w:name="f1r290"/>
            <w:bookmarkEnd w:id="27"/>
            <w:r>
              <w:rPr>
                <w:b/>
                <w:bCs/>
                <w:sz w:val="20"/>
                <w:szCs w:val="20"/>
              </w:rPr>
              <w:t>40 403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6C9" w:rsidRPr="003C732E" w:rsidRDefault="003626C9" w:rsidP="00603E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43 679</w:t>
            </w:r>
          </w:p>
        </w:tc>
      </w:tr>
      <w:tr w:rsidR="003626C9" w:rsidTr="00603E21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603E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603E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6C9" w:rsidRPr="003C732E" w:rsidRDefault="003626C9" w:rsidP="00603E21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28" w:name="f1r300"/>
            <w:bookmarkEnd w:id="28"/>
            <w:r>
              <w:rPr>
                <w:b/>
                <w:bCs/>
                <w:sz w:val="20"/>
                <w:szCs w:val="20"/>
              </w:rPr>
              <w:t>109 885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6C9" w:rsidRPr="003C732E" w:rsidRDefault="003626C9" w:rsidP="00603E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101 250</w:t>
            </w:r>
          </w:p>
        </w:tc>
      </w:tr>
      <w:tr w:rsidR="003626C9" w:rsidTr="00603E21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603E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603E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6C9" w:rsidRDefault="003626C9" w:rsidP="00603E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6C9" w:rsidRDefault="003626C9" w:rsidP="00603E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3626C9" w:rsidRDefault="003626C9" w:rsidP="003626C9">
      <w:r>
        <w:br w:type="page"/>
      </w:r>
    </w:p>
    <w:tbl>
      <w:tblPr>
        <w:tblW w:w="10250" w:type="dxa"/>
        <w:tblInd w:w="348" w:type="dxa"/>
        <w:tblLook w:val="0000" w:firstRow="0" w:lastRow="0" w:firstColumn="0" w:lastColumn="0" w:noHBand="0" w:noVBand="0"/>
      </w:tblPr>
      <w:tblGrid>
        <w:gridCol w:w="5147"/>
        <w:gridCol w:w="869"/>
        <w:gridCol w:w="2165"/>
        <w:gridCol w:w="2069"/>
      </w:tblGrid>
      <w:tr w:rsidR="003626C9" w:rsidTr="00562C5F">
        <w:trPr>
          <w:trHeight w:val="406"/>
        </w:trPr>
        <w:tc>
          <w:tcPr>
            <w:tcW w:w="51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9F36D0" w:rsidRDefault="003626C9" w:rsidP="00562C5F">
            <w:pPr>
              <w:ind w:left="132" w:hanging="132"/>
              <w:jc w:val="center"/>
              <w:rPr>
                <w:b/>
                <w:bCs/>
                <w:sz w:val="16"/>
                <w:szCs w:val="16"/>
              </w:rPr>
            </w:pPr>
            <w:r w:rsidRPr="009F36D0">
              <w:rPr>
                <w:sz w:val="16"/>
                <w:szCs w:val="16"/>
              </w:rPr>
              <w:lastRenderedPageBreak/>
              <w:br w:type="page"/>
            </w:r>
            <w:r w:rsidRPr="009F36D0">
              <w:rPr>
                <w:b/>
                <w:bCs/>
                <w:sz w:val="16"/>
                <w:szCs w:val="16"/>
              </w:rPr>
              <w:t>Собственный капитал и обязательства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C9" w:rsidRPr="009F36D0" w:rsidRDefault="003626C9" w:rsidP="00562C5F">
            <w:pPr>
              <w:jc w:val="center"/>
              <w:rPr>
                <w:b/>
                <w:bCs/>
                <w:sz w:val="16"/>
                <w:szCs w:val="16"/>
              </w:rPr>
            </w:pPr>
            <w:r w:rsidRPr="009F36D0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1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C9" w:rsidRPr="00743169" w:rsidRDefault="003626C9" w:rsidP="00562C5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31 декабря 2020 года</w:t>
            </w:r>
          </w:p>
        </w:tc>
        <w:tc>
          <w:tcPr>
            <w:tcW w:w="20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626C9" w:rsidRPr="00743169" w:rsidRDefault="003626C9" w:rsidP="00562C5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 w:rsidRPr="00F8617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 декабря </w:t>
            </w:r>
            <w:r w:rsidRPr="00F8617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 года</w:t>
            </w:r>
          </w:p>
        </w:tc>
      </w:tr>
      <w:tr w:rsidR="003626C9" w:rsidTr="00562C5F">
        <w:trPr>
          <w:trHeight w:val="183"/>
        </w:trPr>
        <w:tc>
          <w:tcPr>
            <w:tcW w:w="51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626C9" w:rsidRPr="00670171" w:rsidRDefault="003626C9" w:rsidP="00562C5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670171" w:rsidRDefault="003626C9" w:rsidP="00562C5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670171" w:rsidRDefault="003626C9" w:rsidP="00562C5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3626C9" w:rsidRPr="00670171" w:rsidRDefault="003626C9" w:rsidP="00562C5F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3626C9" w:rsidTr="00562C5F">
        <w:trPr>
          <w:trHeight w:val="360"/>
        </w:trPr>
        <w:tc>
          <w:tcPr>
            <w:tcW w:w="514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562C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СОБСТВЕННЫЙ КАПИТАЛ</w:t>
            </w:r>
          </w:p>
        </w:tc>
        <w:tc>
          <w:tcPr>
            <w:tcW w:w="86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562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562C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562C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626C9" w:rsidRPr="003C732E" w:rsidTr="00562C5F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562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Уставный капитал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562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562C5F">
            <w:pPr>
              <w:jc w:val="center"/>
              <w:rPr>
                <w:b/>
                <w:sz w:val="20"/>
                <w:szCs w:val="20"/>
              </w:rPr>
            </w:pPr>
            <w:bookmarkStart w:id="29" w:name="f1r410"/>
            <w:bookmarkEnd w:id="29"/>
            <w:r>
              <w:rPr>
                <w:b/>
                <w:sz w:val="20"/>
                <w:szCs w:val="20"/>
              </w:rPr>
              <w:t>8 127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562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8 127</w:t>
            </w:r>
          </w:p>
        </w:tc>
      </w:tr>
      <w:tr w:rsidR="003626C9" w:rsidRPr="003C732E" w:rsidTr="00562C5F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562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Неоплаченная часть уставного капитала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562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562C5F">
            <w:pPr>
              <w:jc w:val="center"/>
              <w:rPr>
                <w:b/>
                <w:sz w:val="20"/>
                <w:szCs w:val="20"/>
              </w:rPr>
            </w:pPr>
            <w:bookmarkStart w:id="30" w:name="f1r420"/>
            <w:bookmarkEnd w:id="30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800E3B" w:rsidRDefault="003626C9" w:rsidP="00562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626C9" w:rsidRPr="003C732E" w:rsidTr="00562C5F">
        <w:trPr>
          <w:trHeight w:val="306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562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акции (доли в уставном капитале)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626C9" w:rsidRDefault="003626C9" w:rsidP="00562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800E3B" w:rsidRDefault="003626C9" w:rsidP="00562C5F">
            <w:pPr>
              <w:jc w:val="center"/>
              <w:rPr>
                <w:b/>
                <w:sz w:val="20"/>
                <w:szCs w:val="20"/>
              </w:rPr>
            </w:pPr>
            <w:bookmarkStart w:id="31" w:name="f1r430"/>
            <w:bookmarkEnd w:id="31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800E3B" w:rsidRDefault="003626C9" w:rsidP="00562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626C9" w:rsidRPr="003C732E" w:rsidTr="00562C5F">
        <w:trPr>
          <w:trHeight w:val="360"/>
        </w:trPr>
        <w:tc>
          <w:tcPr>
            <w:tcW w:w="514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562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капитал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562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562C5F">
            <w:pPr>
              <w:jc w:val="center"/>
              <w:rPr>
                <w:b/>
                <w:sz w:val="20"/>
                <w:szCs w:val="20"/>
              </w:rPr>
            </w:pPr>
            <w:bookmarkStart w:id="32" w:name="f1r440"/>
            <w:bookmarkEnd w:id="32"/>
            <w:r>
              <w:rPr>
                <w:b/>
                <w:sz w:val="20"/>
                <w:szCs w:val="20"/>
              </w:rPr>
              <w:t>5 137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562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5 137</w:t>
            </w:r>
          </w:p>
        </w:tc>
      </w:tr>
      <w:tr w:rsidR="003626C9" w:rsidRPr="003C732E" w:rsidTr="00562C5F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562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Добавочный капитал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562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562C5F">
            <w:pPr>
              <w:jc w:val="center"/>
              <w:rPr>
                <w:b/>
                <w:sz w:val="20"/>
                <w:szCs w:val="20"/>
              </w:rPr>
            </w:pPr>
            <w:bookmarkStart w:id="33" w:name="f1r450"/>
            <w:bookmarkEnd w:id="33"/>
            <w:r>
              <w:rPr>
                <w:b/>
                <w:sz w:val="20"/>
                <w:szCs w:val="20"/>
              </w:rPr>
              <w:t>20 034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562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20 051</w:t>
            </w:r>
          </w:p>
        </w:tc>
      </w:tr>
      <w:tr w:rsidR="003626C9" w:rsidRPr="003C732E" w:rsidTr="00562C5F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562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Нераспределенная прибыль (непокрытый убыток)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562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562C5F">
            <w:pPr>
              <w:jc w:val="center"/>
              <w:rPr>
                <w:b/>
                <w:sz w:val="20"/>
                <w:szCs w:val="20"/>
              </w:rPr>
            </w:pPr>
            <w:bookmarkStart w:id="34" w:name="f1r460"/>
            <w:bookmarkEnd w:id="34"/>
            <w:r>
              <w:rPr>
                <w:b/>
                <w:sz w:val="20"/>
                <w:szCs w:val="20"/>
              </w:rPr>
              <w:t>48 280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562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43 350</w:t>
            </w:r>
          </w:p>
        </w:tc>
      </w:tr>
      <w:tr w:rsidR="003626C9" w:rsidRPr="003C732E" w:rsidTr="00562C5F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562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Чистая прибыль (убыток) отчетного периода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562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A8659D" w:rsidRDefault="003626C9" w:rsidP="00562C5F">
            <w:pPr>
              <w:jc w:val="center"/>
              <w:rPr>
                <w:b/>
                <w:sz w:val="20"/>
                <w:szCs w:val="20"/>
              </w:rPr>
            </w:pPr>
            <w:bookmarkStart w:id="35" w:name="f1r470"/>
            <w:bookmarkEnd w:id="35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0D79BC" w:rsidRDefault="003626C9" w:rsidP="00562C5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</w:tr>
      <w:tr w:rsidR="003626C9" w:rsidRPr="003C732E" w:rsidTr="00562C5F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562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финансирование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562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562C5F">
            <w:pPr>
              <w:jc w:val="center"/>
              <w:rPr>
                <w:b/>
                <w:sz w:val="20"/>
                <w:szCs w:val="20"/>
              </w:rPr>
            </w:pPr>
            <w:bookmarkStart w:id="36" w:name="f1r480"/>
            <w:bookmarkEnd w:id="36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562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626C9" w:rsidRPr="003C732E" w:rsidTr="00562C5F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562C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562C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6C9" w:rsidRPr="003C732E" w:rsidRDefault="003626C9" w:rsidP="00562C5F">
            <w:pPr>
              <w:jc w:val="center"/>
              <w:rPr>
                <w:b/>
                <w:sz w:val="20"/>
                <w:szCs w:val="20"/>
              </w:rPr>
            </w:pPr>
            <w:bookmarkStart w:id="37" w:name="f1r490"/>
            <w:bookmarkEnd w:id="37"/>
            <w:r>
              <w:rPr>
                <w:b/>
                <w:sz w:val="20"/>
                <w:szCs w:val="20"/>
              </w:rPr>
              <w:t>81 578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6C9" w:rsidRPr="003C732E" w:rsidRDefault="003626C9" w:rsidP="00562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76 665</w:t>
            </w:r>
          </w:p>
        </w:tc>
      </w:tr>
      <w:tr w:rsidR="003626C9" w:rsidRPr="003C732E" w:rsidTr="00562C5F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562C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562C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562C5F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562C5F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626C9" w:rsidRPr="003C732E" w:rsidTr="00562C5F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562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кредиты и займы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562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562C5F">
            <w:pPr>
              <w:jc w:val="center"/>
              <w:rPr>
                <w:b/>
                <w:sz w:val="20"/>
                <w:szCs w:val="20"/>
              </w:rPr>
            </w:pPr>
            <w:bookmarkStart w:id="38" w:name="f1r510"/>
            <w:bookmarkEnd w:id="38"/>
            <w:r>
              <w:rPr>
                <w:b/>
                <w:sz w:val="20"/>
                <w:szCs w:val="20"/>
              </w:rPr>
              <w:t>13 564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562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13 822</w:t>
            </w:r>
          </w:p>
        </w:tc>
      </w:tr>
      <w:tr w:rsidR="003626C9" w:rsidRPr="003C732E" w:rsidTr="00562C5F">
        <w:trPr>
          <w:trHeight w:val="324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562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обязательства по лизинговым платежам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562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562C5F">
            <w:pPr>
              <w:jc w:val="center"/>
              <w:rPr>
                <w:b/>
                <w:sz w:val="20"/>
                <w:szCs w:val="20"/>
              </w:rPr>
            </w:pPr>
            <w:bookmarkStart w:id="39" w:name="f1r520"/>
            <w:bookmarkEnd w:id="39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562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626C9" w:rsidRPr="003C732E" w:rsidTr="00562C5F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562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562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562C5F">
            <w:pPr>
              <w:jc w:val="center"/>
              <w:rPr>
                <w:b/>
                <w:sz w:val="20"/>
                <w:szCs w:val="20"/>
              </w:rPr>
            </w:pPr>
            <w:bookmarkStart w:id="40" w:name="f1r530"/>
            <w:bookmarkEnd w:id="40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562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626C9" w:rsidRPr="003C732E" w:rsidTr="00562C5F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562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562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562C5F">
            <w:pPr>
              <w:jc w:val="center"/>
              <w:rPr>
                <w:b/>
                <w:sz w:val="20"/>
                <w:szCs w:val="20"/>
              </w:rPr>
            </w:pPr>
            <w:bookmarkStart w:id="41" w:name="f1r540"/>
            <w:bookmarkEnd w:id="41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562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626C9" w:rsidRPr="003C732E" w:rsidTr="00562C5F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562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562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562C5F">
            <w:pPr>
              <w:jc w:val="center"/>
              <w:rPr>
                <w:b/>
                <w:sz w:val="20"/>
                <w:szCs w:val="20"/>
              </w:rPr>
            </w:pPr>
            <w:bookmarkStart w:id="42" w:name="f1r550"/>
            <w:bookmarkEnd w:id="42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562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626C9" w:rsidRPr="003C732E" w:rsidTr="00562C5F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562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обязательства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562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562C5F">
            <w:pPr>
              <w:jc w:val="center"/>
              <w:rPr>
                <w:b/>
                <w:sz w:val="20"/>
                <w:szCs w:val="20"/>
              </w:rPr>
            </w:pPr>
            <w:bookmarkStart w:id="43" w:name="f1r560"/>
            <w:bookmarkEnd w:id="43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562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626C9" w:rsidRPr="003C732E" w:rsidTr="00562C5F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562C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IV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562C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6C9" w:rsidRPr="003C732E" w:rsidRDefault="003626C9" w:rsidP="00562C5F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44" w:name="f1r590"/>
            <w:bookmarkEnd w:id="44"/>
            <w:r>
              <w:rPr>
                <w:b/>
                <w:bCs/>
                <w:sz w:val="20"/>
                <w:szCs w:val="20"/>
              </w:rPr>
              <w:t>13 564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6C9" w:rsidRPr="003C732E" w:rsidRDefault="003626C9" w:rsidP="00562C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13 822</w:t>
            </w:r>
          </w:p>
        </w:tc>
      </w:tr>
      <w:tr w:rsidR="003626C9" w:rsidRPr="003C732E" w:rsidTr="00562C5F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562C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 КРАТКОСРОЧНЫЕ ОБЯЗАТЕЛЬСТВА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562C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562C5F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562C5F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626C9" w:rsidRPr="003C732E" w:rsidTr="00562C5F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562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кредиты и займы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562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562C5F">
            <w:pPr>
              <w:jc w:val="center"/>
              <w:rPr>
                <w:b/>
                <w:sz w:val="20"/>
                <w:szCs w:val="20"/>
              </w:rPr>
            </w:pPr>
            <w:bookmarkStart w:id="45" w:name="f1r610"/>
            <w:bookmarkEnd w:id="45"/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562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626C9" w:rsidRPr="003C732E" w:rsidTr="00562C5F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562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часть долгосрочных обязательств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562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562C5F">
            <w:pPr>
              <w:jc w:val="center"/>
              <w:rPr>
                <w:b/>
                <w:sz w:val="20"/>
                <w:szCs w:val="20"/>
              </w:rPr>
            </w:pPr>
            <w:bookmarkStart w:id="46" w:name="f1r620"/>
            <w:bookmarkEnd w:id="46"/>
            <w:r>
              <w:rPr>
                <w:b/>
                <w:sz w:val="20"/>
                <w:szCs w:val="20"/>
              </w:rPr>
              <w:t>7 283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562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4 085</w:t>
            </w:r>
          </w:p>
        </w:tc>
      </w:tr>
      <w:tr w:rsidR="003626C9" w:rsidRPr="003C732E" w:rsidTr="00562C5F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562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кредиторская задолженность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626C9" w:rsidRDefault="003626C9" w:rsidP="00562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626C9" w:rsidRPr="003C732E" w:rsidRDefault="003626C9" w:rsidP="00562C5F">
            <w:pPr>
              <w:jc w:val="center"/>
              <w:rPr>
                <w:b/>
                <w:sz w:val="20"/>
                <w:szCs w:val="20"/>
              </w:rPr>
            </w:pPr>
            <w:bookmarkStart w:id="47" w:name="f1r630"/>
            <w:bookmarkEnd w:id="47"/>
            <w:r>
              <w:rPr>
                <w:b/>
                <w:sz w:val="20"/>
                <w:szCs w:val="20"/>
              </w:rPr>
              <w:t>6 860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562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6 678</w:t>
            </w:r>
          </w:p>
        </w:tc>
      </w:tr>
      <w:tr w:rsidR="003626C9" w:rsidRPr="003C732E" w:rsidTr="00562C5F">
        <w:trPr>
          <w:trHeight w:val="306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562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626C9" w:rsidRPr="00A20493" w:rsidRDefault="003626C9" w:rsidP="00562C5F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562C5F">
            <w:pPr>
              <w:jc w:val="center"/>
              <w:rPr>
                <w:b/>
                <w:sz w:val="20"/>
                <w:szCs w:val="20"/>
              </w:rPr>
            </w:pPr>
            <w:bookmarkStart w:id="48" w:name="f1r631"/>
            <w:bookmarkEnd w:id="48"/>
            <w:r>
              <w:rPr>
                <w:b/>
                <w:sz w:val="20"/>
                <w:szCs w:val="20"/>
              </w:rPr>
              <w:t>6 170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562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5 664</w:t>
            </w:r>
          </w:p>
        </w:tc>
      </w:tr>
      <w:tr w:rsidR="003626C9" w:rsidRPr="003C732E" w:rsidTr="00562C5F">
        <w:trPr>
          <w:trHeight w:val="306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562C5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поставщикам, подрядчикам, исполнителям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3626C9" w:rsidRDefault="003626C9" w:rsidP="00562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26C9" w:rsidRPr="003C732E" w:rsidRDefault="003626C9" w:rsidP="00562C5F">
            <w:pPr>
              <w:rPr>
                <w:b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26C9" w:rsidRPr="003C732E" w:rsidRDefault="003626C9" w:rsidP="00562C5F">
            <w:pPr>
              <w:rPr>
                <w:b/>
                <w:sz w:val="20"/>
                <w:szCs w:val="20"/>
              </w:rPr>
            </w:pPr>
          </w:p>
        </w:tc>
      </w:tr>
      <w:tr w:rsidR="003626C9" w:rsidRPr="003C732E" w:rsidTr="00562C5F">
        <w:trPr>
          <w:trHeight w:val="360"/>
        </w:trPr>
        <w:tc>
          <w:tcPr>
            <w:tcW w:w="514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562C5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авансам полученным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562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562C5F">
            <w:pPr>
              <w:jc w:val="center"/>
              <w:rPr>
                <w:b/>
                <w:sz w:val="20"/>
                <w:szCs w:val="20"/>
              </w:rPr>
            </w:pPr>
            <w:bookmarkStart w:id="49" w:name="f1r632"/>
            <w:bookmarkEnd w:id="49"/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562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</w:t>
            </w:r>
          </w:p>
        </w:tc>
      </w:tr>
      <w:tr w:rsidR="003626C9" w:rsidRPr="003C732E" w:rsidTr="00562C5F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562C5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налогам и сборам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562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562C5F">
            <w:pPr>
              <w:jc w:val="center"/>
              <w:rPr>
                <w:b/>
                <w:sz w:val="20"/>
                <w:szCs w:val="20"/>
              </w:rPr>
            </w:pPr>
            <w:bookmarkStart w:id="50" w:name="f1r633"/>
            <w:bookmarkEnd w:id="50"/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562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</w:tr>
      <w:tr w:rsidR="003626C9" w:rsidRPr="003C732E" w:rsidTr="00562C5F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562C5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социальному страхованию и обеспечению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562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562C5F">
            <w:pPr>
              <w:jc w:val="center"/>
              <w:rPr>
                <w:b/>
                <w:sz w:val="20"/>
                <w:szCs w:val="20"/>
              </w:rPr>
            </w:pPr>
            <w:bookmarkStart w:id="51" w:name="f1r634"/>
            <w:bookmarkEnd w:id="51"/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562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</w:t>
            </w:r>
          </w:p>
        </w:tc>
      </w:tr>
      <w:tr w:rsidR="003626C9" w:rsidRPr="003C732E" w:rsidTr="00562C5F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562C5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оплате труда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562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562C5F">
            <w:pPr>
              <w:jc w:val="center"/>
              <w:rPr>
                <w:b/>
                <w:sz w:val="20"/>
                <w:szCs w:val="20"/>
              </w:rPr>
            </w:pPr>
            <w:bookmarkStart w:id="52" w:name="f1r635"/>
            <w:bookmarkEnd w:id="52"/>
            <w:r>
              <w:rPr>
                <w:b/>
                <w:sz w:val="20"/>
                <w:szCs w:val="20"/>
              </w:rPr>
              <w:t>325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562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</w:t>
            </w:r>
          </w:p>
        </w:tc>
      </w:tr>
      <w:tr w:rsidR="003626C9" w:rsidRPr="003C732E" w:rsidTr="00562C5F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562C5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лизинговым платежам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562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562C5F">
            <w:pPr>
              <w:jc w:val="center"/>
              <w:rPr>
                <w:b/>
                <w:sz w:val="20"/>
                <w:szCs w:val="20"/>
              </w:rPr>
            </w:pPr>
            <w:bookmarkStart w:id="53" w:name="f1r636"/>
            <w:bookmarkEnd w:id="53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562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626C9" w:rsidRPr="003C732E" w:rsidTr="00562C5F">
        <w:trPr>
          <w:trHeight w:val="324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562C5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собственнику имущества (учредителям, участникам)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562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562C5F">
            <w:pPr>
              <w:jc w:val="center"/>
              <w:rPr>
                <w:b/>
                <w:sz w:val="20"/>
                <w:szCs w:val="20"/>
              </w:rPr>
            </w:pPr>
            <w:bookmarkStart w:id="54" w:name="f1r637"/>
            <w:bookmarkEnd w:id="54"/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562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</w:tr>
      <w:tr w:rsidR="003626C9" w:rsidRPr="003C732E" w:rsidTr="00562C5F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562C5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прочим кредиторам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562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562C5F">
            <w:pPr>
              <w:jc w:val="center"/>
              <w:rPr>
                <w:b/>
                <w:sz w:val="20"/>
                <w:szCs w:val="20"/>
              </w:rPr>
            </w:pPr>
            <w:bookmarkStart w:id="55" w:name="f1r638"/>
            <w:bookmarkEnd w:id="55"/>
            <w:r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562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</w:p>
        </w:tc>
      </w:tr>
      <w:tr w:rsidR="003626C9" w:rsidRPr="003C732E" w:rsidTr="00562C5F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562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Обязательства, предназначенные для реализации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562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562C5F">
            <w:pPr>
              <w:jc w:val="center"/>
              <w:rPr>
                <w:b/>
                <w:sz w:val="20"/>
                <w:szCs w:val="20"/>
              </w:rPr>
            </w:pPr>
            <w:bookmarkStart w:id="56" w:name="f1r640"/>
            <w:bookmarkEnd w:id="56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562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626C9" w:rsidRPr="003C732E" w:rsidTr="00562C5F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562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562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562C5F">
            <w:pPr>
              <w:jc w:val="center"/>
              <w:rPr>
                <w:b/>
                <w:sz w:val="20"/>
                <w:szCs w:val="20"/>
              </w:rPr>
            </w:pPr>
            <w:bookmarkStart w:id="57" w:name="f1r650"/>
            <w:bookmarkEnd w:id="57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562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626C9" w:rsidRPr="003C732E" w:rsidTr="00562C5F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562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562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562C5F">
            <w:pPr>
              <w:jc w:val="center"/>
              <w:rPr>
                <w:b/>
                <w:sz w:val="20"/>
                <w:szCs w:val="20"/>
              </w:rPr>
            </w:pPr>
            <w:bookmarkStart w:id="58" w:name="f1r660"/>
            <w:bookmarkEnd w:id="58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562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626C9" w:rsidRPr="003C732E" w:rsidTr="00562C5F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562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краткосрочные обязательства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562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562C5F">
            <w:pPr>
              <w:jc w:val="center"/>
              <w:rPr>
                <w:b/>
                <w:sz w:val="20"/>
                <w:szCs w:val="20"/>
              </w:rPr>
            </w:pPr>
            <w:bookmarkStart w:id="59" w:name="f1r670"/>
            <w:bookmarkEnd w:id="59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Pr="003C732E" w:rsidRDefault="003626C9" w:rsidP="00562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626C9" w:rsidRPr="003C732E" w:rsidTr="00562C5F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626C9" w:rsidRDefault="003626C9" w:rsidP="00562C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V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562C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6C9" w:rsidRPr="003C732E" w:rsidRDefault="003626C9" w:rsidP="00562C5F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60" w:name="f1r690"/>
            <w:bookmarkEnd w:id="60"/>
            <w:r>
              <w:rPr>
                <w:b/>
                <w:bCs/>
                <w:sz w:val="20"/>
                <w:szCs w:val="20"/>
              </w:rPr>
              <w:t>14 743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6C9" w:rsidRPr="003C732E" w:rsidRDefault="003626C9" w:rsidP="00562C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10 763</w:t>
            </w:r>
          </w:p>
        </w:tc>
      </w:tr>
      <w:tr w:rsidR="003626C9" w:rsidRPr="003C732E" w:rsidTr="00562C5F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C9" w:rsidRDefault="003626C9" w:rsidP="00562C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562C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6C9" w:rsidRPr="003C732E" w:rsidRDefault="003626C9" w:rsidP="00562C5F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61" w:name="f1r700"/>
            <w:bookmarkEnd w:id="61"/>
            <w:r>
              <w:rPr>
                <w:b/>
                <w:bCs/>
                <w:sz w:val="20"/>
                <w:szCs w:val="20"/>
              </w:rPr>
              <w:t>109 885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6C9" w:rsidRPr="003C732E" w:rsidRDefault="003626C9" w:rsidP="00562C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101 250</w:t>
            </w:r>
          </w:p>
        </w:tc>
      </w:tr>
      <w:tr w:rsidR="003626C9" w:rsidRPr="003C732E" w:rsidTr="00562C5F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6C9" w:rsidRDefault="003626C9" w:rsidP="00562C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6C9" w:rsidRDefault="003626C9" w:rsidP="00562C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6C9" w:rsidRDefault="003626C9" w:rsidP="00562C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6C9" w:rsidRDefault="003626C9" w:rsidP="00562C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3626C9" w:rsidRPr="0005360B" w:rsidRDefault="003626C9" w:rsidP="003626C9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3626C9" w:rsidRDefault="003626C9" w:rsidP="003626C9">
      <w:pPr>
        <w:pStyle w:val="a3"/>
        <w:widowControl w:val="0"/>
        <w:ind w:firstLine="567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Руководитель </w:t>
      </w:r>
      <w:r>
        <w:rPr>
          <w:rFonts w:ascii="Times New Roman" w:hAnsi="Times New Roman"/>
          <w:lang w:val="en-US"/>
        </w:rPr>
        <w:t>__________________________________</w:t>
      </w:r>
    </w:p>
    <w:p w:rsidR="003626C9" w:rsidRDefault="003626C9" w:rsidP="003626C9">
      <w:pPr>
        <w:pStyle w:val="a3"/>
        <w:widowControl w:val="0"/>
        <w:ind w:firstLine="567"/>
        <w:rPr>
          <w:rFonts w:ascii="Times New Roman" w:hAnsi="Times New Roman"/>
          <w:lang w:val="en-US"/>
        </w:rPr>
      </w:pPr>
    </w:p>
    <w:p w:rsidR="003626C9" w:rsidRPr="00E92920" w:rsidRDefault="003626C9" w:rsidP="003626C9">
      <w:pPr>
        <w:pStyle w:val="a3"/>
        <w:widowControl w:val="0"/>
        <w:ind w:firstLine="567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Главный бухгалтер</w:t>
      </w:r>
      <w:r>
        <w:rPr>
          <w:rFonts w:ascii="Times New Roman" w:hAnsi="Times New Roman"/>
          <w:lang w:val="en-US"/>
        </w:rPr>
        <w:t xml:space="preserve"> ______________________________</w:t>
      </w:r>
    </w:p>
    <w:p w:rsidR="00B636BA" w:rsidRPr="00923D2F" w:rsidRDefault="003626C9" w:rsidP="003626C9">
      <w:pPr>
        <w:pStyle w:val="a3"/>
        <w:widowControl w:val="0"/>
        <w:tabs>
          <w:tab w:val="right" w:pos="10206"/>
        </w:tabs>
        <w:ind w:left="7655"/>
        <w:outlineLvl w:val="0"/>
        <w:rPr>
          <w:rFonts w:ascii="Times New Roman" w:hAnsi="Times New Roman"/>
        </w:rPr>
      </w:pPr>
      <w:r w:rsidRPr="00D47376">
        <w:rPr>
          <w:rFonts w:ascii="Times New Roman" w:hAnsi="Times New Roman"/>
          <w:lang w:val="en-US"/>
        </w:rPr>
        <w:br w:type="page"/>
      </w:r>
      <w:bookmarkStart w:id="62" w:name="f2"/>
      <w:bookmarkStart w:id="63" w:name="f6"/>
      <w:bookmarkEnd w:id="0"/>
    </w:p>
    <w:bookmarkEnd w:id="62"/>
    <w:p w:rsidR="00B636BA" w:rsidRPr="00D47376" w:rsidRDefault="00B636BA" w:rsidP="00B636BA">
      <w:pPr>
        <w:pStyle w:val="a3"/>
        <w:tabs>
          <w:tab w:val="left" w:pos="2340"/>
        </w:tabs>
        <w:rPr>
          <w:rFonts w:ascii="Times New Roman" w:hAnsi="Times New Roman"/>
          <w:lang w:val="en-US"/>
        </w:rPr>
      </w:pPr>
    </w:p>
    <w:tbl>
      <w:tblPr>
        <w:tblW w:w="10370" w:type="dxa"/>
        <w:tblInd w:w="228" w:type="dxa"/>
        <w:tblLook w:val="0000" w:firstRow="0" w:lastRow="0" w:firstColumn="0" w:lastColumn="0" w:noHBand="0" w:noVBand="0"/>
      </w:tblPr>
      <w:tblGrid>
        <w:gridCol w:w="1854"/>
        <w:gridCol w:w="764"/>
        <w:gridCol w:w="1273"/>
        <w:gridCol w:w="809"/>
        <w:gridCol w:w="193"/>
        <w:gridCol w:w="657"/>
        <w:gridCol w:w="125"/>
        <w:gridCol w:w="2185"/>
        <w:gridCol w:w="100"/>
        <w:gridCol w:w="2410"/>
      </w:tblGrid>
      <w:tr w:rsidR="00B636BA">
        <w:trPr>
          <w:trHeight w:val="136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692C37" w:rsidRDefault="00B636BA" w:rsidP="005C70C4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692C37" w:rsidRDefault="00B636BA" w:rsidP="005C70C4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692C37" w:rsidRDefault="00B636BA" w:rsidP="005C70C4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692C37" w:rsidRDefault="00B636BA" w:rsidP="005C70C4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692C37" w:rsidRDefault="00B636BA" w:rsidP="005C70C4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636BA" w:rsidRPr="00000891" w:rsidRDefault="00B636BA" w:rsidP="005C70C4">
            <w:pPr>
              <w:jc w:val="right"/>
              <w:rPr>
                <w:sz w:val="16"/>
                <w:szCs w:val="16"/>
              </w:rPr>
            </w:pPr>
            <w:r w:rsidRPr="00000891">
              <w:rPr>
                <w:sz w:val="16"/>
                <w:szCs w:val="16"/>
              </w:rPr>
              <w:t>Приложение 2</w:t>
            </w:r>
          </w:p>
        </w:tc>
      </w:tr>
      <w:tr w:rsidR="00B636BA">
        <w:trPr>
          <w:trHeight w:val="224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36BA" w:rsidRDefault="00B636BA" w:rsidP="005C70C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постановлению Министерства финансов </w:t>
            </w:r>
            <w:r>
              <w:rPr>
                <w:sz w:val="16"/>
                <w:szCs w:val="16"/>
              </w:rPr>
              <w:br/>
              <w:t xml:space="preserve">Республики Беларусь </w:t>
            </w:r>
          </w:p>
        </w:tc>
      </w:tr>
      <w:tr w:rsidR="00B636BA">
        <w:trPr>
          <w:trHeight w:val="225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 xml:space="preserve"> № 1</w:t>
            </w:r>
            <w:r>
              <w:rPr>
                <w:sz w:val="16"/>
                <w:szCs w:val="16"/>
                <w:lang w:val="en-US"/>
              </w:rPr>
              <w:t>04</w:t>
            </w:r>
          </w:p>
        </w:tc>
      </w:tr>
      <w:tr w:rsidR="00B636BA">
        <w:trPr>
          <w:trHeight w:val="80"/>
        </w:trPr>
        <w:tc>
          <w:tcPr>
            <w:tcW w:w="103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ОТЧЕТ</w:t>
            </w:r>
          </w:p>
        </w:tc>
      </w:tr>
      <w:tr w:rsidR="00B636BA">
        <w:trPr>
          <w:trHeight w:val="255"/>
        </w:trPr>
        <w:tc>
          <w:tcPr>
            <w:tcW w:w="103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прибылях и убытках</w:t>
            </w:r>
          </w:p>
        </w:tc>
      </w:tr>
      <w:tr w:rsidR="00B636BA">
        <w:trPr>
          <w:trHeight w:val="151"/>
        </w:trPr>
        <w:tc>
          <w:tcPr>
            <w:tcW w:w="103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301E3F" w:rsidRDefault="00B636BA" w:rsidP="00D026DE">
            <w:pPr>
              <w:jc w:val="center"/>
              <w:rPr>
                <w:b/>
                <w:sz w:val="22"/>
                <w:szCs w:val="22"/>
              </w:rPr>
            </w:pPr>
            <w:r w:rsidRPr="001B260C">
              <w:rPr>
                <w:b/>
                <w:sz w:val="22"/>
                <w:szCs w:val="22"/>
              </w:rPr>
              <w:t>за январь-</w:t>
            </w:r>
            <w:r w:rsidR="00D026DE">
              <w:rPr>
                <w:b/>
                <w:sz w:val="22"/>
                <w:szCs w:val="22"/>
              </w:rPr>
              <w:t>декабрь</w:t>
            </w:r>
            <w:r w:rsidRPr="001B260C">
              <w:rPr>
                <w:b/>
                <w:sz w:val="22"/>
                <w:szCs w:val="22"/>
              </w:rPr>
              <w:t xml:space="preserve"> 20</w:t>
            </w:r>
            <w:r>
              <w:rPr>
                <w:b/>
                <w:sz w:val="22"/>
                <w:szCs w:val="22"/>
              </w:rPr>
              <w:t>20</w:t>
            </w:r>
            <w:r w:rsidRPr="001B260C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B636BA">
        <w:trPr>
          <w:trHeight w:val="7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692C37" w:rsidRDefault="00B636BA" w:rsidP="005C70C4">
            <w:pPr>
              <w:rPr>
                <w:sz w:val="14"/>
                <w:szCs w:val="14"/>
              </w:rPr>
            </w:pPr>
            <w:r w:rsidRPr="00692C37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692C37" w:rsidRDefault="00B636BA" w:rsidP="005C70C4">
            <w:pPr>
              <w:rPr>
                <w:sz w:val="14"/>
                <w:szCs w:val="14"/>
              </w:rPr>
            </w:pPr>
            <w:r w:rsidRPr="00692C37">
              <w:rPr>
                <w:sz w:val="14"/>
                <w:szCs w:val="1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692C37" w:rsidRDefault="00B636BA" w:rsidP="005C70C4">
            <w:pPr>
              <w:rPr>
                <w:sz w:val="14"/>
                <w:szCs w:val="14"/>
              </w:rPr>
            </w:pPr>
            <w:r w:rsidRPr="00692C37">
              <w:rPr>
                <w:sz w:val="14"/>
                <w:szCs w:val="14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692C37" w:rsidRDefault="00B636BA" w:rsidP="005C70C4">
            <w:pPr>
              <w:rPr>
                <w:sz w:val="14"/>
                <w:szCs w:val="14"/>
              </w:rPr>
            </w:pPr>
            <w:r w:rsidRPr="00692C37">
              <w:rPr>
                <w:sz w:val="14"/>
                <w:szCs w:val="14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692C37" w:rsidRDefault="00B636BA" w:rsidP="005C70C4">
            <w:pPr>
              <w:rPr>
                <w:sz w:val="14"/>
                <w:szCs w:val="14"/>
              </w:rPr>
            </w:pPr>
            <w:r w:rsidRPr="00692C37">
              <w:rPr>
                <w:sz w:val="14"/>
                <w:szCs w:val="1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692C37" w:rsidRDefault="00B636BA" w:rsidP="005C70C4">
            <w:pPr>
              <w:rPr>
                <w:sz w:val="14"/>
                <w:szCs w:val="14"/>
              </w:rPr>
            </w:pPr>
            <w:r w:rsidRPr="00692C37">
              <w:rPr>
                <w:sz w:val="14"/>
                <w:szCs w:val="14"/>
              </w:rPr>
              <w:t> 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692C37" w:rsidRDefault="00B636BA" w:rsidP="005C70C4">
            <w:pPr>
              <w:rPr>
                <w:sz w:val="14"/>
                <w:szCs w:val="14"/>
              </w:rPr>
            </w:pPr>
            <w:r w:rsidRPr="00692C37">
              <w:rPr>
                <w:sz w:val="14"/>
                <w:szCs w:val="14"/>
              </w:rPr>
              <w:t> </w:t>
            </w:r>
          </w:p>
        </w:tc>
      </w:tr>
      <w:tr w:rsidR="00B636BA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6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636BA" w:rsidRDefault="00800E3B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«Пружанский молочный комбинат»</w:t>
            </w:r>
          </w:p>
        </w:tc>
      </w:tr>
      <w:tr w:rsidR="00B636BA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 номер плательщика</w:t>
            </w:r>
          </w:p>
        </w:tc>
        <w:tc>
          <w:tcPr>
            <w:tcW w:w="6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636BA" w:rsidRDefault="00800E3B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200027027</w:t>
            </w:r>
          </w:p>
        </w:tc>
      </w:tr>
      <w:tr w:rsidR="00B636BA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6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636BA" w:rsidRDefault="00800E3B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Переработка молока, кроме консервирования и производство сыров</w:t>
            </w:r>
          </w:p>
        </w:tc>
      </w:tr>
      <w:tr w:rsidR="00B636BA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6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636BA" w:rsidRPr="00800E3B" w:rsidRDefault="00800E3B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Акционерные общества</w:t>
            </w:r>
          </w:p>
        </w:tc>
      </w:tr>
      <w:tr w:rsidR="00B636BA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 управления</w:t>
            </w:r>
          </w:p>
        </w:tc>
        <w:tc>
          <w:tcPr>
            <w:tcW w:w="6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636BA" w:rsidRDefault="00800E3B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собрание акционеров</w:t>
            </w:r>
          </w:p>
        </w:tc>
      </w:tr>
      <w:tr w:rsidR="00B636BA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636BA" w:rsidRPr="005548E7" w:rsidRDefault="00B636BA" w:rsidP="005C70C4">
            <w:pPr>
              <w:rPr>
                <w:sz w:val="20"/>
                <w:szCs w:val="20"/>
              </w:rPr>
            </w:pPr>
            <w:r w:rsidRPr="005548E7">
              <w:rPr>
                <w:sz w:val="20"/>
                <w:szCs w:val="20"/>
              </w:rPr>
              <w:t>тыс. руб</w:t>
            </w:r>
            <w:r w:rsidRPr="005548E7">
              <w:rPr>
                <w:sz w:val="20"/>
                <w:szCs w:val="20"/>
                <w:lang w:val="en-US"/>
              </w:rPr>
              <w:t>.</w:t>
            </w:r>
          </w:p>
        </w:tc>
      </w:tr>
      <w:tr w:rsidR="00B636BA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6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636BA" w:rsidRDefault="00800E3B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Горина- Коляды, 26 г. Пружаны</w:t>
            </w:r>
          </w:p>
        </w:tc>
      </w:tr>
      <w:tr w:rsidR="00B636BA">
        <w:trPr>
          <w:trHeight w:val="247"/>
        </w:trPr>
        <w:tc>
          <w:tcPr>
            <w:tcW w:w="470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Pr="008D096D" w:rsidRDefault="00B636BA" w:rsidP="00D026DE">
            <w:pPr>
              <w:pStyle w:val="a3"/>
              <w:ind w:left="-115" w:right="-16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096D">
              <w:rPr>
                <w:rFonts w:ascii="Times New Roman" w:hAnsi="Times New Roman"/>
                <w:b/>
                <w:sz w:val="18"/>
                <w:szCs w:val="18"/>
              </w:rPr>
              <w:t>За январь-</w:t>
            </w:r>
            <w:r w:rsidR="00D026DE">
              <w:rPr>
                <w:rFonts w:ascii="Times New Roman" w:hAnsi="Times New Roman"/>
                <w:b/>
                <w:sz w:val="18"/>
                <w:szCs w:val="18"/>
              </w:rPr>
              <w:t>декабрь</w:t>
            </w:r>
            <w:r w:rsidRPr="008D096D">
              <w:rPr>
                <w:rFonts w:ascii="Times New Roman" w:hAnsi="Times New Roman"/>
                <w:b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Pr="008D096D">
              <w:rPr>
                <w:rFonts w:ascii="Times New Roman" w:hAnsi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36BA" w:rsidRPr="008D096D" w:rsidRDefault="00B636BA" w:rsidP="005C70C4">
            <w:pPr>
              <w:pStyle w:val="a3"/>
              <w:ind w:left="-108" w:right="-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096D">
              <w:rPr>
                <w:rFonts w:ascii="Times New Roman" w:hAnsi="Times New Roman"/>
                <w:b/>
                <w:sz w:val="18"/>
                <w:szCs w:val="18"/>
              </w:rPr>
              <w:t xml:space="preserve"> За январь-</w:t>
            </w:r>
            <w:r w:rsidR="00D026DE">
              <w:rPr>
                <w:rFonts w:ascii="Times New Roman" w:hAnsi="Times New Roman"/>
                <w:b/>
                <w:sz w:val="18"/>
                <w:szCs w:val="18"/>
              </w:rPr>
              <w:t>декабрь</w:t>
            </w:r>
            <w:r w:rsidRPr="008D096D">
              <w:rPr>
                <w:rFonts w:ascii="Times New Roman" w:hAnsi="Times New Roman"/>
                <w:b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8D096D">
              <w:rPr>
                <w:rFonts w:ascii="Times New Roman" w:hAnsi="Times New Roman"/>
                <w:b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B636BA">
        <w:trPr>
          <w:trHeight w:val="154"/>
        </w:trPr>
        <w:tc>
          <w:tcPr>
            <w:tcW w:w="470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5D7707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5D770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D7707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5D770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D7707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5D770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B636BA" w:rsidRPr="005D7707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5D7707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B636BA">
        <w:trPr>
          <w:trHeight w:val="446"/>
        </w:trPr>
        <w:tc>
          <w:tcPr>
            <w:tcW w:w="470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Выручка от реализации продукции, товаров, работ, услуг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bookmarkStart w:id="64" w:name="f2r10"/>
            <w:bookmarkEnd w:id="64"/>
            <w:r>
              <w:rPr>
                <w:b/>
                <w:sz w:val="20"/>
                <w:szCs w:val="20"/>
              </w:rPr>
              <w:t>134 191</w:t>
            </w: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112 735</w:t>
            </w:r>
          </w:p>
        </w:tc>
      </w:tr>
      <w:tr w:rsidR="00B636BA">
        <w:trPr>
          <w:trHeight w:val="282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Себестоимость реализованной продукции, товаров, работ,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800E3B" w:rsidP="005C70C4">
            <w:pPr>
              <w:jc w:val="center"/>
              <w:rPr>
                <w:b/>
                <w:sz w:val="20"/>
                <w:szCs w:val="20"/>
              </w:rPr>
            </w:pPr>
            <w:bookmarkStart w:id="65" w:name="f2r20"/>
            <w:bookmarkEnd w:id="65"/>
            <w:r>
              <w:rPr>
                <w:b/>
                <w:sz w:val="20"/>
                <w:szCs w:val="20"/>
              </w:rPr>
              <w:t xml:space="preserve">( </w:t>
            </w:r>
            <w:r w:rsidR="00FA2538">
              <w:rPr>
                <w:b/>
                <w:sz w:val="20"/>
                <w:szCs w:val="20"/>
              </w:rPr>
              <w:t>117</w:t>
            </w:r>
            <w:r>
              <w:rPr>
                <w:b/>
                <w:sz w:val="20"/>
                <w:szCs w:val="20"/>
              </w:rPr>
              <w:t> </w:t>
            </w:r>
            <w:r w:rsidR="00FA2538">
              <w:rPr>
                <w:b/>
                <w:sz w:val="20"/>
                <w:szCs w:val="20"/>
              </w:rPr>
              <w:t>818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800E3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</w:t>
            </w:r>
            <w:r w:rsidR="00FA2538">
              <w:rPr>
                <w:b/>
                <w:sz w:val="20"/>
                <w:szCs w:val="20"/>
              </w:rPr>
              <w:t>100</w:t>
            </w:r>
            <w:r>
              <w:rPr>
                <w:b/>
                <w:sz w:val="20"/>
                <w:szCs w:val="20"/>
              </w:rPr>
              <w:t> </w:t>
            </w:r>
            <w:r w:rsidR="00FA2538">
              <w:rPr>
                <w:b/>
                <w:sz w:val="20"/>
                <w:szCs w:val="20"/>
              </w:rPr>
              <w:t>121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B636BA">
        <w:trPr>
          <w:trHeight w:val="300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Валовая прибыль (010 – 020)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bookmarkStart w:id="66" w:name="f2r30"/>
            <w:bookmarkEnd w:id="66"/>
            <w:r>
              <w:rPr>
                <w:b/>
                <w:sz w:val="20"/>
                <w:szCs w:val="20"/>
              </w:rPr>
              <w:t>16 373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12 614</w:t>
            </w:r>
          </w:p>
        </w:tc>
      </w:tr>
      <w:tr w:rsidR="00B636BA">
        <w:trPr>
          <w:trHeight w:val="300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Управленческие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800E3B" w:rsidP="005C70C4">
            <w:pPr>
              <w:jc w:val="center"/>
              <w:rPr>
                <w:b/>
                <w:sz w:val="20"/>
                <w:szCs w:val="20"/>
              </w:rPr>
            </w:pPr>
            <w:bookmarkStart w:id="67" w:name="f2r40"/>
            <w:bookmarkEnd w:id="67"/>
            <w:r>
              <w:rPr>
                <w:b/>
                <w:sz w:val="20"/>
                <w:szCs w:val="20"/>
              </w:rPr>
              <w:t xml:space="preserve">( </w:t>
            </w:r>
            <w:r w:rsidR="00FA253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 </w:t>
            </w:r>
            <w:r w:rsidR="00FA2538">
              <w:rPr>
                <w:b/>
                <w:sz w:val="20"/>
                <w:szCs w:val="20"/>
              </w:rPr>
              <w:t>768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800E3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</w:t>
            </w:r>
            <w:r w:rsidR="00FA253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 </w:t>
            </w:r>
            <w:r w:rsidR="00FA2538">
              <w:rPr>
                <w:b/>
                <w:sz w:val="20"/>
                <w:szCs w:val="20"/>
              </w:rPr>
              <w:t>538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B636BA">
        <w:trPr>
          <w:trHeight w:val="300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800E3B" w:rsidP="005C70C4">
            <w:pPr>
              <w:jc w:val="center"/>
              <w:rPr>
                <w:b/>
                <w:sz w:val="20"/>
                <w:szCs w:val="20"/>
              </w:rPr>
            </w:pPr>
            <w:bookmarkStart w:id="68" w:name="f2r50"/>
            <w:bookmarkEnd w:id="68"/>
            <w:r>
              <w:rPr>
                <w:b/>
                <w:sz w:val="20"/>
                <w:szCs w:val="20"/>
              </w:rPr>
              <w:t xml:space="preserve">( </w:t>
            </w:r>
            <w:r w:rsidR="00FA2538">
              <w:rPr>
                <w:b/>
                <w:sz w:val="20"/>
                <w:szCs w:val="20"/>
              </w:rPr>
              <w:t>511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800E3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</w:t>
            </w:r>
            <w:r w:rsidR="00FA2538">
              <w:rPr>
                <w:b/>
                <w:sz w:val="20"/>
                <w:szCs w:val="20"/>
              </w:rPr>
              <w:t>430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B636BA">
        <w:trPr>
          <w:trHeight w:val="363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от реализации продукции, товаров, работ, услуг (030 – 040 – 050)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bookmarkStart w:id="69" w:name="f2r60"/>
            <w:bookmarkEnd w:id="69"/>
            <w:r>
              <w:rPr>
                <w:b/>
                <w:sz w:val="20"/>
                <w:szCs w:val="20"/>
              </w:rPr>
              <w:t>13 094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9 646</w:t>
            </w:r>
          </w:p>
        </w:tc>
      </w:tr>
      <w:tr w:rsidR="00B636BA">
        <w:trPr>
          <w:trHeight w:val="300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по текущей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bookmarkStart w:id="70" w:name="f2r70"/>
            <w:bookmarkEnd w:id="70"/>
            <w:r>
              <w:rPr>
                <w:b/>
                <w:sz w:val="20"/>
                <w:szCs w:val="20"/>
              </w:rPr>
              <w:t>113 788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88 032</w:t>
            </w:r>
          </w:p>
        </w:tc>
      </w:tr>
      <w:tr w:rsidR="00B636BA">
        <w:trPr>
          <w:trHeight w:val="300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по текущей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800E3B" w:rsidP="005C70C4">
            <w:pPr>
              <w:jc w:val="center"/>
              <w:rPr>
                <w:b/>
                <w:sz w:val="20"/>
                <w:szCs w:val="20"/>
              </w:rPr>
            </w:pPr>
            <w:bookmarkStart w:id="71" w:name="f2r80"/>
            <w:bookmarkEnd w:id="71"/>
            <w:r>
              <w:rPr>
                <w:b/>
                <w:sz w:val="20"/>
                <w:szCs w:val="20"/>
              </w:rPr>
              <w:t xml:space="preserve">( </w:t>
            </w:r>
            <w:r w:rsidR="00FA2538">
              <w:rPr>
                <w:b/>
                <w:sz w:val="20"/>
                <w:szCs w:val="20"/>
              </w:rPr>
              <w:t>117</w:t>
            </w:r>
            <w:r>
              <w:rPr>
                <w:b/>
                <w:sz w:val="20"/>
                <w:szCs w:val="20"/>
              </w:rPr>
              <w:t> </w:t>
            </w:r>
            <w:r w:rsidR="00FA2538">
              <w:rPr>
                <w:b/>
                <w:sz w:val="20"/>
                <w:szCs w:val="20"/>
              </w:rPr>
              <w:t>175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800E3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</w:t>
            </w:r>
            <w:r w:rsidR="00FA2538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 </w:t>
            </w:r>
            <w:r w:rsidR="00FA2538">
              <w:rPr>
                <w:b/>
                <w:sz w:val="20"/>
                <w:szCs w:val="20"/>
              </w:rPr>
              <w:t>164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B636BA">
        <w:trPr>
          <w:trHeight w:val="540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от текущей деятельности</w:t>
            </w:r>
            <w:r>
              <w:rPr>
                <w:sz w:val="20"/>
                <w:szCs w:val="20"/>
              </w:rPr>
              <w:br/>
              <w:t>(± 060 + 070 – 080)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bookmarkStart w:id="72" w:name="f2r90"/>
            <w:bookmarkEnd w:id="72"/>
            <w:r>
              <w:rPr>
                <w:b/>
                <w:sz w:val="20"/>
                <w:szCs w:val="20"/>
              </w:rPr>
              <w:t>9 707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7 514</w:t>
            </w:r>
          </w:p>
        </w:tc>
      </w:tr>
      <w:tr w:rsidR="00B636BA">
        <w:trPr>
          <w:trHeight w:val="198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по инвестиционной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bookmarkStart w:id="73" w:name="f2r100"/>
            <w:bookmarkEnd w:id="73"/>
            <w:r>
              <w:rPr>
                <w:b/>
                <w:sz w:val="20"/>
                <w:szCs w:val="20"/>
              </w:rPr>
              <w:t>173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291</w:t>
            </w:r>
          </w:p>
        </w:tc>
      </w:tr>
      <w:tr w:rsidR="00B636BA">
        <w:trPr>
          <w:trHeight w:val="300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36BA" w:rsidRPr="00E95246" w:rsidRDefault="00B636BA" w:rsidP="005C70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B636BA" w:rsidP="005C70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B636BA" w:rsidP="005C70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36BA">
        <w:trPr>
          <w:trHeight w:val="550"/>
        </w:trPr>
        <w:tc>
          <w:tcPr>
            <w:tcW w:w="4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выбытия основных средств, нематериальных активов и других долгосрочных активов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bookmarkStart w:id="74" w:name="f2r101"/>
            <w:bookmarkEnd w:id="74"/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636BA">
        <w:trPr>
          <w:trHeight w:val="229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участия в уставном капитале других организаций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800E3B" w:rsidP="005C70C4">
            <w:pPr>
              <w:jc w:val="center"/>
              <w:rPr>
                <w:b/>
                <w:sz w:val="20"/>
                <w:szCs w:val="20"/>
              </w:rPr>
            </w:pPr>
            <w:bookmarkStart w:id="75" w:name="f2r102"/>
            <w:bookmarkEnd w:id="75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</w:tr>
      <w:tr w:rsidR="00B636BA">
        <w:trPr>
          <w:trHeight w:val="194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 к получению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bookmarkStart w:id="76" w:name="f2r103"/>
            <w:bookmarkEnd w:id="76"/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</w:tr>
      <w:tr w:rsidR="00B636BA">
        <w:trPr>
          <w:trHeight w:val="83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по инвестиционной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bookmarkStart w:id="77" w:name="f2r104"/>
            <w:bookmarkEnd w:id="77"/>
            <w:r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</w:tr>
      <w:tr w:rsidR="00B636BA">
        <w:trPr>
          <w:trHeight w:val="130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инвестиционной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800E3B" w:rsidP="005C70C4">
            <w:pPr>
              <w:jc w:val="center"/>
              <w:rPr>
                <w:b/>
                <w:sz w:val="20"/>
                <w:szCs w:val="20"/>
              </w:rPr>
            </w:pPr>
            <w:bookmarkStart w:id="78" w:name="f2r110"/>
            <w:bookmarkEnd w:id="78"/>
            <w:r>
              <w:rPr>
                <w:b/>
                <w:sz w:val="20"/>
                <w:szCs w:val="20"/>
              </w:rPr>
              <w:t xml:space="preserve">( </w:t>
            </w:r>
            <w:r w:rsidR="00FA253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800E3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36BA">
        <w:trPr>
          <w:trHeight w:val="154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636BA" w:rsidRDefault="00B636BA" w:rsidP="005C70C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B636BA" w:rsidP="005C70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B636BA" w:rsidP="005C70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36BA">
        <w:trPr>
          <w:trHeight w:val="433"/>
        </w:trPr>
        <w:tc>
          <w:tcPr>
            <w:tcW w:w="4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от выбытия основных средств, нематериальных активов и других долгосрочных активов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800E3B" w:rsidP="005C70C4">
            <w:pPr>
              <w:jc w:val="center"/>
              <w:rPr>
                <w:b/>
                <w:sz w:val="20"/>
                <w:szCs w:val="20"/>
              </w:rPr>
            </w:pPr>
            <w:bookmarkStart w:id="79" w:name="f2r111"/>
            <w:bookmarkEnd w:id="79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800E3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36BA">
        <w:trPr>
          <w:trHeight w:val="246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по инвестиционной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800E3B" w:rsidP="005C70C4">
            <w:pPr>
              <w:jc w:val="center"/>
              <w:rPr>
                <w:b/>
                <w:sz w:val="20"/>
                <w:szCs w:val="20"/>
              </w:rPr>
            </w:pPr>
            <w:bookmarkStart w:id="80" w:name="f2r112"/>
            <w:bookmarkEnd w:id="80"/>
            <w:r>
              <w:rPr>
                <w:b/>
                <w:sz w:val="20"/>
                <w:szCs w:val="20"/>
              </w:rPr>
              <w:t xml:space="preserve">( </w:t>
            </w:r>
            <w:r w:rsidR="00FA253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800E3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36BA">
        <w:trPr>
          <w:trHeight w:val="121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по финансовой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bookmarkStart w:id="81" w:name="f2r120"/>
            <w:bookmarkEnd w:id="81"/>
            <w:r>
              <w:rPr>
                <w:b/>
                <w:sz w:val="20"/>
                <w:szCs w:val="20"/>
              </w:rPr>
              <w:t>4 691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3 231</w:t>
            </w:r>
          </w:p>
        </w:tc>
      </w:tr>
      <w:tr w:rsidR="00B636BA">
        <w:trPr>
          <w:trHeight w:val="300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636BA" w:rsidRPr="00E95246" w:rsidRDefault="00B636BA" w:rsidP="005C70C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B636BA" w:rsidP="005C70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B636BA" w:rsidP="005C70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36BA">
        <w:trPr>
          <w:trHeight w:val="423"/>
        </w:trPr>
        <w:tc>
          <w:tcPr>
            <w:tcW w:w="4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курсовые разницы от пересчета активов и обязательств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bookmarkStart w:id="82" w:name="f2r121"/>
            <w:bookmarkEnd w:id="82"/>
            <w:r>
              <w:rPr>
                <w:b/>
                <w:sz w:val="20"/>
                <w:szCs w:val="20"/>
              </w:rPr>
              <w:t>4 691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3 231</w:t>
            </w:r>
          </w:p>
        </w:tc>
      </w:tr>
      <w:tr w:rsidR="00B636BA">
        <w:trPr>
          <w:trHeight w:val="108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по финансовой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800E3B" w:rsidP="005C70C4">
            <w:pPr>
              <w:jc w:val="center"/>
              <w:rPr>
                <w:b/>
                <w:sz w:val="20"/>
                <w:szCs w:val="20"/>
              </w:rPr>
            </w:pPr>
            <w:bookmarkStart w:id="83" w:name="f2r122"/>
            <w:bookmarkEnd w:id="83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800E3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36BA">
        <w:trPr>
          <w:trHeight w:val="153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финансовой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800E3B" w:rsidP="005C70C4">
            <w:pPr>
              <w:jc w:val="center"/>
              <w:rPr>
                <w:b/>
                <w:sz w:val="20"/>
                <w:szCs w:val="20"/>
              </w:rPr>
            </w:pPr>
            <w:bookmarkStart w:id="84" w:name="f2r130"/>
            <w:bookmarkEnd w:id="84"/>
            <w:r>
              <w:rPr>
                <w:b/>
                <w:sz w:val="20"/>
                <w:szCs w:val="20"/>
              </w:rPr>
              <w:t xml:space="preserve">( </w:t>
            </w:r>
            <w:r w:rsidR="00FA2538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 </w:t>
            </w:r>
            <w:r w:rsidR="00FA2538">
              <w:rPr>
                <w:b/>
                <w:sz w:val="20"/>
                <w:szCs w:val="20"/>
              </w:rPr>
              <w:t>601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800E3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</w:t>
            </w:r>
            <w:r w:rsidR="00FA253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 </w:t>
            </w:r>
            <w:r w:rsidR="00FA2538">
              <w:rPr>
                <w:b/>
                <w:sz w:val="20"/>
                <w:szCs w:val="20"/>
              </w:rPr>
              <w:t>408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B636BA">
        <w:trPr>
          <w:trHeight w:val="186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проценты к уплате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636BA" w:rsidRDefault="00B636BA" w:rsidP="005C70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800E3B" w:rsidP="005C70C4">
            <w:pPr>
              <w:jc w:val="center"/>
              <w:rPr>
                <w:b/>
                <w:sz w:val="20"/>
                <w:szCs w:val="20"/>
              </w:rPr>
            </w:pPr>
            <w:bookmarkStart w:id="85" w:name="f2r131"/>
            <w:bookmarkEnd w:id="85"/>
            <w:r>
              <w:rPr>
                <w:b/>
                <w:sz w:val="20"/>
                <w:szCs w:val="20"/>
              </w:rPr>
              <w:t xml:space="preserve">( </w:t>
            </w:r>
            <w:r w:rsidR="00FA253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</w:t>
            </w:r>
            <w:r w:rsidR="00FA2538">
              <w:rPr>
                <w:b/>
                <w:sz w:val="20"/>
                <w:szCs w:val="20"/>
              </w:rPr>
              <w:t>109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Pr="007C7E6F" w:rsidRDefault="00800E3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</w:t>
            </w:r>
            <w:r w:rsidR="00FA2538">
              <w:rPr>
                <w:b/>
                <w:sz w:val="20"/>
                <w:szCs w:val="20"/>
              </w:rPr>
              <w:t>378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B636BA">
        <w:trPr>
          <w:trHeight w:val="373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курсовые разницы от пересчета активов и обязательств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800E3B" w:rsidP="005C70C4">
            <w:pPr>
              <w:jc w:val="center"/>
              <w:rPr>
                <w:b/>
                <w:sz w:val="20"/>
                <w:szCs w:val="20"/>
              </w:rPr>
            </w:pPr>
            <w:bookmarkStart w:id="86" w:name="f2r132"/>
            <w:bookmarkEnd w:id="86"/>
            <w:r>
              <w:rPr>
                <w:b/>
                <w:sz w:val="20"/>
                <w:szCs w:val="20"/>
              </w:rPr>
              <w:t xml:space="preserve">( </w:t>
            </w:r>
            <w:r w:rsidR="00FA2538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 </w:t>
            </w:r>
            <w:r w:rsidR="00FA2538">
              <w:rPr>
                <w:b/>
                <w:sz w:val="20"/>
                <w:szCs w:val="20"/>
              </w:rPr>
              <w:t>492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800E3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</w:t>
            </w:r>
            <w:r w:rsidR="00FA253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 </w:t>
            </w:r>
            <w:r w:rsidR="00FA2538">
              <w:rPr>
                <w:b/>
                <w:sz w:val="20"/>
                <w:szCs w:val="20"/>
              </w:rPr>
              <w:t>030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B636BA">
        <w:trPr>
          <w:trHeight w:val="196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по финансовой деятельности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800E3B" w:rsidP="005C70C4">
            <w:pPr>
              <w:jc w:val="center"/>
              <w:rPr>
                <w:b/>
                <w:sz w:val="20"/>
                <w:szCs w:val="20"/>
              </w:rPr>
            </w:pPr>
            <w:bookmarkStart w:id="87" w:name="f2r133"/>
            <w:bookmarkEnd w:id="87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800E3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B636BA" w:rsidRDefault="00B636BA" w:rsidP="00B636BA">
      <w:pPr>
        <w:ind w:right="-3"/>
        <w:jc w:val="right"/>
      </w:pPr>
      <w:r>
        <w:br w:type="page"/>
      </w:r>
      <w:r w:rsidRPr="00856335">
        <w:rPr>
          <w:b/>
          <w:sz w:val="16"/>
        </w:rPr>
        <w:lastRenderedPageBreak/>
        <w:t>Форма  №</w:t>
      </w:r>
      <w:r>
        <w:rPr>
          <w:b/>
          <w:sz w:val="16"/>
        </w:rPr>
        <w:t xml:space="preserve"> </w:t>
      </w:r>
      <w:r w:rsidRPr="00856335">
        <w:rPr>
          <w:b/>
          <w:sz w:val="16"/>
        </w:rPr>
        <w:t>2 лист 2</w:t>
      </w:r>
    </w:p>
    <w:tbl>
      <w:tblPr>
        <w:tblW w:w="10783" w:type="dxa"/>
        <w:tblInd w:w="108" w:type="dxa"/>
        <w:tblLook w:val="0000" w:firstRow="0" w:lastRow="0" w:firstColumn="0" w:lastColumn="0" w:noHBand="0" w:noVBand="0"/>
      </w:tblPr>
      <w:tblGrid>
        <w:gridCol w:w="5640"/>
        <w:gridCol w:w="751"/>
        <w:gridCol w:w="2152"/>
        <w:gridCol w:w="2240"/>
      </w:tblGrid>
      <w:tr w:rsidR="00B636BA">
        <w:trPr>
          <w:trHeight w:val="207"/>
        </w:trPr>
        <w:tc>
          <w:tcPr>
            <w:tcW w:w="56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548E7" w:rsidRDefault="00B636BA" w:rsidP="005C70C4">
            <w:pPr>
              <w:jc w:val="center"/>
              <w:rPr>
                <w:b/>
                <w:bCs/>
                <w:sz w:val="17"/>
                <w:szCs w:val="17"/>
              </w:rPr>
            </w:pPr>
            <w:r w:rsidRPr="005548E7">
              <w:rPr>
                <w:b/>
                <w:bCs/>
                <w:sz w:val="17"/>
                <w:szCs w:val="17"/>
              </w:rPr>
              <w:t>Наименование показателей</w:t>
            </w:r>
          </w:p>
        </w:tc>
        <w:tc>
          <w:tcPr>
            <w:tcW w:w="7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Pr="005548E7" w:rsidRDefault="00B636BA" w:rsidP="005C70C4">
            <w:pPr>
              <w:jc w:val="center"/>
              <w:rPr>
                <w:b/>
                <w:bCs/>
                <w:sz w:val="17"/>
                <w:szCs w:val="17"/>
              </w:rPr>
            </w:pPr>
            <w:r w:rsidRPr="005548E7">
              <w:rPr>
                <w:b/>
                <w:bCs/>
                <w:sz w:val="17"/>
                <w:szCs w:val="17"/>
              </w:rPr>
              <w:t>Код строки</w:t>
            </w:r>
          </w:p>
        </w:tc>
        <w:tc>
          <w:tcPr>
            <w:tcW w:w="21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Pr="008D096D" w:rsidRDefault="00B636BA" w:rsidP="00D026DE">
            <w:pPr>
              <w:pStyle w:val="a3"/>
              <w:ind w:left="-115" w:right="-16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096D">
              <w:rPr>
                <w:rFonts w:ascii="Times New Roman" w:hAnsi="Times New Roman"/>
                <w:b/>
                <w:sz w:val="18"/>
                <w:szCs w:val="18"/>
              </w:rPr>
              <w:t>За январь-</w:t>
            </w:r>
            <w:r w:rsidR="00D026DE">
              <w:rPr>
                <w:rFonts w:ascii="Times New Roman" w:hAnsi="Times New Roman"/>
                <w:b/>
                <w:sz w:val="18"/>
                <w:szCs w:val="18"/>
              </w:rPr>
              <w:t>декабрь</w:t>
            </w:r>
            <w:r w:rsidRPr="008D096D">
              <w:rPr>
                <w:rFonts w:ascii="Times New Roman" w:hAnsi="Times New Roman"/>
                <w:b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Pr="008D096D">
              <w:rPr>
                <w:rFonts w:ascii="Times New Roman" w:hAnsi="Times New Roman"/>
                <w:b/>
                <w:sz w:val="18"/>
                <w:szCs w:val="18"/>
              </w:rPr>
              <w:t>г.</w:t>
            </w:r>
          </w:p>
        </w:tc>
        <w:tc>
          <w:tcPr>
            <w:tcW w:w="224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36BA" w:rsidRPr="008D096D" w:rsidRDefault="00B636BA" w:rsidP="005C70C4">
            <w:pPr>
              <w:pStyle w:val="a3"/>
              <w:ind w:left="-108" w:right="-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096D">
              <w:rPr>
                <w:rFonts w:ascii="Times New Roman" w:hAnsi="Times New Roman"/>
                <w:b/>
                <w:sz w:val="18"/>
                <w:szCs w:val="18"/>
              </w:rPr>
              <w:t xml:space="preserve"> За январь-</w:t>
            </w:r>
            <w:r w:rsidR="00EE4042">
              <w:rPr>
                <w:rFonts w:ascii="Times New Roman" w:hAnsi="Times New Roman"/>
                <w:b/>
                <w:sz w:val="18"/>
                <w:szCs w:val="18"/>
              </w:rPr>
              <w:t>декабрь</w:t>
            </w:r>
            <w:r w:rsidRPr="008D096D">
              <w:rPr>
                <w:rFonts w:ascii="Times New Roman" w:hAnsi="Times New Roman"/>
                <w:b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8D096D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B636BA">
        <w:trPr>
          <w:trHeight w:val="70"/>
        </w:trPr>
        <w:tc>
          <w:tcPr>
            <w:tcW w:w="56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Pr="00F14BF8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F14BF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F14BF8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F14BF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F14BF8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F14BF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B636BA" w:rsidRPr="00F14BF8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F14BF8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B636BA">
        <w:trPr>
          <w:trHeight w:val="397"/>
        </w:trPr>
        <w:tc>
          <w:tcPr>
            <w:tcW w:w="56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от инвестиционной и  финансовой  деятельности (100 – 110 + 120 – 130)</w:t>
            </w:r>
          </w:p>
        </w:tc>
        <w:tc>
          <w:tcPr>
            <w:tcW w:w="7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1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800E3B" w:rsidP="005C70C4">
            <w:pPr>
              <w:jc w:val="center"/>
              <w:rPr>
                <w:b/>
                <w:sz w:val="20"/>
                <w:szCs w:val="20"/>
              </w:rPr>
            </w:pPr>
            <w:bookmarkStart w:id="88" w:name="f2r140"/>
            <w:bookmarkEnd w:id="88"/>
            <w:r>
              <w:rPr>
                <w:b/>
                <w:sz w:val="20"/>
                <w:szCs w:val="20"/>
              </w:rPr>
              <w:t xml:space="preserve">( </w:t>
            </w:r>
            <w:r w:rsidR="00FA253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 </w:t>
            </w:r>
            <w:r w:rsidR="00FA2538">
              <w:rPr>
                <w:b/>
                <w:sz w:val="20"/>
                <w:szCs w:val="20"/>
              </w:rPr>
              <w:t>740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1 114</w:t>
            </w:r>
          </w:p>
        </w:tc>
      </w:tr>
      <w:tr w:rsidR="00B636BA">
        <w:trPr>
          <w:trHeight w:val="20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до налогообложения (± 090 ± 140)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bookmarkStart w:id="89" w:name="f2r150"/>
            <w:bookmarkEnd w:id="89"/>
            <w:r>
              <w:rPr>
                <w:b/>
                <w:sz w:val="20"/>
                <w:szCs w:val="20"/>
              </w:rPr>
              <w:t>5 967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8 628</w:t>
            </w:r>
          </w:p>
        </w:tc>
      </w:tr>
      <w:tr w:rsidR="00B636BA">
        <w:trPr>
          <w:trHeight w:val="24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прибыль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800E3B" w:rsidP="005C70C4">
            <w:pPr>
              <w:jc w:val="center"/>
              <w:rPr>
                <w:b/>
                <w:sz w:val="20"/>
                <w:szCs w:val="20"/>
              </w:rPr>
            </w:pPr>
            <w:bookmarkStart w:id="90" w:name="f2r160"/>
            <w:bookmarkEnd w:id="90"/>
            <w:r>
              <w:rPr>
                <w:b/>
                <w:sz w:val="20"/>
                <w:szCs w:val="20"/>
              </w:rPr>
              <w:t xml:space="preserve">( </w:t>
            </w:r>
            <w:r w:rsidR="00FA2538">
              <w:rPr>
                <w:b/>
                <w:sz w:val="20"/>
                <w:szCs w:val="20"/>
              </w:rPr>
              <w:t>526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800E3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</w:t>
            </w:r>
            <w:r w:rsidR="00FA253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</w:t>
            </w:r>
            <w:r w:rsidR="00FA2538">
              <w:rPr>
                <w:b/>
                <w:sz w:val="20"/>
                <w:szCs w:val="20"/>
              </w:rPr>
              <w:t>255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B636BA">
        <w:trPr>
          <w:trHeight w:val="122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отложенных налоговых активов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800E3B" w:rsidP="005C70C4">
            <w:pPr>
              <w:jc w:val="center"/>
              <w:rPr>
                <w:b/>
                <w:sz w:val="20"/>
                <w:szCs w:val="20"/>
              </w:rPr>
            </w:pPr>
            <w:bookmarkStart w:id="91" w:name="f2r170"/>
            <w:bookmarkEnd w:id="91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800E3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36BA">
        <w:trPr>
          <w:trHeight w:val="167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отложенных налоговых обязательств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800E3B" w:rsidP="005C70C4">
            <w:pPr>
              <w:jc w:val="center"/>
              <w:rPr>
                <w:b/>
                <w:sz w:val="20"/>
                <w:szCs w:val="20"/>
              </w:rPr>
            </w:pPr>
            <w:bookmarkStart w:id="92" w:name="f2r180"/>
            <w:bookmarkEnd w:id="92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800E3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36BA">
        <w:trPr>
          <w:trHeight w:val="397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налоги и сборы, исчисляемые из прибыли (дохода)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800E3B" w:rsidP="005C70C4">
            <w:pPr>
              <w:jc w:val="center"/>
              <w:rPr>
                <w:b/>
                <w:sz w:val="20"/>
                <w:szCs w:val="20"/>
              </w:rPr>
            </w:pPr>
            <w:bookmarkStart w:id="93" w:name="f2r190"/>
            <w:bookmarkEnd w:id="93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800E3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36BA">
        <w:trPr>
          <w:trHeight w:val="163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платежи, исчисляемые из прибыли (дохода)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800E3B" w:rsidP="005C70C4">
            <w:pPr>
              <w:jc w:val="center"/>
              <w:rPr>
                <w:b/>
                <w:sz w:val="20"/>
                <w:szCs w:val="20"/>
              </w:rPr>
            </w:pPr>
            <w:bookmarkStart w:id="94" w:name="f2r200"/>
            <w:bookmarkEnd w:id="94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800E3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36BA">
        <w:trPr>
          <w:trHeight w:val="397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Чистая прибыль (убыток) (± 150 – 160 ± 170 ± 180 – 190-200)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bookmarkStart w:id="95" w:name="f2r210"/>
            <w:bookmarkEnd w:id="95"/>
            <w:r>
              <w:rPr>
                <w:b/>
                <w:sz w:val="20"/>
                <w:szCs w:val="20"/>
              </w:rPr>
              <w:t>5 441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7 373</w:t>
            </w:r>
          </w:p>
        </w:tc>
      </w:tr>
      <w:tr w:rsidR="00B636BA">
        <w:trPr>
          <w:trHeight w:val="397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от переоценки долгосрочных активов, не включаемый в чистую прибыль (убыток)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800E3B" w:rsidP="005C70C4">
            <w:pPr>
              <w:jc w:val="center"/>
              <w:rPr>
                <w:b/>
                <w:sz w:val="20"/>
                <w:szCs w:val="20"/>
              </w:rPr>
            </w:pPr>
            <w:bookmarkStart w:id="96" w:name="f2r220"/>
            <w:bookmarkEnd w:id="96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800E3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36BA">
        <w:trPr>
          <w:trHeight w:val="397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от прочих операций, не включаемый в чистую прибыль (убыток)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800E3B" w:rsidP="005C70C4">
            <w:pPr>
              <w:jc w:val="center"/>
              <w:rPr>
                <w:b/>
                <w:sz w:val="20"/>
                <w:szCs w:val="20"/>
              </w:rPr>
            </w:pPr>
            <w:bookmarkStart w:id="97" w:name="f2r230"/>
            <w:bookmarkEnd w:id="97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800E3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36BA">
        <w:trPr>
          <w:trHeight w:val="1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Совокупная прибыль (убыток) (± 210 ± 220 ± 230)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bookmarkStart w:id="98" w:name="f2r240"/>
            <w:bookmarkEnd w:id="98"/>
            <w:r>
              <w:rPr>
                <w:b/>
                <w:sz w:val="20"/>
                <w:szCs w:val="20"/>
              </w:rPr>
              <w:t>5 441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7 373</w:t>
            </w:r>
          </w:p>
        </w:tc>
      </w:tr>
      <w:tr w:rsidR="00B636BA">
        <w:trPr>
          <w:trHeight w:val="12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 прибыль (убыток) на акцию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800E3B" w:rsidP="005C70C4">
            <w:pPr>
              <w:jc w:val="center"/>
              <w:rPr>
                <w:b/>
                <w:sz w:val="20"/>
                <w:szCs w:val="20"/>
              </w:rPr>
            </w:pPr>
            <w:bookmarkStart w:id="99" w:name="f2r250"/>
            <w:bookmarkEnd w:id="99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800E3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36BA">
        <w:trPr>
          <w:trHeight w:val="16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Разводненная прибыль (убыток) на акцию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800E3B" w:rsidP="005C70C4">
            <w:pPr>
              <w:jc w:val="center"/>
              <w:rPr>
                <w:b/>
                <w:sz w:val="20"/>
                <w:szCs w:val="20"/>
              </w:rPr>
            </w:pPr>
            <w:bookmarkStart w:id="100" w:name="f2r260"/>
            <w:bookmarkEnd w:id="100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800E3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36BA">
        <w:trPr>
          <w:trHeight w:val="397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Pr="007469AE" w:rsidRDefault="00B636BA" w:rsidP="005C70C4">
            <w:pPr>
              <w:rPr>
                <w:sz w:val="20"/>
                <w:szCs w:val="20"/>
              </w:rPr>
            </w:pPr>
            <w:r w:rsidRPr="007469AE">
              <w:rPr>
                <w:sz w:val="20"/>
                <w:szCs w:val="20"/>
              </w:rPr>
              <w:t>Количество  организаций получивших прибыль по конечному финансовому результату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bookmarkStart w:id="101" w:name="f2r270"/>
            <w:bookmarkEnd w:id="101"/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636BA">
        <w:trPr>
          <w:trHeight w:val="397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Pr="007469AE" w:rsidRDefault="00B636BA" w:rsidP="005C70C4">
            <w:pPr>
              <w:rPr>
                <w:sz w:val="20"/>
                <w:szCs w:val="20"/>
              </w:rPr>
            </w:pPr>
            <w:r w:rsidRPr="007469AE">
              <w:rPr>
                <w:sz w:val="20"/>
                <w:szCs w:val="20"/>
              </w:rPr>
              <w:t>Сумма полученной прибыли по конечному финансовому результату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bookmarkStart w:id="102" w:name="f2r270A"/>
            <w:bookmarkEnd w:id="102"/>
            <w:r>
              <w:rPr>
                <w:b/>
                <w:sz w:val="20"/>
                <w:szCs w:val="20"/>
              </w:rPr>
              <w:t>5 441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7 373</w:t>
            </w:r>
          </w:p>
        </w:tc>
      </w:tr>
      <w:tr w:rsidR="00B636BA">
        <w:trPr>
          <w:trHeight w:val="397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Pr="007469AE" w:rsidRDefault="00B636BA" w:rsidP="005C70C4">
            <w:pPr>
              <w:rPr>
                <w:sz w:val="20"/>
                <w:szCs w:val="20"/>
              </w:rPr>
            </w:pPr>
            <w:r w:rsidRPr="007469AE">
              <w:rPr>
                <w:sz w:val="20"/>
                <w:szCs w:val="20"/>
              </w:rPr>
              <w:t>Количество  организаций получивших убыток по конечному финансовому результату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800E3B" w:rsidP="005C70C4">
            <w:pPr>
              <w:jc w:val="center"/>
              <w:rPr>
                <w:b/>
                <w:sz w:val="20"/>
                <w:szCs w:val="20"/>
              </w:rPr>
            </w:pPr>
            <w:bookmarkStart w:id="103" w:name="f2r280"/>
            <w:bookmarkEnd w:id="103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800E3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36BA">
        <w:trPr>
          <w:trHeight w:val="397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Pr="007469AE" w:rsidRDefault="00B636BA" w:rsidP="005C70C4">
            <w:pPr>
              <w:rPr>
                <w:sz w:val="20"/>
                <w:szCs w:val="20"/>
              </w:rPr>
            </w:pPr>
            <w:r w:rsidRPr="007469AE">
              <w:rPr>
                <w:sz w:val="20"/>
                <w:szCs w:val="20"/>
              </w:rPr>
              <w:t>Сумма полученного убытка по конечному финансовому результату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800E3B" w:rsidP="005C70C4">
            <w:pPr>
              <w:jc w:val="center"/>
              <w:rPr>
                <w:b/>
                <w:sz w:val="20"/>
                <w:szCs w:val="20"/>
              </w:rPr>
            </w:pPr>
            <w:bookmarkStart w:id="104" w:name="f2r280A"/>
            <w:bookmarkEnd w:id="104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800E3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36BA">
        <w:trPr>
          <w:trHeight w:val="397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Pr="007469AE" w:rsidRDefault="00B636BA" w:rsidP="005C70C4">
            <w:pPr>
              <w:rPr>
                <w:sz w:val="20"/>
                <w:szCs w:val="20"/>
              </w:rPr>
            </w:pPr>
            <w:r w:rsidRPr="007469AE">
              <w:rPr>
                <w:sz w:val="20"/>
                <w:szCs w:val="20"/>
              </w:rPr>
              <w:t>Количество  организаций получивших прибыль по конечному финансовому результату</w:t>
            </w:r>
            <w:r>
              <w:rPr>
                <w:sz w:val="20"/>
                <w:szCs w:val="20"/>
              </w:rPr>
              <w:t>, без учета государственной поддержки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bookmarkStart w:id="105" w:name="f2r290"/>
            <w:bookmarkEnd w:id="105"/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636BA">
        <w:trPr>
          <w:trHeight w:val="397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Pr="007469AE" w:rsidRDefault="00B636BA" w:rsidP="005C70C4">
            <w:pPr>
              <w:rPr>
                <w:sz w:val="20"/>
                <w:szCs w:val="20"/>
              </w:rPr>
            </w:pPr>
            <w:r w:rsidRPr="007469AE">
              <w:rPr>
                <w:sz w:val="20"/>
                <w:szCs w:val="20"/>
              </w:rPr>
              <w:t>Сумма полученной прибыли по конечному финансовому результату</w:t>
            </w:r>
            <w:r>
              <w:rPr>
                <w:sz w:val="20"/>
                <w:szCs w:val="20"/>
              </w:rPr>
              <w:t>, без учета государственной поддержки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bookmarkStart w:id="106" w:name="f"/>
            <w:bookmarkStart w:id="107" w:name="f2r290A"/>
            <w:bookmarkEnd w:id="106"/>
            <w:bookmarkEnd w:id="107"/>
            <w:r>
              <w:rPr>
                <w:b/>
                <w:sz w:val="20"/>
                <w:szCs w:val="20"/>
              </w:rPr>
              <w:t>5 246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7 187</w:t>
            </w:r>
          </w:p>
        </w:tc>
      </w:tr>
      <w:tr w:rsidR="00B636BA">
        <w:trPr>
          <w:trHeight w:val="471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Pr="007469AE" w:rsidRDefault="00B636BA" w:rsidP="005C70C4">
            <w:pPr>
              <w:rPr>
                <w:sz w:val="20"/>
                <w:szCs w:val="20"/>
              </w:rPr>
            </w:pPr>
            <w:r w:rsidRPr="007469AE">
              <w:rPr>
                <w:sz w:val="20"/>
                <w:szCs w:val="20"/>
              </w:rPr>
              <w:t>Количество  организаций получивших убыток по конечному финансовому результату</w:t>
            </w:r>
            <w:r>
              <w:rPr>
                <w:sz w:val="20"/>
                <w:szCs w:val="20"/>
              </w:rPr>
              <w:t>, без учета государственной поддержки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800E3B" w:rsidP="005C70C4">
            <w:pPr>
              <w:jc w:val="center"/>
              <w:rPr>
                <w:b/>
                <w:sz w:val="20"/>
                <w:szCs w:val="20"/>
              </w:rPr>
            </w:pPr>
            <w:bookmarkStart w:id="108" w:name="f2r295"/>
            <w:bookmarkEnd w:id="108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800E3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36BA">
        <w:trPr>
          <w:trHeight w:val="397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Pr="007469AE" w:rsidRDefault="00B636BA" w:rsidP="005C70C4">
            <w:pPr>
              <w:rPr>
                <w:sz w:val="20"/>
                <w:szCs w:val="20"/>
              </w:rPr>
            </w:pPr>
            <w:r w:rsidRPr="007469AE">
              <w:rPr>
                <w:sz w:val="20"/>
                <w:szCs w:val="20"/>
              </w:rPr>
              <w:t>Сумма полученного убытка по конечному финансовому результату</w:t>
            </w:r>
            <w:r>
              <w:rPr>
                <w:sz w:val="20"/>
                <w:szCs w:val="20"/>
              </w:rPr>
              <w:t>, без учета государственной поддержки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800E3B" w:rsidP="005C70C4">
            <w:pPr>
              <w:jc w:val="center"/>
              <w:rPr>
                <w:b/>
                <w:sz w:val="20"/>
                <w:szCs w:val="20"/>
              </w:rPr>
            </w:pPr>
            <w:bookmarkStart w:id="109" w:name="f2r295A"/>
            <w:bookmarkEnd w:id="109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800E3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B636BA" w:rsidRPr="006D3694" w:rsidRDefault="00B636BA" w:rsidP="00B636BA">
      <w:pPr>
        <w:pStyle w:val="a3"/>
        <w:widowControl w:val="0"/>
        <w:rPr>
          <w:rFonts w:ascii="Times New Roman" w:hAnsi="Times New Roman"/>
          <w:sz w:val="16"/>
        </w:rPr>
      </w:pPr>
    </w:p>
    <w:tbl>
      <w:tblPr>
        <w:tblW w:w="107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74"/>
        <w:gridCol w:w="605"/>
        <w:gridCol w:w="1096"/>
        <w:gridCol w:w="1006"/>
        <w:gridCol w:w="978"/>
        <w:gridCol w:w="1021"/>
      </w:tblGrid>
      <w:tr w:rsidR="00B636BA">
        <w:trPr>
          <w:trHeight w:val="165"/>
        </w:trPr>
        <w:tc>
          <w:tcPr>
            <w:tcW w:w="1078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B636BA" w:rsidRPr="00F14BF8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F14BF8">
              <w:rPr>
                <w:b/>
                <w:bCs/>
                <w:sz w:val="16"/>
                <w:szCs w:val="16"/>
              </w:rPr>
              <w:t>Расшифровка прочих доходов и расходов по текущей деятельности</w:t>
            </w:r>
          </w:p>
        </w:tc>
      </w:tr>
      <w:tr w:rsidR="00B636BA">
        <w:trPr>
          <w:trHeight w:val="172"/>
        </w:trPr>
        <w:tc>
          <w:tcPr>
            <w:tcW w:w="66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36BA" w:rsidRPr="00F14BF8" w:rsidRDefault="00B636BA" w:rsidP="005C70C4">
            <w:pPr>
              <w:jc w:val="center"/>
              <w:rPr>
                <w:b/>
                <w:sz w:val="16"/>
                <w:szCs w:val="16"/>
              </w:rPr>
            </w:pPr>
            <w:r w:rsidRPr="00F14BF8">
              <w:rPr>
                <w:b/>
                <w:sz w:val="16"/>
                <w:szCs w:val="16"/>
              </w:rPr>
              <w:t>Показатель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6BA" w:rsidRPr="00F14BF8" w:rsidRDefault="00B636BA" w:rsidP="005C70C4">
            <w:pPr>
              <w:jc w:val="center"/>
              <w:rPr>
                <w:b/>
                <w:sz w:val="16"/>
                <w:szCs w:val="16"/>
              </w:rPr>
            </w:pPr>
            <w:r w:rsidRPr="00F14BF8">
              <w:rPr>
                <w:b/>
                <w:sz w:val="16"/>
                <w:szCs w:val="16"/>
              </w:rPr>
              <w:t xml:space="preserve"> За отчетный период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B636BA" w:rsidRPr="00F14BF8" w:rsidRDefault="00B636BA" w:rsidP="005C70C4">
            <w:pPr>
              <w:ind w:left="-122"/>
              <w:jc w:val="center"/>
              <w:rPr>
                <w:b/>
                <w:sz w:val="16"/>
                <w:szCs w:val="16"/>
              </w:rPr>
            </w:pPr>
            <w:r w:rsidRPr="00F14BF8">
              <w:rPr>
                <w:b/>
                <w:sz w:val="16"/>
                <w:szCs w:val="16"/>
              </w:rPr>
              <w:t xml:space="preserve"> За аналогичный период прошлого года </w:t>
            </w:r>
          </w:p>
        </w:tc>
      </w:tr>
      <w:tr w:rsidR="00B636BA">
        <w:trPr>
          <w:trHeight w:val="251"/>
        </w:trPr>
        <w:tc>
          <w:tcPr>
            <w:tcW w:w="60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636BA" w:rsidRPr="00F14BF8" w:rsidRDefault="00B636BA" w:rsidP="005C70C4">
            <w:pPr>
              <w:jc w:val="center"/>
              <w:rPr>
                <w:b/>
                <w:sz w:val="16"/>
                <w:szCs w:val="16"/>
              </w:rPr>
            </w:pPr>
            <w:r w:rsidRPr="00F14BF8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36BA" w:rsidRPr="00F14BF8" w:rsidRDefault="00B636BA" w:rsidP="005C70C4">
            <w:pPr>
              <w:jc w:val="center"/>
              <w:rPr>
                <w:b/>
                <w:sz w:val="16"/>
                <w:szCs w:val="16"/>
              </w:rPr>
            </w:pPr>
            <w:r w:rsidRPr="00F14BF8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6BA" w:rsidRPr="00F14BF8" w:rsidRDefault="00B636BA" w:rsidP="005C70C4">
            <w:pPr>
              <w:jc w:val="center"/>
              <w:rPr>
                <w:b/>
                <w:sz w:val="16"/>
                <w:szCs w:val="16"/>
              </w:rPr>
            </w:pPr>
            <w:r w:rsidRPr="00F14BF8">
              <w:rPr>
                <w:b/>
                <w:sz w:val="16"/>
                <w:szCs w:val="16"/>
              </w:rPr>
              <w:t xml:space="preserve"> доход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6BA" w:rsidRPr="00F14BF8" w:rsidRDefault="00B636BA" w:rsidP="005C70C4">
            <w:pPr>
              <w:jc w:val="center"/>
              <w:rPr>
                <w:b/>
                <w:sz w:val="16"/>
                <w:szCs w:val="16"/>
              </w:rPr>
            </w:pPr>
            <w:r w:rsidRPr="00F14BF8">
              <w:rPr>
                <w:b/>
                <w:sz w:val="16"/>
                <w:szCs w:val="16"/>
              </w:rPr>
              <w:t xml:space="preserve"> расход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6BA" w:rsidRPr="00F14BF8" w:rsidRDefault="00B636BA" w:rsidP="005C70C4">
            <w:pPr>
              <w:jc w:val="center"/>
              <w:rPr>
                <w:b/>
                <w:sz w:val="16"/>
                <w:szCs w:val="16"/>
              </w:rPr>
            </w:pPr>
            <w:r w:rsidRPr="00F14BF8">
              <w:rPr>
                <w:b/>
                <w:sz w:val="16"/>
                <w:szCs w:val="16"/>
              </w:rPr>
              <w:t xml:space="preserve"> доход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B636BA" w:rsidRPr="00F14BF8" w:rsidRDefault="00B636BA" w:rsidP="005C70C4">
            <w:pPr>
              <w:jc w:val="center"/>
              <w:rPr>
                <w:b/>
                <w:sz w:val="16"/>
                <w:szCs w:val="16"/>
              </w:rPr>
            </w:pPr>
            <w:r w:rsidRPr="00F14BF8">
              <w:rPr>
                <w:b/>
                <w:sz w:val="16"/>
                <w:szCs w:val="16"/>
              </w:rPr>
              <w:t xml:space="preserve"> расход </w:t>
            </w:r>
          </w:p>
        </w:tc>
      </w:tr>
      <w:tr w:rsidR="00B636BA">
        <w:trPr>
          <w:trHeight w:val="196"/>
        </w:trPr>
        <w:tc>
          <w:tcPr>
            <w:tcW w:w="60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000000" w:fill="FFFFFF"/>
            <w:vAlign w:val="bottom"/>
          </w:tcPr>
          <w:p w:rsidR="00B636BA" w:rsidRPr="00F14BF8" w:rsidRDefault="00B636BA" w:rsidP="005C70C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14BF8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36BA" w:rsidRPr="00F14BF8" w:rsidRDefault="00B636BA" w:rsidP="005C70C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14BF8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6BA" w:rsidRPr="00F14BF8" w:rsidRDefault="00B636BA" w:rsidP="005C70C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14BF8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6BA" w:rsidRPr="00F14BF8" w:rsidRDefault="00B636BA" w:rsidP="005C70C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14BF8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6BA" w:rsidRPr="00F14BF8" w:rsidRDefault="00B636BA" w:rsidP="005C70C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14BF8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B636BA" w:rsidRPr="00F14BF8" w:rsidRDefault="00B636BA" w:rsidP="005C70C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14BF8">
              <w:rPr>
                <w:b/>
                <w:sz w:val="16"/>
                <w:szCs w:val="16"/>
                <w:lang w:val="en-US"/>
              </w:rPr>
              <w:t>6</w:t>
            </w:r>
          </w:p>
        </w:tc>
      </w:tr>
      <w:tr w:rsidR="00B636BA">
        <w:trPr>
          <w:trHeight w:val="718"/>
        </w:trPr>
        <w:tc>
          <w:tcPr>
            <w:tcW w:w="60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связанные с государственной поддержкой, направленной на приобретение запасов, оплату выполненных работ, оказанных услуг, финансирование текущих расходов (из строки 070)</w:t>
            </w:r>
          </w:p>
        </w:tc>
        <w:tc>
          <w:tcPr>
            <w:tcW w:w="6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9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6BA" w:rsidRPr="00A20C77" w:rsidRDefault="00B636BA" w:rsidP="005C70C4">
            <w:pPr>
              <w:jc w:val="center"/>
              <w:rPr>
                <w:b/>
                <w:sz w:val="20"/>
                <w:szCs w:val="20"/>
              </w:rPr>
            </w:pPr>
            <w:r w:rsidRPr="00A20C77">
              <w:rPr>
                <w:b/>
                <w:sz w:val="20"/>
                <w:szCs w:val="20"/>
              </w:rPr>
              <w:t> </w:t>
            </w:r>
            <w:bookmarkStart w:id="110" w:name="f2r300"/>
            <w:bookmarkEnd w:id="110"/>
            <w:r w:rsidR="00FA2538">
              <w:rPr>
                <w:b/>
                <w:sz w:val="20"/>
                <w:szCs w:val="20"/>
              </w:rPr>
              <w:t>195</w:t>
            </w:r>
          </w:p>
        </w:tc>
        <w:tc>
          <w:tcPr>
            <w:tcW w:w="100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6BA" w:rsidRPr="00A20C77" w:rsidRDefault="00B636BA" w:rsidP="005C70C4">
            <w:pPr>
              <w:jc w:val="center"/>
              <w:rPr>
                <w:b/>
                <w:sz w:val="20"/>
                <w:szCs w:val="20"/>
              </w:rPr>
            </w:pPr>
            <w:r w:rsidRPr="00A20C77">
              <w:rPr>
                <w:b/>
                <w:sz w:val="20"/>
                <w:szCs w:val="20"/>
              </w:rPr>
              <w:t xml:space="preserve"> Х </w:t>
            </w:r>
          </w:p>
        </w:tc>
        <w:tc>
          <w:tcPr>
            <w:tcW w:w="9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6BA" w:rsidRPr="00A20C77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</w:t>
            </w:r>
          </w:p>
        </w:tc>
        <w:tc>
          <w:tcPr>
            <w:tcW w:w="10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6BA" w:rsidRPr="00A20C77" w:rsidRDefault="00B636BA" w:rsidP="005C70C4">
            <w:pPr>
              <w:jc w:val="center"/>
              <w:rPr>
                <w:b/>
                <w:sz w:val="20"/>
                <w:szCs w:val="20"/>
              </w:rPr>
            </w:pPr>
            <w:r w:rsidRPr="00A20C77">
              <w:rPr>
                <w:b/>
                <w:sz w:val="20"/>
                <w:szCs w:val="20"/>
              </w:rPr>
              <w:t xml:space="preserve"> Х </w:t>
            </w:r>
          </w:p>
        </w:tc>
      </w:tr>
      <w:tr w:rsidR="00B636BA">
        <w:trPr>
          <w:trHeight w:val="718"/>
        </w:trPr>
        <w:tc>
          <w:tcPr>
            <w:tcW w:w="60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636BA" w:rsidRPr="00E26DD3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связанные с государственной поддержкой, направленной</w:t>
            </w:r>
            <w:r w:rsidRPr="00E26D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инвестиционную и финансовую деятельность (из стр.104 и 122)</w:t>
            </w:r>
          </w:p>
        </w:tc>
        <w:tc>
          <w:tcPr>
            <w:tcW w:w="6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09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6BA" w:rsidRPr="00A20C77" w:rsidRDefault="00800E3B" w:rsidP="005C70C4">
            <w:pPr>
              <w:jc w:val="center"/>
              <w:rPr>
                <w:b/>
                <w:sz w:val="20"/>
                <w:szCs w:val="20"/>
              </w:rPr>
            </w:pPr>
            <w:bookmarkStart w:id="111" w:name="f2r301"/>
            <w:bookmarkEnd w:id="111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6BA" w:rsidRPr="00A20C77" w:rsidRDefault="00B636BA" w:rsidP="005C70C4">
            <w:pPr>
              <w:jc w:val="center"/>
              <w:rPr>
                <w:b/>
                <w:sz w:val="20"/>
                <w:szCs w:val="20"/>
              </w:rPr>
            </w:pPr>
            <w:r w:rsidRPr="00A20C7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6BA" w:rsidRPr="00A20C77" w:rsidRDefault="00800E3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6BA" w:rsidRPr="00A20C77" w:rsidRDefault="00B636BA" w:rsidP="005C70C4">
            <w:pPr>
              <w:jc w:val="center"/>
              <w:rPr>
                <w:b/>
                <w:sz w:val="20"/>
                <w:szCs w:val="20"/>
              </w:rPr>
            </w:pPr>
            <w:r w:rsidRPr="00A20C77">
              <w:rPr>
                <w:b/>
                <w:sz w:val="20"/>
                <w:szCs w:val="20"/>
              </w:rPr>
              <w:t>Х</w:t>
            </w:r>
          </w:p>
        </w:tc>
      </w:tr>
      <w:tr w:rsidR="00B636BA">
        <w:trPr>
          <w:trHeight w:val="569"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 компенсирующего, стимулирующего  характера, а также выплаты, носящие характер социальных льгот (из строки 080)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6BA" w:rsidRPr="00A20C77" w:rsidRDefault="00B636BA" w:rsidP="005C70C4">
            <w:pPr>
              <w:jc w:val="center"/>
              <w:rPr>
                <w:b/>
                <w:sz w:val="20"/>
                <w:szCs w:val="20"/>
              </w:rPr>
            </w:pPr>
            <w:bookmarkStart w:id="112" w:name="f2r310"/>
            <w:bookmarkEnd w:id="112"/>
            <w:r w:rsidRPr="00A20C77">
              <w:rPr>
                <w:b/>
                <w:sz w:val="20"/>
                <w:szCs w:val="20"/>
              </w:rPr>
              <w:t xml:space="preserve"> Х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6BA" w:rsidRPr="00A20C77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2 144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6BA" w:rsidRPr="00A20C77" w:rsidRDefault="00B636BA" w:rsidP="005C70C4">
            <w:pPr>
              <w:jc w:val="center"/>
              <w:rPr>
                <w:b/>
                <w:sz w:val="20"/>
                <w:szCs w:val="20"/>
              </w:rPr>
            </w:pPr>
            <w:r w:rsidRPr="00A20C77">
              <w:rPr>
                <w:b/>
                <w:sz w:val="20"/>
                <w:szCs w:val="20"/>
              </w:rPr>
              <w:t xml:space="preserve"> Х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6BA" w:rsidRPr="00A20C77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1 596</w:t>
            </w:r>
          </w:p>
        </w:tc>
      </w:tr>
      <w:tr w:rsidR="00B636BA">
        <w:trPr>
          <w:trHeight w:val="209"/>
        </w:trPr>
        <w:tc>
          <w:tcPr>
            <w:tcW w:w="6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36BA" w:rsidRPr="00EE338D" w:rsidRDefault="00B636BA" w:rsidP="005C70C4">
            <w:pPr>
              <w:rPr>
                <w:b/>
                <w:bCs/>
                <w:sz w:val="20"/>
                <w:szCs w:val="20"/>
              </w:rPr>
            </w:pPr>
            <w:r w:rsidRPr="00EE338D">
              <w:rPr>
                <w:b/>
                <w:bCs/>
                <w:sz w:val="20"/>
                <w:szCs w:val="20"/>
              </w:rPr>
              <w:t>Справочно: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6BA" w:rsidRPr="003D1598" w:rsidRDefault="00B636BA" w:rsidP="005C70C4">
            <w:pPr>
              <w:jc w:val="center"/>
              <w:rPr>
                <w:b/>
                <w:bCs/>
                <w:sz w:val="20"/>
                <w:szCs w:val="20"/>
              </w:rPr>
            </w:pPr>
            <w:r w:rsidRPr="003D159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6BA" w:rsidRPr="003D1598" w:rsidRDefault="00B636BA" w:rsidP="005C70C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D1598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6BA" w:rsidRPr="003D1598" w:rsidRDefault="00B636BA" w:rsidP="005C70C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D1598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B636BA">
        <w:trPr>
          <w:trHeight w:val="469"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Выручка от реализации продукции, товаров, работ, услуг (с учетом налогов и сборов, включаемых в выручку)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6BA" w:rsidRPr="00A20C77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bookmarkStart w:id="113" w:name="f2r400"/>
            <w:bookmarkEnd w:id="113"/>
            <w:r>
              <w:rPr>
                <w:b/>
                <w:sz w:val="20"/>
                <w:szCs w:val="20"/>
              </w:rPr>
              <w:t>136 531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6BA" w:rsidRPr="00A20C77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115 407</w:t>
            </w:r>
          </w:p>
        </w:tc>
      </w:tr>
      <w:tr w:rsidR="00B636BA">
        <w:trPr>
          <w:trHeight w:val="136"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выручка, полученная в иностранной валюте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400а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6BA" w:rsidRPr="00A20C77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bookmarkStart w:id="114" w:name="f2r400A"/>
            <w:bookmarkEnd w:id="114"/>
            <w:r>
              <w:rPr>
                <w:b/>
                <w:sz w:val="20"/>
                <w:szCs w:val="20"/>
              </w:rPr>
              <w:t>113 016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6BA" w:rsidRPr="00A20C77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88 599</w:t>
            </w:r>
          </w:p>
        </w:tc>
      </w:tr>
      <w:tr w:rsidR="00B636BA">
        <w:trPr>
          <w:trHeight w:val="60"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Рентабельность продаж, 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636BA" w:rsidRPr="00A20C77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bookmarkStart w:id="115" w:name="f2r410"/>
            <w:bookmarkEnd w:id="115"/>
            <w:r>
              <w:rPr>
                <w:b/>
                <w:sz w:val="20"/>
                <w:szCs w:val="20"/>
              </w:rPr>
              <w:t>9,6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6BA" w:rsidRPr="00A20C77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8,4</w:t>
            </w:r>
          </w:p>
        </w:tc>
      </w:tr>
      <w:tr w:rsidR="00B636BA">
        <w:trPr>
          <w:trHeight w:val="60"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636BA" w:rsidRPr="00E32FCB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Рентабельность от реализации, товаров, работ, услуг, 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636BA" w:rsidRPr="00A20C77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bookmarkStart w:id="116" w:name="f2r411"/>
            <w:bookmarkEnd w:id="116"/>
            <w:r>
              <w:rPr>
                <w:b/>
                <w:sz w:val="20"/>
                <w:szCs w:val="20"/>
              </w:rPr>
              <w:t>10,8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6BA" w:rsidRPr="00A20C77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9,4</w:t>
            </w:r>
          </w:p>
        </w:tc>
      </w:tr>
      <w:tr w:rsidR="00B636BA">
        <w:trPr>
          <w:trHeight w:val="60"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Рентабельность по конечному финансовому результату, 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636BA" w:rsidRPr="00A20C77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bookmarkStart w:id="117" w:name="f2r412"/>
            <w:bookmarkEnd w:id="117"/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6BA" w:rsidRPr="00A20C77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7,2</w:t>
            </w:r>
          </w:p>
        </w:tc>
      </w:tr>
      <w:tr w:rsidR="00B636BA">
        <w:trPr>
          <w:trHeight w:val="60"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Рентабельность по конечному финансовому результату, без учета государственной поддержки, 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636BA" w:rsidRPr="00A20C77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bookmarkStart w:id="118" w:name="f2r413"/>
            <w:bookmarkEnd w:id="118"/>
            <w:r>
              <w:rPr>
                <w:b/>
                <w:sz w:val="20"/>
                <w:szCs w:val="20"/>
              </w:rPr>
              <w:t>4,3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6BA" w:rsidRPr="00A20C77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FA2538">
        <w:trPr>
          <w:trHeight w:val="60"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A2538" w:rsidRDefault="00FA2538" w:rsidP="005C70C4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538" w:rsidRDefault="00FA2538" w:rsidP="005C7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2538" w:rsidRDefault="00FA2538" w:rsidP="005C70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538" w:rsidRDefault="00FA2538" w:rsidP="005C70C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636BA" w:rsidRPr="00E92920" w:rsidRDefault="00B636BA" w:rsidP="00B636BA">
      <w:pPr>
        <w:pStyle w:val="a3"/>
        <w:widowControl w:val="0"/>
        <w:spacing w:before="24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        Руководитель </w:t>
      </w:r>
      <w:r>
        <w:rPr>
          <w:rFonts w:ascii="Times New Roman" w:hAnsi="Times New Roman"/>
          <w:lang w:val="en-US"/>
        </w:rPr>
        <w:t>_________________________________</w:t>
      </w:r>
      <w:r>
        <w:rPr>
          <w:rFonts w:ascii="Times New Roman" w:hAnsi="Times New Roman"/>
        </w:rPr>
        <w:t xml:space="preserve">     Главный бухгалтер</w:t>
      </w:r>
      <w:r>
        <w:rPr>
          <w:rFonts w:ascii="Times New Roman" w:hAnsi="Times New Roman"/>
          <w:lang w:val="en-US"/>
        </w:rPr>
        <w:t xml:space="preserve"> ______________________________</w:t>
      </w:r>
    </w:p>
    <w:p w:rsidR="00B636BA" w:rsidRPr="003570F4" w:rsidRDefault="00B636BA" w:rsidP="00B636BA">
      <w:pPr>
        <w:pStyle w:val="a3"/>
        <w:jc w:val="right"/>
        <w:rPr>
          <w:rFonts w:ascii="Times New Roman" w:hAnsi="Times New Roman"/>
          <w:b/>
          <w:sz w:val="16"/>
          <w:szCs w:val="16"/>
          <w:u w:val="single"/>
          <w:lang w:val="en-US"/>
        </w:rPr>
      </w:pPr>
      <w:r w:rsidRPr="00D47376">
        <w:br w:type="page"/>
      </w:r>
      <w:bookmarkStart w:id="119" w:name="f3"/>
      <w:r w:rsidRPr="003570F4">
        <w:rPr>
          <w:rFonts w:ascii="Times New Roman" w:hAnsi="Times New Roman"/>
          <w:b/>
          <w:sz w:val="16"/>
          <w:szCs w:val="16"/>
          <w:u w:val="single"/>
        </w:rPr>
        <w:lastRenderedPageBreak/>
        <w:t>Форма № 3</w:t>
      </w:r>
    </w:p>
    <w:tbl>
      <w:tblPr>
        <w:tblW w:w="108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6"/>
        <w:gridCol w:w="719"/>
        <w:gridCol w:w="920"/>
        <w:gridCol w:w="474"/>
        <w:gridCol w:w="720"/>
        <w:gridCol w:w="1052"/>
        <w:gridCol w:w="27"/>
        <w:gridCol w:w="843"/>
        <w:gridCol w:w="960"/>
        <w:gridCol w:w="840"/>
        <w:gridCol w:w="1019"/>
        <w:gridCol w:w="61"/>
        <w:gridCol w:w="899"/>
        <w:gridCol w:w="960"/>
        <w:gridCol w:w="960"/>
      </w:tblGrid>
      <w:tr w:rsidR="00B636BA">
        <w:trPr>
          <w:trHeight w:val="8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6BA" w:rsidRPr="008237A6" w:rsidRDefault="00B636BA" w:rsidP="005C70C4">
            <w:pPr>
              <w:jc w:val="right"/>
              <w:rPr>
                <w:sz w:val="16"/>
                <w:szCs w:val="16"/>
              </w:rPr>
            </w:pPr>
            <w:r w:rsidRPr="008237A6">
              <w:rPr>
                <w:sz w:val="16"/>
                <w:szCs w:val="16"/>
              </w:rPr>
              <w:t>Приложение 3</w:t>
            </w:r>
          </w:p>
        </w:tc>
      </w:tr>
      <w:tr w:rsidR="00B636BA">
        <w:trPr>
          <w:trHeight w:val="29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6BA" w:rsidRPr="008237A6" w:rsidRDefault="00B636BA" w:rsidP="005C70C4">
            <w:pPr>
              <w:jc w:val="right"/>
              <w:rPr>
                <w:sz w:val="16"/>
                <w:szCs w:val="16"/>
              </w:rPr>
            </w:pPr>
            <w:r w:rsidRPr="008237A6">
              <w:rPr>
                <w:sz w:val="16"/>
                <w:szCs w:val="16"/>
              </w:rPr>
              <w:t xml:space="preserve">к постановлению Министерства финансов Республики Беларусь </w:t>
            </w:r>
          </w:p>
        </w:tc>
      </w:tr>
      <w:tr w:rsidR="00B636BA">
        <w:trPr>
          <w:trHeight w:val="12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6BA" w:rsidRPr="00F57E7A" w:rsidRDefault="00B636BA" w:rsidP="005C70C4">
            <w:pPr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 xml:space="preserve"> № 1</w:t>
            </w:r>
            <w:r>
              <w:rPr>
                <w:sz w:val="16"/>
                <w:szCs w:val="16"/>
                <w:lang w:val="en-US"/>
              </w:rPr>
              <w:t>04</w:t>
            </w:r>
          </w:p>
        </w:tc>
      </w:tr>
      <w:tr w:rsidR="00B636BA">
        <w:trPr>
          <w:trHeight w:val="212"/>
        </w:trPr>
        <w:tc>
          <w:tcPr>
            <w:tcW w:w="10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F57E7A" w:rsidRDefault="00B636BA" w:rsidP="005C70C4">
            <w:pPr>
              <w:jc w:val="center"/>
              <w:rPr>
                <w:b/>
                <w:bCs/>
                <w:sz w:val="20"/>
                <w:szCs w:val="20"/>
              </w:rPr>
            </w:pPr>
            <w:r w:rsidRPr="00F57E7A">
              <w:rPr>
                <w:b/>
                <w:bCs/>
                <w:sz w:val="20"/>
                <w:szCs w:val="20"/>
              </w:rPr>
              <w:t>ОТЧЕТ</w:t>
            </w:r>
          </w:p>
        </w:tc>
      </w:tr>
      <w:tr w:rsidR="00B636BA">
        <w:trPr>
          <w:trHeight w:val="255"/>
        </w:trPr>
        <w:tc>
          <w:tcPr>
            <w:tcW w:w="10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F57E7A" w:rsidRDefault="00B636BA" w:rsidP="005C70C4">
            <w:pPr>
              <w:jc w:val="center"/>
              <w:rPr>
                <w:b/>
                <w:bCs/>
                <w:sz w:val="20"/>
                <w:szCs w:val="20"/>
              </w:rPr>
            </w:pPr>
            <w:r w:rsidRPr="00F57E7A">
              <w:rPr>
                <w:b/>
                <w:bCs/>
                <w:sz w:val="20"/>
                <w:szCs w:val="20"/>
              </w:rPr>
              <w:t xml:space="preserve">об изменении </w:t>
            </w:r>
            <w:r>
              <w:rPr>
                <w:b/>
                <w:bCs/>
                <w:sz w:val="20"/>
                <w:szCs w:val="20"/>
              </w:rPr>
              <w:t xml:space="preserve">собственного </w:t>
            </w:r>
            <w:r w:rsidRPr="00F57E7A">
              <w:rPr>
                <w:b/>
                <w:bCs/>
                <w:sz w:val="20"/>
                <w:szCs w:val="20"/>
              </w:rPr>
              <w:t>капитала</w:t>
            </w:r>
          </w:p>
        </w:tc>
      </w:tr>
      <w:tr w:rsidR="00B636BA">
        <w:trPr>
          <w:trHeight w:val="80"/>
        </w:trPr>
        <w:tc>
          <w:tcPr>
            <w:tcW w:w="10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5F518C" w:rsidRDefault="00B636BA" w:rsidP="00D026DE">
            <w:pPr>
              <w:jc w:val="center"/>
              <w:rPr>
                <w:b/>
                <w:sz w:val="20"/>
                <w:szCs w:val="20"/>
              </w:rPr>
            </w:pPr>
            <w:r w:rsidRPr="005F518C">
              <w:rPr>
                <w:b/>
                <w:sz w:val="20"/>
                <w:szCs w:val="20"/>
              </w:rPr>
              <w:t>за</w:t>
            </w:r>
            <w:r w:rsidRPr="005F518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F518C">
              <w:rPr>
                <w:b/>
                <w:sz w:val="20"/>
                <w:szCs w:val="20"/>
              </w:rPr>
              <w:t>январь-</w:t>
            </w:r>
            <w:r w:rsidR="00D026DE">
              <w:rPr>
                <w:b/>
                <w:sz w:val="20"/>
                <w:szCs w:val="20"/>
              </w:rPr>
              <w:t>декабрь</w:t>
            </w:r>
            <w:r w:rsidRPr="005F518C">
              <w:rPr>
                <w:b/>
                <w:sz w:val="20"/>
                <w:szCs w:val="20"/>
              </w:rPr>
              <w:t xml:space="preserve"> 20</w:t>
            </w:r>
            <w:r>
              <w:rPr>
                <w:b/>
                <w:sz w:val="20"/>
                <w:szCs w:val="20"/>
              </w:rPr>
              <w:t>20</w:t>
            </w:r>
            <w:r w:rsidRPr="005F518C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B636BA">
        <w:trPr>
          <w:trHeight w:val="113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636BA" w:rsidRPr="00633851" w:rsidRDefault="00B636BA" w:rsidP="005C70C4">
            <w:pPr>
              <w:rPr>
                <w:sz w:val="16"/>
                <w:szCs w:val="16"/>
                <w:lang w:val="en-US"/>
              </w:rPr>
            </w:pPr>
            <w:r w:rsidRPr="00020A41">
              <w:rPr>
                <w:sz w:val="16"/>
                <w:szCs w:val="16"/>
              </w:rPr>
              <w:t>Организация</w:t>
            </w:r>
            <w:r>
              <w:rPr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83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636BA" w:rsidRPr="00800E3B" w:rsidRDefault="00800E3B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«Пружанский молочный комбинат»</w:t>
            </w:r>
          </w:p>
        </w:tc>
      </w:tr>
      <w:tr w:rsidR="00B636BA">
        <w:trPr>
          <w:trHeight w:val="113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636BA" w:rsidRPr="00020A41" w:rsidRDefault="00B636BA" w:rsidP="005C70C4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Учетный номер плательщика</w:t>
            </w:r>
          </w:p>
        </w:tc>
        <w:tc>
          <w:tcPr>
            <w:tcW w:w="83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636BA" w:rsidRDefault="00800E3B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200027027</w:t>
            </w:r>
          </w:p>
        </w:tc>
      </w:tr>
      <w:tr w:rsidR="00B636BA">
        <w:trPr>
          <w:trHeight w:val="113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636BA" w:rsidRPr="00020A41" w:rsidRDefault="00B636BA" w:rsidP="005C70C4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Вид экономической деятельности</w:t>
            </w:r>
          </w:p>
        </w:tc>
        <w:tc>
          <w:tcPr>
            <w:tcW w:w="83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636BA" w:rsidRDefault="00800E3B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Переработка молока, кроме консервирования и производство сыров</w:t>
            </w:r>
          </w:p>
        </w:tc>
      </w:tr>
      <w:tr w:rsidR="00B636BA">
        <w:trPr>
          <w:trHeight w:val="113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636BA" w:rsidRPr="00020A41" w:rsidRDefault="00B636BA" w:rsidP="005C70C4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83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636BA" w:rsidRDefault="00800E3B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Акционерные общества</w:t>
            </w:r>
          </w:p>
        </w:tc>
      </w:tr>
      <w:tr w:rsidR="00B636BA">
        <w:trPr>
          <w:trHeight w:val="113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636BA" w:rsidRPr="00020A41" w:rsidRDefault="00B636BA" w:rsidP="005C70C4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Орган управления</w:t>
            </w:r>
          </w:p>
        </w:tc>
        <w:tc>
          <w:tcPr>
            <w:tcW w:w="83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636BA" w:rsidRDefault="00800E3B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собрание акционеров</w:t>
            </w:r>
          </w:p>
        </w:tc>
      </w:tr>
      <w:tr w:rsidR="00B636BA">
        <w:trPr>
          <w:trHeight w:val="113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636BA" w:rsidRPr="00020A41" w:rsidRDefault="00B636BA" w:rsidP="005C70C4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3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636BA" w:rsidRPr="005548E7" w:rsidRDefault="00B636BA" w:rsidP="005C70C4">
            <w:pPr>
              <w:rPr>
                <w:sz w:val="20"/>
                <w:szCs w:val="20"/>
                <w:lang w:val="en-US"/>
              </w:rPr>
            </w:pPr>
            <w:r w:rsidRPr="005548E7">
              <w:rPr>
                <w:sz w:val="20"/>
                <w:szCs w:val="20"/>
              </w:rPr>
              <w:t>тыс. руб</w:t>
            </w:r>
            <w:r w:rsidRPr="005548E7">
              <w:rPr>
                <w:sz w:val="20"/>
                <w:szCs w:val="20"/>
                <w:lang w:val="en-US"/>
              </w:rPr>
              <w:t>.</w:t>
            </w:r>
          </w:p>
        </w:tc>
      </w:tr>
      <w:tr w:rsidR="00B636BA">
        <w:trPr>
          <w:trHeight w:val="113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636BA" w:rsidRPr="00020A41" w:rsidRDefault="00B636BA" w:rsidP="005C70C4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Адрес</w:t>
            </w:r>
          </w:p>
        </w:tc>
        <w:tc>
          <w:tcPr>
            <w:tcW w:w="83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636BA" w:rsidRDefault="00800E3B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Горина- Коляды, 26 г. Пружаны</w:t>
            </w:r>
          </w:p>
        </w:tc>
      </w:tr>
      <w:tr w:rsidR="00B636BA">
        <w:trPr>
          <w:trHeight w:val="726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F758E8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Наименование</w:t>
            </w:r>
          </w:p>
          <w:p w:rsidR="00B636BA" w:rsidRPr="00F57E7A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36BA" w:rsidRPr="00F57E7A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36BA" w:rsidRPr="00F57E7A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Уставный капитал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36BA" w:rsidRPr="00F57E7A" w:rsidRDefault="00B636BA" w:rsidP="005C70C4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Неопла-ченная часть уставного капитала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36BA" w:rsidRPr="00F57E7A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Собст-венные акции (доли в уставном капитале)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36BA" w:rsidRPr="00F57E7A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 xml:space="preserve">Резерв-ный капитал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36BA" w:rsidRPr="00F57E7A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Добавоч-ный капитал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36BA" w:rsidRPr="00F57E7A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Нераспре-деленная прибыль (непокрытый убыток)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Pr="00F57E7A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Чистая прибыль (убыток)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Pr="00F57E7A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B636BA">
        <w:trPr>
          <w:trHeight w:val="170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B636BA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1B260C" w:rsidRDefault="00B636BA" w:rsidP="005C70C4">
            <w:pPr>
              <w:rPr>
                <w:b/>
                <w:sz w:val="16"/>
                <w:szCs w:val="16"/>
              </w:rPr>
            </w:pPr>
            <w:r w:rsidRPr="001B260C">
              <w:rPr>
                <w:b/>
                <w:sz w:val="16"/>
                <w:szCs w:val="16"/>
              </w:rPr>
              <w:t>Остаток на 31.12.201</w:t>
            </w:r>
            <w:r>
              <w:rPr>
                <w:b/>
                <w:sz w:val="16"/>
                <w:szCs w:val="16"/>
              </w:rPr>
              <w:t>8</w:t>
            </w:r>
            <w:r w:rsidRPr="001B260C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010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FA2538" w:rsidP="005C70C4">
            <w:pPr>
              <w:jc w:val="center"/>
              <w:rPr>
                <w:b/>
                <w:sz w:val="18"/>
                <w:szCs w:val="18"/>
              </w:rPr>
            </w:pPr>
            <w:bookmarkStart w:id="120" w:name="f3r10"/>
            <w:bookmarkEnd w:id="120"/>
            <w:r>
              <w:rPr>
                <w:b/>
                <w:sz w:val="18"/>
                <w:szCs w:val="18"/>
              </w:rPr>
              <w:t>8 127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FA2538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5 137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FA2538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20 069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FA2538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35 959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FA2538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69 292</w:t>
            </w:r>
          </w:p>
        </w:tc>
      </w:tr>
      <w:tr w:rsidR="00B636BA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Корректировки в связи с изменением учетной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020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bookmarkStart w:id="121" w:name="f3r20"/>
            <w:bookmarkEnd w:id="121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Корректировки в связи с исправлением ошибок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030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bookmarkStart w:id="122" w:name="f3r30"/>
            <w:bookmarkEnd w:id="122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1B260C" w:rsidRDefault="00B636BA" w:rsidP="005C70C4">
            <w:pPr>
              <w:rPr>
                <w:b/>
                <w:sz w:val="16"/>
                <w:szCs w:val="16"/>
              </w:rPr>
            </w:pPr>
            <w:r w:rsidRPr="001B260C">
              <w:rPr>
                <w:b/>
                <w:sz w:val="16"/>
                <w:szCs w:val="16"/>
              </w:rPr>
              <w:t>Скорректированный остаток на 31.12.201</w:t>
            </w:r>
            <w:r>
              <w:rPr>
                <w:b/>
                <w:sz w:val="16"/>
                <w:szCs w:val="16"/>
              </w:rPr>
              <w:t>8</w:t>
            </w:r>
            <w:r w:rsidRPr="001B260C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040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FA2538" w:rsidP="005C70C4">
            <w:pPr>
              <w:jc w:val="center"/>
              <w:rPr>
                <w:b/>
                <w:sz w:val="18"/>
                <w:szCs w:val="18"/>
              </w:rPr>
            </w:pPr>
            <w:bookmarkStart w:id="123" w:name="f3r40"/>
            <w:bookmarkEnd w:id="123"/>
            <w:r>
              <w:rPr>
                <w:b/>
                <w:sz w:val="18"/>
                <w:szCs w:val="18"/>
              </w:rPr>
              <w:t>8 127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FA2538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5 137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FA2538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20 069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FA2538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35 959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FA2538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69 292</w:t>
            </w:r>
          </w:p>
        </w:tc>
      </w:tr>
      <w:tr w:rsidR="00B636BA">
        <w:trPr>
          <w:trHeight w:val="397"/>
        </w:trPr>
        <w:tc>
          <w:tcPr>
            <w:tcW w:w="2519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B636BA" w:rsidRPr="001B260C" w:rsidRDefault="00B636BA" w:rsidP="005C70C4">
            <w:pPr>
              <w:ind w:right="-109"/>
              <w:rPr>
                <w:b/>
                <w:sz w:val="16"/>
                <w:szCs w:val="16"/>
              </w:rPr>
            </w:pPr>
            <w:r w:rsidRPr="001B260C">
              <w:rPr>
                <w:b/>
                <w:sz w:val="16"/>
                <w:szCs w:val="16"/>
              </w:rPr>
              <w:t>За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B260C">
              <w:rPr>
                <w:b/>
                <w:sz w:val="16"/>
                <w:szCs w:val="16"/>
              </w:rPr>
              <w:t xml:space="preserve"> январь-</w:t>
            </w:r>
            <w:r w:rsidR="00D026DE">
              <w:rPr>
                <w:b/>
                <w:sz w:val="16"/>
                <w:szCs w:val="16"/>
              </w:rPr>
              <w:t>декабрь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B260C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9</w:t>
            </w:r>
            <w:r w:rsidRPr="001B260C">
              <w:rPr>
                <w:b/>
                <w:sz w:val="16"/>
                <w:szCs w:val="16"/>
              </w:rPr>
              <w:t xml:space="preserve"> года</w:t>
            </w:r>
          </w:p>
          <w:p w:rsidR="00B636BA" w:rsidRPr="003C732E" w:rsidRDefault="00B636BA" w:rsidP="005C70C4">
            <w:pPr>
              <w:ind w:right="-109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Увеличение собственного капитала –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bookmarkStart w:id="124" w:name="f3r50"/>
            <w:bookmarkEnd w:id="124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FA2538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7 373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FA2538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7 373</w:t>
            </w:r>
          </w:p>
        </w:tc>
      </w:tr>
      <w:tr w:rsidR="00B636BA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 том числе:</w:t>
            </w:r>
          </w:p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 xml:space="preserve">чистая прибыль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bookmarkStart w:id="125" w:name="f3r51"/>
            <w:bookmarkEnd w:id="125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FA2538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7 373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FA2538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7 373</w:t>
            </w:r>
          </w:p>
        </w:tc>
      </w:tr>
      <w:tr w:rsidR="00B636BA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переоценка долгосрочных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bookmarkStart w:id="126" w:name="f3r52"/>
            <w:bookmarkEnd w:id="126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bookmarkStart w:id="127" w:name="f3r53"/>
            <w:bookmarkEnd w:id="127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 xml:space="preserve">выпуск дополнительных акций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bookmarkStart w:id="128" w:name="f3r54"/>
            <w:bookmarkEnd w:id="128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увеличение номинальной стоимости акций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bookmarkStart w:id="129" w:name="f3r55"/>
            <w:bookmarkEnd w:id="129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вклады собственника имущества (учредителей, участников)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bookmarkStart w:id="130" w:name="f3r56"/>
            <w:bookmarkEnd w:id="130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trHeight w:val="312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реорганизация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bookmarkStart w:id="131" w:name="f3r57"/>
            <w:bookmarkEnd w:id="131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trHeight w:val="5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058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  <w:bookmarkStart w:id="132" w:name="f3r58"/>
            <w:bookmarkEnd w:id="132"/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36BA">
        <w:trPr>
          <w:trHeight w:val="312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bookmarkStart w:id="133" w:name="f3r59"/>
            <w:bookmarkEnd w:id="133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Уменьшение собственного капитала – всего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bookmarkStart w:id="134" w:name="f3r60"/>
            <w:bookmarkEnd w:id="134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 том числе:</w:t>
            </w:r>
          </w:p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убыток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bookmarkStart w:id="135" w:name="f3r61"/>
            <w:bookmarkEnd w:id="135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переоценка долгосрочных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bookmarkStart w:id="136" w:name="f3r62"/>
            <w:bookmarkEnd w:id="136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bookmarkStart w:id="137" w:name="f3r63"/>
            <w:bookmarkEnd w:id="137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уменьшение номинальной стоимости акций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bookmarkStart w:id="138" w:name="f3r64"/>
            <w:bookmarkEnd w:id="138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выкуп акций (долей в уставном капитале)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bookmarkStart w:id="139" w:name="f3r65"/>
            <w:bookmarkEnd w:id="139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дивиденды и другие    доходы от участия в уставном капитале организации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bookmarkStart w:id="140" w:name="f3r66"/>
            <w:bookmarkEnd w:id="140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trHeight w:val="330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реорганизация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bookmarkStart w:id="141" w:name="f3r67"/>
            <w:bookmarkEnd w:id="141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trHeight w:val="5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068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  <w:bookmarkStart w:id="142" w:name="f3r68"/>
            <w:bookmarkEnd w:id="142"/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36BA">
        <w:trPr>
          <w:trHeight w:val="310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прочие</w:t>
            </w: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bookmarkStart w:id="143" w:name="f3r69"/>
            <w:bookmarkEnd w:id="143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</w:tbl>
    <w:p w:rsidR="00B636BA" w:rsidRDefault="00B636BA" w:rsidP="00B636BA">
      <w:pPr>
        <w:ind w:right="-3"/>
        <w:jc w:val="right"/>
      </w:pPr>
      <w:r>
        <w:br w:type="page"/>
      </w:r>
      <w:r w:rsidRPr="000C7B6A">
        <w:rPr>
          <w:b/>
          <w:sz w:val="16"/>
        </w:rPr>
        <w:lastRenderedPageBreak/>
        <w:t>Форма №3 лист 2</w:t>
      </w:r>
    </w:p>
    <w:tbl>
      <w:tblPr>
        <w:tblW w:w="108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0"/>
        <w:gridCol w:w="721"/>
        <w:gridCol w:w="1080"/>
        <w:gridCol w:w="960"/>
        <w:gridCol w:w="960"/>
        <w:gridCol w:w="840"/>
        <w:gridCol w:w="1019"/>
        <w:gridCol w:w="960"/>
        <w:gridCol w:w="960"/>
        <w:gridCol w:w="960"/>
      </w:tblGrid>
      <w:tr w:rsidR="00B636BA">
        <w:trPr>
          <w:trHeight w:val="30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20A41">
              <w:rPr>
                <w:b/>
                <w:bCs/>
                <w:sz w:val="16"/>
                <w:szCs w:val="16"/>
              </w:rPr>
              <w:t>Наименование</w:t>
            </w:r>
          </w:p>
          <w:p w:rsidR="00B636BA" w:rsidRPr="00020A4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Уставный капитал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Неопла-ченная часть уставного капитала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Собст-венные акции (доли в уставном капитале)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 xml:space="preserve">Резерв-ный капитал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Добавоч-ный капитал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Нераспре-деленная прибыль (непокрытый убыток)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Чистая прибыль (убыток)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B636BA">
        <w:trPr>
          <w:trHeight w:val="8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Pr="00020A4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B636BA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уставного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bookmarkStart w:id="144" w:name="f3r70"/>
            <w:bookmarkEnd w:id="144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резервного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bookmarkStart w:id="145" w:name="f3r80"/>
            <w:bookmarkEnd w:id="145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добавочного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bookmarkStart w:id="146" w:name="f3r90"/>
            <w:bookmarkEnd w:id="146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 </w:t>
            </w:r>
            <w:r w:rsidR="00FA2538">
              <w:rPr>
                <w:b/>
                <w:sz w:val="18"/>
                <w:szCs w:val="18"/>
              </w:rPr>
              <w:t>18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FA2538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Pr="001B260C" w:rsidRDefault="00B636BA" w:rsidP="00E01477">
            <w:pPr>
              <w:rPr>
                <w:b/>
                <w:sz w:val="16"/>
                <w:szCs w:val="16"/>
              </w:rPr>
            </w:pPr>
            <w:r w:rsidRPr="001B260C">
              <w:rPr>
                <w:b/>
                <w:sz w:val="16"/>
                <w:szCs w:val="16"/>
              </w:rPr>
              <w:t xml:space="preserve">Остаток на </w:t>
            </w:r>
            <w:r>
              <w:rPr>
                <w:b/>
                <w:sz w:val="16"/>
                <w:szCs w:val="16"/>
              </w:rPr>
              <w:t>3</w:t>
            </w:r>
            <w:r w:rsidR="00E01477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.</w:t>
            </w:r>
            <w:r w:rsidR="00D026DE">
              <w:rPr>
                <w:b/>
                <w:sz w:val="16"/>
                <w:szCs w:val="16"/>
              </w:rPr>
              <w:t>12</w:t>
            </w:r>
            <w:r w:rsidRPr="001B260C">
              <w:rPr>
                <w:b/>
                <w:sz w:val="16"/>
                <w:szCs w:val="16"/>
              </w:rPr>
              <w:t>.201</w:t>
            </w:r>
            <w:r>
              <w:rPr>
                <w:b/>
                <w:sz w:val="16"/>
                <w:szCs w:val="16"/>
              </w:rPr>
              <w:t xml:space="preserve">9 </w:t>
            </w:r>
            <w:r w:rsidRPr="001B260C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FA2538" w:rsidP="005C70C4">
            <w:pPr>
              <w:jc w:val="center"/>
              <w:rPr>
                <w:b/>
                <w:sz w:val="18"/>
                <w:szCs w:val="18"/>
              </w:rPr>
            </w:pPr>
            <w:bookmarkStart w:id="147" w:name="f3r100"/>
            <w:bookmarkEnd w:id="147"/>
            <w:r>
              <w:rPr>
                <w:b/>
                <w:sz w:val="18"/>
                <w:szCs w:val="18"/>
              </w:rPr>
              <w:t>8 127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FA2538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5 137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FA2538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20 051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FA2538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43 350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FA2538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76 665</w:t>
            </w:r>
          </w:p>
        </w:tc>
      </w:tr>
      <w:tr w:rsidR="00B636BA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1B260C" w:rsidRDefault="00B636BA" w:rsidP="005C70C4">
            <w:pPr>
              <w:rPr>
                <w:b/>
                <w:sz w:val="16"/>
                <w:szCs w:val="16"/>
              </w:rPr>
            </w:pPr>
            <w:r w:rsidRPr="001B260C">
              <w:rPr>
                <w:b/>
                <w:sz w:val="16"/>
                <w:szCs w:val="16"/>
              </w:rPr>
              <w:t>Остаток на 31.12.201</w:t>
            </w:r>
            <w:r>
              <w:rPr>
                <w:b/>
                <w:sz w:val="16"/>
                <w:szCs w:val="16"/>
              </w:rPr>
              <w:t>9</w:t>
            </w:r>
            <w:r w:rsidRPr="001B260C">
              <w:rPr>
                <w:b/>
                <w:sz w:val="16"/>
                <w:szCs w:val="16"/>
              </w:rPr>
              <w:t xml:space="preserve"> г.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FA2538" w:rsidP="005C70C4">
            <w:pPr>
              <w:jc w:val="center"/>
              <w:rPr>
                <w:b/>
                <w:sz w:val="18"/>
                <w:szCs w:val="18"/>
              </w:rPr>
            </w:pPr>
            <w:bookmarkStart w:id="148" w:name="f3r110"/>
            <w:bookmarkEnd w:id="148"/>
            <w:r>
              <w:rPr>
                <w:b/>
                <w:sz w:val="18"/>
                <w:szCs w:val="18"/>
              </w:rPr>
              <w:t>8 127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FA2538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5 137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FA2538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20 051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FA2538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43 350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FA2538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76 665</w:t>
            </w:r>
          </w:p>
        </w:tc>
      </w:tr>
      <w:tr w:rsidR="00B636BA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Корректировки в связи с изменением учетной политики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bookmarkStart w:id="149" w:name="f3r120"/>
            <w:bookmarkEnd w:id="149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Корректировки в связи с исправлением ошибок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bookmarkStart w:id="150" w:name="f3r130"/>
            <w:bookmarkEnd w:id="150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1B260C" w:rsidRDefault="00B636BA" w:rsidP="005C70C4">
            <w:pPr>
              <w:rPr>
                <w:b/>
                <w:sz w:val="16"/>
                <w:szCs w:val="16"/>
              </w:rPr>
            </w:pPr>
            <w:r w:rsidRPr="001B260C">
              <w:rPr>
                <w:b/>
                <w:sz w:val="16"/>
                <w:szCs w:val="16"/>
              </w:rPr>
              <w:t>Скорректированный остаток на 31.12.201</w:t>
            </w:r>
            <w:r>
              <w:rPr>
                <w:b/>
                <w:sz w:val="16"/>
                <w:szCs w:val="16"/>
              </w:rPr>
              <w:t>9</w:t>
            </w:r>
            <w:r w:rsidRPr="001B260C">
              <w:rPr>
                <w:b/>
                <w:sz w:val="16"/>
                <w:szCs w:val="16"/>
              </w:rPr>
              <w:t xml:space="preserve"> г.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FA2538" w:rsidP="005C70C4">
            <w:pPr>
              <w:jc w:val="center"/>
              <w:rPr>
                <w:b/>
                <w:sz w:val="18"/>
                <w:szCs w:val="18"/>
              </w:rPr>
            </w:pPr>
            <w:bookmarkStart w:id="151" w:name="f3r140"/>
            <w:bookmarkEnd w:id="151"/>
            <w:r>
              <w:rPr>
                <w:b/>
                <w:sz w:val="18"/>
                <w:szCs w:val="18"/>
              </w:rPr>
              <w:t>8 127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FA2538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5 137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FA2538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20 051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FA2538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43 350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FA2538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76 665</w:t>
            </w:r>
          </w:p>
        </w:tc>
      </w:tr>
      <w:tr w:rsidR="00B636BA">
        <w:trPr>
          <w:trHeight w:val="34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36BA" w:rsidRPr="001B260C" w:rsidRDefault="00B636BA" w:rsidP="00E01477">
            <w:pPr>
              <w:ind w:right="-108"/>
              <w:rPr>
                <w:b/>
                <w:sz w:val="16"/>
                <w:szCs w:val="16"/>
              </w:rPr>
            </w:pPr>
            <w:r w:rsidRPr="001B260C">
              <w:rPr>
                <w:b/>
                <w:sz w:val="16"/>
                <w:szCs w:val="16"/>
              </w:rPr>
              <w:t>За  январь-</w:t>
            </w:r>
            <w:r w:rsidR="00E01477">
              <w:rPr>
                <w:b/>
                <w:sz w:val="16"/>
                <w:szCs w:val="16"/>
              </w:rPr>
              <w:t>декабрь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B260C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20</w:t>
            </w:r>
            <w:r w:rsidRPr="001B260C">
              <w:rPr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B636BA">
        <w:trPr>
          <w:trHeight w:val="3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Увеличение собственного капитала – всего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bookmarkStart w:id="152" w:name="f3r150"/>
            <w:bookmarkEnd w:id="152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FA2538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FA2538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5 441</w:t>
            </w:r>
          </w:p>
        </w:tc>
      </w:tr>
      <w:tr w:rsidR="00B636BA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 том числе: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AF1FB3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bookmarkStart w:id="153" w:name="f3r151"/>
            <w:bookmarkEnd w:id="153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AF1FB3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AF1FB3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AF1FB3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AF1FB3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AF1FB3" w:rsidRDefault="00FA2538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5 441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AF1FB3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AF1FB3" w:rsidRDefault="00FA2538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5 441</w:t>
            </w:r>
          </w:p>
        </w:tc>
      </w:tr>
      <w:tr w:rsidR="00B636BA">
        <w:trPr>
          <w:trHeight w:val="3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 xml:space="preserve">чистая прибыль </w:t>
            </w:r>
          </w:p>
        </w:tc>
        <w:tc>
          <w:tcPr>
            <w:tcW w:w="721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36BA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переоценка долгосрочных активов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bookmarkStart w:id="154" w:name="f3r152"/>
            <w:bookmarkEnd w:id="154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bookmarkStart w:id="155" w:name="f3r153"/>
            <w:bookmarkEnd w:id="155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 xml:space="preserve">выпуск дополнительных акций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bookmarkStart w:id="156" w:name="f3r154"/>
            <w:bookmarkEnd w:id="156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увеличение номинальной стоимости акций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bookmarkStart w:id="157" w:name="f3r155"/>
            <w:bookmarkEnd w:id="157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вклады собственника имущества (учредителей, участников)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bookmarkStart w:id="158" w:name="f3r156"/>
            <w:bookmarkEnd w:id="158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реорганизация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bookmarkStart w:id="159" w:name="f3r157"/>
            <w:bookmarkEnd w:id="159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trHeight w:val="19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  <w:bookmarkStart w:id="160" w:name="f3r158"/>
            <w:bookmarkEnd w:id="16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36BA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  <w:r w:rsidRPr="003C732E">
              <w:rPr>
                <w:sz w:val="16"/>
                <w:szCs w:val="16"/>
              </w:rPr>
              <w:t> 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bookmarkStart w:id="161" w:name="f3r159"/>
            <w:bookmarkEnd w:id="161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Уменьшение собственного капитала – 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bookmarkStart w:id="162" w:name="f3r160"/>
            <w:bookmarkEnd w:id="162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 </w:t>
            </w:r>
            <w:r w:rsidR="00FA2538">
              <w:rPr>
                <w:b/>
                <w:sz w:val="18"/>
                <w:szCs w:val="18"/>
              </w:rPr>
              <w:t>528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 </w:t>
            </w:r>
            <w:r w:rsidR="00FA2538">
              <w:rPr>
                <w:b/>
                <w:sz w:val="18"/>
                <w:szCs w:val="18"/>
              </w:rPr>
              <w:t>528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B636BA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 том числе:</w:t>
            </w:r>
          </w:p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убыток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AF1FB3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bookmarkStart w:id="163" w:name="f3r161"/>
            <w:bookmarkEnd w:id="163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AF1FB3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AF1FB3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AF1FB3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AF1FB3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AF1FB3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AF1FB3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AF1FB3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переоценка долгосрочных активов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bookmarkStart w:id="164" w:name="f3r162"/>
            <w:bookmarkEnd w:id="164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bookmarkStart w:id="165" w:name="f3r163"/>
            <w:bookmarkEnd w:id="165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уменьшение номинальной стоимости акций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bookmarkStart w:id="166" w:name="f3r164"/>
            <w:bookmarkEnd w:id="166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выкуп акций (долей в уставном капитале)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bookmarkStart w:id="167" w:name="f3r165"/>
            <w:bookmarkEnd w:id="167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bookmarkStart w:id="168" w:name="f3r166"/>
            <w:bookmarkEnd w:id="168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 </w:t>
            </w:r>
            <w:r w:rsidR="00FA2538">
              <w:rPr>
                <w:b/>
                <w:sz w:val="18"/>
                <w:szCs w:val="18"/>
              </w:rPr>
              <w:t>528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 </w:t>
            </w:r>
            <w:r w:rsidR="00FA2538">
              <w:rPr>
                <w:b/>
                <w:sz w:val="18"/>
                <w:szCs w:val="18"/>
              </w:rPr>
              <w:t>528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B636BA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реорганизация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bookmarkStart w:id="169" w:name="f3r167"/>
            <w:bookmarkEnd w:id="169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trHeight w:val="16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  <w:bookmarkStart w:id="170" w:name="f3r168"/>
            <w:bookmarkEnd w:id="17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36BA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прочие</w:t>
            </w: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bookmarkStart w:id="171" w:name="f3r169"/>
            <w:bookmarkEnd w:id="171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уставного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bookmarkStart w:id="172" w:name="f3r170"/>
            <w:bookmarkEnd w:id="172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резервного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bookmarkStart w:id="173" w:name="f3r180"/>
            <w:bookmarkEnd w:id="173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добавочного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bookmarkStart w:id="174" w:name="f3r190"/>
            <w:bookmarkEnd w:id="174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 </w:t>
            </w:r>
            <w:r w:rsidR="00FA2538">
              <w:rPr>
                <w:b/>
                <w:sz w:val="18"/>
                <w:szCs w:val="18"/>
              </w:rPr>
              <w:t>17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FA2538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Pr="007A72AE" w:rsidRDefault="00B636BA" w:rsidP="00E01477">
            <w:pPr>
              <w:rPr>
                <w:b/>
                <w:sz w:val="16"/>
                <w:szCs w:val="16"/>
              </w:rPr>
            </w:pPr>
            <w:r w:rsidRPr="00397F8D">
              <w:rPr>
                <w:b/>
                <w:sz w:val="16"/>
                <w:szCs w:val="16"/>
              </w:rPr>
              <w:t xml:space="preserve">Остаток на </w:t>
            </w:r>
            <w:r>
              <w:rPr>
                <w:b/>
                <w:sz w:val="16"/>
                <w:szCs w:val="16"/>
              </w:rPr>
              <w:t>3</w:t>
            </w:r>
            <w:r w:rsidR="00E01477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.</w:t>
            </w:r>
            <w:r w:rsidR="00D026DE">
              <w:rPr>
                <w:b/>
                <w:sz w:val="16"/>
                <w:szCs w:val="16"/>
              </w:rPr>
              <w:t>12</w:t>
            </w:r>
            <w:r w:rsidRPr="00397F8D">
              <w:rPr>
                <w:b/>
                <w:sz w:val="16"/>
                <w:szCs w:val="16"/>
              </w:rPr>
              <w:t>.20</w:t>
            </w:r>
            <w:r>
              <w:rPr>
                <w:b/>
                <w:sz w:val="16"/>
                <w:szCs w:val="16"/>
              </w:rPr>
              <w:t>20</w:t>
            </w:r>
            <w:r w:rsidRPr="00397F8D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FA2538" w:rsidP="005C70C4">
            <w:pPr>
              <w:jc w:val="center"/>
              <w:rPr>
                <w:b/>
                <w:sz w:val="18"/>
                <w:szCs w:val="18"/>
              </w:rPr>
            </w:pPr>
            <w:bookmarkStart w:id="175" w:name="f3r200"/>
            <w:bookmarkEnd w:id="175"/>
            <w:r>
              <w:rPr>
                <w:b/>
                <w:sz w:val="18"/>
                <w:szCs w:val="18"/>
              </w:rPr>
              <w:t>8 127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FA2538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5 137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FA2538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20 034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FA2538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48 280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800E3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FA2538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81 578</w:t>
            </w:r>
          </w:p>
        </w:tc>
      </w:tr>
      <w:tr w:rsidR="00FA2538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538" w:rsidRPr="00397F8D" w:rsidRDefault="00FA2538" w:rsidP="00E01477">
            <w:pPr>
              <w:rPr>
                <w:b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A2538" w:rsidRPr="00020A41" w:rsidRDefault="00FA2538" w:rsidP="005C7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2538" w:rsidRDefault="00FA2538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2538" w:rsidRPr="007670C0" w:rsidRDefault="00FA2538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2538" w:rsidRPr="007670C0" w:rsidRDefault="00FA2538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2538" w:rsidRDefault="00FA2538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2538" w:rsidRDefault="00FA2538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2538" w:rsidRDefault="00FA2538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2538" w:rsidRPr="007670C0" w:rsidRDefault="00FA2538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2538" w:rsidRDefault="00FA2538" w:rsidP="005C70C4">
            <w:pPr>
              <w:jc w:val="center"/>
              <w:rPr>
                <w:b/>
                <w:sz w:val="18"/>
                <w:szCs w:val="18"/>
              </w:rPr>
            </w:pPr>
          </w:p>
        </w:tc>
      </w:tr>
      <w:bookmarkEnd w:id="119"/>
    </w:tbl>
    <w:p w:rsidR="00B636BA" w:rsidRPr="009113CE" w:rsidRDefault="00B636BA" w:rsidP="00B636BA">
      <w:pPr>
        <w:pStyle w:val="a3"/>
        <w:widowControl w:val="0"/>
        <w:ind w:firstLine="567"/>
        <w:rPr>
          <w:rFonts w:ascii="Times New Roman" w:hAnsi="Times New Roman"/>
        </w:rPr>
      </w:pPr>
    </w:p>
    <w:p w:rsidR="00B636BA" w:rsidRPr="009113CE" w:rsidRDefault="00B636BA" w:rsidP="00B636BA">
      <w:pPr>
        <w:pStyle w:val="a3"/>
        <w:widowControl w:val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</w:t>
      </w:r>
      <w:r w:rsidRPr="009113CE"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 xml:space="preserve">      Главный бухгалтер</w:t>
      </w:r>
      <w:r w:rsidRPr="009113CE">
        <w:rPr>
          <w:rFonts w:ascii="Times New Roman" w:hAnsi="Times New Roman"/>
        </w:rPr>
        <w:t xml:space="preserve"> ______________________________</w:t>
      </w:r>
    </w:p>
    <w:p w:rsidR="00B636BA" w:rsidRPr="003570F4" w:rsidRDefault="00B636BA" w:rsidP="00B636BA">
      <w:pPr>
        <w:pStyle w:val="a3"/>
        <w:ind w:right="139"/>
        <w:jc w:val="right"/>
        <w:rPr>
          <w:rFonts w:ascii="Times New Roman" w:hAnsi="Times New Roman"/>
          <w:b/>
          <w:sz w:val="16"/>
          <w:szCs w:val="16"/>
          <w:u w:val="single"/>
        </w:rPr>
      </w:pPr>
      <w:r w:rsidRPr="00D47376">
        <w:br w:type="page"/>
      </w:r>
      <w:bookmarkStart w:id="176" w:name="f4"/>
      <w:r w:rsidRPr="003570F4">
        <w:rPr>
          <w:rFonts w:ascii="Times New Roman" w:hAnsi="Times New Roman"/>
          <w:b/>
          <w:sz w:val="16"/>
          <w:szCs w:val="16"/>
          <w:u w:val="single"/>
        </w:rPr>
        <w:lastRenderedPageBreak/>
        <w:t>Форма  №4</w:t>
      </w:r>
    </w:p>
    <w:tbl>
      <w:tblPr>
        <w:tblW w:w="10560" w:type="dxa"/>
        <w:tblInd w:w="250" w:type="dxa"/>
        <w:tblLook w:val="0000" w:firstRow="0" w:lastRow="0" w:firstColumn="0" w:lastColumn="0" w:noHBand="0" w:noVBand="0"/>
      </w:tblPr>
      <w:tblGrid>
        <w:gridCol w:w="1448"/>
        <w:gridCol w:w="780"/>
        <w:gridCol w:w="1276"/>
        <w:gridCol w:w="1025"/>
        <w:gridCol w:w="782"/>
        <w:gridCol w:w="2729"/>
        <w:gridCol w:w="2520"/>
      </w:tblGrid>
      <w:tr w:rsidR="00B636BA">
        <w:trPr>
          <w:trHeight w:val="19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636BA" w:rsidRPr="008237A6" w:rsidRDefault="00B636BA" w:rsidP="005C70C4">
            <w:pPr>
              <w:jc w:val="right"/>
              <w:rPr>
                <w:sz w:val="16"/>
                <w:szCs w:val="16"/>
              </w:rPr>
            </w:pPr>
            <w:r w:rsidRPr="008237A6">
              <w:rPr>
                <w:sz w:val="16"/>
                <w:szCs w:val="16"/>
              </w:rPr>
              <w:t>Приложение 4</w:t>
            </w:r>
          </w:p>
        </w:tc>
      </w:tr>
      <w:tr w:rsidR="00B636BA">
        <w:trPr>
          <w:trHeight w:val="18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36BA" w:rsidRPr="008237A6" w:rsidRDefault="00B636BA" w:rsidP="005C70C4">
            <w:pPr>
              <w:jc w:val="right"/>
              <w:rPr>
                <w:sz w:val="16"/>
                <w:szCs w:val="16"/>
              </w:rPr>
            </w:pPr>
            <w:r w:rsidRPr="008237A6">
              <w:rPr>
                <w:sz w:val="16"/>
                <w:szCs w:val="16"/>
              </w:rPr>
              <w:t xml:space="preserve">к постановлению Министерства финансов </w:t>
            </w:r>
            <w:r w:rsidRPr="008237A6">
              <w:rPr>
                <w:sz w:val="16"/>
                <w:szCs w:val="16"/>
              </w:rPr>
              <w:br/>
              <w:t xml:space="preserve">Республики Беларусь </w:t>
            </w:r>
          </w:p>
        </w:tc>
      </w:tr>
      <w:tr w:rsidR="00B636BA">
        <w:trPr>
          <w:trHeight w:val="22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6BA" w:rsidRPr="008237A6" w:rsidRDefault="00B636BA" w:rsidP="005C70C4">
            <w:pPr>
              <w:jc w:val="right"/>
              <w:rPr>
                <w:sz w:val="16"/>
                <w:szCs w:val="16"/>
              </w:rPr>
            </w:pPr>
            <w:r w:rsidRPr="008237A6">
              <w:rPr>
                <w:sz w:val="16"/>
                <w:szCs w:val="16"/>
                <w:lang w:val="en-US"/>
              </w:rPr>
              <w:t>12</w:t>
            </w:r>
            <w:r w:rsidRPr="008237A6">
              <w:rPr>
                <w:sz w:val="16"/>
                <w:szCs w:val="16"/>
              </w:rPr>
              <w:t>.</w:t>
            </w:r>
            <w:r w:rsidRPr="008237A6">
              <w:rPr>
                <w:sz w:val="16"/>
                <w:szCs w:val="16"/>
                <w:lang w:val="en-US"/>
              </w:rPr>
              <w:t>12</w:t>
            </w:r>
            <w:r w:rsidRPr="008237A6">
              <w:rPr>
                <w:sz w:val="16"/>
                <w:szCs w:val="16"/>
              </w:rPr>
              <w:t>.20</w:t>
            </w:r>
            <w:r w:rsidRPr="008237A6">
              <w:rPr>
                <w:sz w:val="16"/>
                <w:szCs w:val="16"/>
                <w:lang w:val="en-US"/>
              </w:rPr>
              <w:t>16</w:t>
            </w:r>
            <w:r w:rsidRPr="008237A6">
              <w:rPr>
                <w:sz w:val="16"/>
                <w:szCs w:val="16"/>
              </w:rPr>
              <w:t xml:space="preserve"> № 1</w:t>
            </w:r>
            <w:r w:rsidRPr="008237A6">
              <w:rPr>
                <w:sz w:val="16"/>
                <w:szCs w:val="16"/>
                <w:lang w:val="en-US"/>
              </w:rPr>
              <w:t>04</w:t>
            </w:r>
          </w:p>
        </w:tc>
      </w:tr>
      <w:tr w:rsidR="00B636BA">
        <w:trPr>
          <w:trHeight w:val="6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636BA">
        <w:trPr>
          <w:trHeight w:val="80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ОТЧЕТ</w:t>
            </w:r>
          </w:p>
        </w:tc>
      </w:tr>
      <w:tr w:rsidR="00B636BA">
        <w:trPr>
          <w:trHeight w:val="255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движении денежных средств</w:t>
            </w:r>
          </w:p>
        </w:tc>
      </w:tr>
      <w:tr w:rsidR="00B636BA">
        <w:trPr>
          <w:trHeight w:val="80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301E3F" w:rsidRDefault="00B636BA" w:rsidP="00D026DE">
            <w:pPr>
              <w:jc w:val="center"/>
              <w:rPr>
                <w:b/>
                <w:sz w:val="22"/>
                <w:szCs w:val="22"/>
              </w:rPr>
            </w:pPr>
            <w:r w:rsidRPr="00274E4F">
              <w:rPr>
                <w:b/>
                <w:sz w:val="22"/>
                <w:szCs w:val="22"/>
              </w:rPr>
              <w:t>за  январь-</w:t>
            </w:r>
            <w:r w:rsidR="00D026DE">
              <w:rPr>
                <w:b/>
                <w:sz w:val="22"/>
                <w:szCs w:val="22"/>
              </w:rPr>
              <w:t>декабрь</w:t>
            </w:r>
            <w:r w:rsidRPr="00274E4F">
              <w:rPr>
                <w:b/>
                <w:sz w:val="22"/>
                <w:szCs w:val="22"/>
              </w:rPr>
              <w:t xml:space="preserve"> 20</w:t>
            </w:r>
            <w:r>
              <w:rPr>
                <w:b/>
                <w:sz w:val="22"/>
                <w:szCs w:val="22"/>
              </w:rPr>
              <w:t>20</w:t>
            </w:r>
            <w:r w:rsidRPr="00274E4F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B636BA">
        <w:trPr>
          <w:trHeight w:val="7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57AB2" w:rsidRDefault="00B636BA" w:rsidP="005C70C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57AB2" w:rsidRDefault="00B636BA" w:rsidP="005C70C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57AB2" w:rsidRDefault="00B636BA" w:rsidP="005C70C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57AB2" w:rsidRDefault="00B636BA" w:rsidP="005C70C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57AB2" w:rsidRDefault="00B636BA" w:rsidP="005C70C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57AB2" w:rsidRDefault="00B636BA" w:rsidP="005C70C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57AB2" w:rsidRDefault="00B636BA" w:rsidP="005C70C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</w:tr>
      <w:tr w:rsidR="00B636BA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057AB2" w:rsidRDefault="00B636BA" w:rsidP="005C70C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Организация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636BA" w:rsidRDefault="0048226D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«Пружанский  молочный комбинат»</w:t>
            </w:r>
          </w:p>
        </w:tc>
      </w:tr>
      <w:tr w:rsidR="00B636BA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057AB2" w:rsidRDefault="00B636BA" w:rsidP="005C70C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Учетный номер плательщика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636BA" w:rsidRDefault="0048226D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200027027</w:t>
            </w:r>
          </w:p>
        </w:tc>
      </w:tr>
      <w:tr w:rsidR="00B636BA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057AB2" w:rsidRDefault="00B636BA" w:rsidP="005C70C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Вид экономической деятельности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636BA" w:rsidRDefault="0048226D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Переработка молока, кроме консервирования и производство сыров</w:t>
            </w:r>
          </w:p>
        </w:tc>
      </w:tr>
      <w:tr w:rsidR="00B636BA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057AB2" w:rsidRDefault="00B636BA" w:rsidP="005C70C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636BA" w:rsidRDefault="0048226D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Акционерные общества</w:t>
            </w:r>
          </w:p>
        </w:tc>
      </w:tr>
      <w:tr w:rsidR="00B636BA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057AB2" w:rsidRDefault="00B636BA" w:rsidP="005C70C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Орган управления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636BA" w:rsidRDefault="0048226D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собрание акционеров</w:t>
            </w:r>
          </w:p>
        </w:tc>
      </w:tr>
      <w:tr w:rsidR="00B636BA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057AB2" w:rsidRDefault="00B636BA" w:rsidP="005C70C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636BA" w:rsidRPr="005548E7" w:rsidRDefault="00B636BA" w:rsidP="005C70C4">
            <w:pPr>
              <w:rPr>
                <w:sz w:val="20"/>
                <w:szCs w:val="20"/>
              </w:rPr>
            </w:pPr>
            <w:r w:rsidRPr="005548E7">
              <w:rPr>
                <w:sz w:val="20"/>
                <w:szCs w:val="20"/>
              </w:rPr>
              <w:t>тыс. руб</w:t>
            </w:r>
            <w:r w:rsidRPr="005548E7">
              <w:rPr>
                <w:sz w:val="20"/>
                <w:szCs w:val="20"/>
                <w:lang w:val="en-US"/>
              </w:rPr>
              <w:t>.</w:t>
            </w:r>
          </w:p>
        </w:tc>
      </w:tr>
      <w:tr w:rsidR="00B636BA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057AB2" w:rsidRDefault="00B636BA" w:rsidP="005C70C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Адрес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636BA" w:rsidRDefault="0048226D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Горина- Коляды, 26 г. Пружаны</w:t>
            </w:r>
          </w:p>
        </w:tc>
      </w:tr>
      <w:tr w:rsidR="00B636BA">
        <w:trPr>
          <w:trHeight w:val="7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57AB2" w:rsidRDefault="00B636BA" w:rsidP="005C70C4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57AB2" w:rsidRDefault="00B636BA" w:rsidP="005C70C4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57AB2" w:rsidRDefault="00B636BA" w:rsidP="005C70C4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57AB2" w:rsidRDefault="00B636BA" w:rsidP="005C70C4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57AB2" w:rsidRDefault="00B636BA" w:rsidP="005C70C4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57AB2" w:rsidRDefault="00B636BA" w:rsidP="005C70C4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57AB2" w:rsidRDefault="00B636BA" w:rsidP="005C70C4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</w:tr>
      <w:tr w:rsidR="00B636BA">
        <w:trPr>
          <w:trHeight w:val="317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F518C" w:rsidRDefault="00B636BA" w:rsidP="005C70C4">
            <w:pPr>
              <w:jc w:val="center"/>
              <w:rPr>
                <w:b/>
                <w:bCs/>
                <w:sz w:val="18"/>
                <w:szCs w:val="18"/>
              </w:rPr>
            </w:pPr>
            <w:r w:rsidRPr="005F518C"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Pr="005F518C" w:rsidRDefault="00B636BA" w:rsidP="005C70C4">
            <w:pPr>
              <w:jc w:val="center"/>
              <w:rPr>
                <w:b/>
                <w:bCs/>
                <w:sz w:val="18"/>
                <w:szCs w:val="18"/>
              </w:rPr>
            </w:pPr>
            <w:r w:rsidRPr="005F518C">
              <w:rPr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Pr="008D096D" w:rsidRDefault="00B636BA" w:rsidP="00D026DE">
            <w:pPr>
              <w:pStyle w:val="a3"/>
              <w:ind w:left="-115" w:right="-16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096D">
              <w:rPr>
                <w:rFonts w:ascii="Times New Roman" w:hAnsi="Times New Roman"/>
                <w:b/>
                <w:sz w:val="18"/>
                <w:szCs w:val="18"/>
              </w:rPr>
              <w:t>За январь-</w:t>
            </w:r>
            <w:r w:rsidR="00D026DE">
              <w:rPr>
                <w:rFonts w:ascii="Times New Roman" w:hAnsi="Times New Roman"/>
                <w:b/>
                <w:sz w:val="18"/>
                <w:szCs w:val="18"/>
              </w:rPr>
              <w:t>декабрь</w:t>
            </w:r>
            <w:r w:rsidRPr="008D096D">
              <w:rPr>
                <w:rFonts w:ascii="Times New Roman" w:hAnsi="Times New Roman"/>
                <w:b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Pr="008D096D">
              <w:rPr>
                <w:rFonts w:ascii="Times New Roman" w:hAnsi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Pr="008D096D" w:rsidRDefault="00B636BA" w:rsidP="00D026DE">
            <w:pPr>
              <w:pStyle w:val="a3"/>
              <w:ind w:left="-108" w:right="-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096D">
              <w:rPr>
                <w:rFonts w:ascii="Times New Roman" w:hAnsi="Times New Roman"/>
                <w:b/>
                <w:sz w:val="18"/>
                <w:szCs w:val="18"/>
              </w:rPr>
              <w:t xml:space="preserve"> За январь-</w:t>
            </w:r>
            <w:r w:rsidR="00D026DE">
              <w:rPr>
                <w:rFonts w:ascii="Times New Roman" w:hAnsi="Times New Roman"/>
                <w:b/>
                <w:sz w:val="18"/>
                <w:szCs w:val="18"/>
              </w:rPr>
              <w:t>декабрь</w:t>
            </w:r>
            <w:r w:rsidRPr="008D096D">
              <w:rPr>
                <w:rFonts w:ascii="Times New Roman" w:hAnsi="Times New Roman"/>
                <w:b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8D096D">
              <w:rPr>
                <w:rFonts w:ascii="Times New Roman" w:hAnsi="Times New Roman"/>
                <w:b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B636BA">
        <w:trPr>
          <w:trHeight w:val="103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057AB2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EE2844" w:rsidRDefault="00B636BA" w:rsidP="005C70C4">
            <w:pPr>
              <w:jc w:val="center"/>
              <w:rPr>
                <w:bCs/>
                <w:sz w:val="16"/>
                <w:szCs w:val="16"/>
              </w:rPr>
            </w:pPr>
            <w:r w:rsidRPr="00EE2844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057AB2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057AB2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B636BA">
        <w:trPr>
          <w:trHeight w:val="300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EE2844" w:rsidRDefault="00B636BA" w:rsidP="005C70C4">
            <w:pPr>
              <w:rPr>
                <w:b/>
                <w:sz w:val="20"/>
                <w:szCs w:val="20"/>
              </w:rPr>
            </w:pPr>
            <w:r w:rsidRPr="00EE2844">
              <w:rPr>
                <w:b/>
                <w:sz w:val="20"/>
                <w:szCs w:val="20"/>
              </w:rPr>
              <w:t>Движение денежных средств по текущей деятельности</w:t>
            </w:r>
          </w:p>
        </w:tc>
      </w:tr>
      <w:tr w:rsidR="00B636BA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bookmarkStart w:id="177" w:name="f4r20"/>
            <w:bookmarkEnd w:id="177"/>
            <w:r>
              <w:rPr>
                <w:b/>
                <w:sz w:val="20"/>
                <w:szCs w:val="20"/>
              </w:rPr>
              <w:t>252 980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206 211</w:t>
            </w:r>
          </w:p>
        </w:tc>
      </w:tr>
      <w:tr w:rsidR="00B636BA">
        <w:trPr>
          <w:trHeight w:val="7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покупателей продукции, товаров, заказчиков работ, услуг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bookmarkStart w:id="178" w:name="f4r21"/>
            <w:bookmarkEnd w:id="178"/>
            <w:r>
              <w:rPr>
                <w:b/>
                <w:sz w:val="20"/>
                <w:szCs w:val="20"/>
              </w:rPr>
              <w:t>127 387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112 995</w:t>
            </w:r>
          </w:p>
        </w:tc>
      </w:tr>
      <w:tr w:rsidR="00B636BA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покупателей материалов и других запасов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bookmarkStart w:id="179" w:name="f4r22"/>
            <w:bookmarkEnd w:id="179"/>
            <w:r>
              <w:rPr>
                <w:b/>
                <w:sz w:val="20"/>
                <w:szCs w:val="20"/>
              </w:rPr>
              <w:t>1 137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B636BA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роялти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48226D" w:rsidP="005C70C4">
            <w:pPr>
              <w:jc w:val="center"/>
              <w:rPr>
                <w:b/>
                <w:sz w:val="20"/>
                <w:szCs w:val="20"/>
              </w:rPr>
            </w:pPr>
            <w:bookmarkStart w:id="180" w:name="f4r23"/>
            <w:bookmarkEnd w:id="180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48226D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36BA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bookmarkStart w:id="181" w:name="f4r24"/>
            <w:bookmarkEnd w:id="181"/>
            <w:r>
              <w:rPr>
                <w:b/>
                <w:sz w:val="20"/>
                <w:szCs w:val="20"/>
              </w:rPr>
              <w:t>124 456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93 211</w:t>
            </w:r>
          </w:p>
        </w:tc>
      </w:tr>
      <w:tr w:rsidR="00B636BA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48226D" w:rsidP="005C70C4">
            <w:pPr>
              <w:jc w:val="center"/>
              <w:rPr>
                <w:b/>
                <w:sz w:val="20"/>
                <w:szCs w:val="20"/>
              </w:rPr>
            </w:pPr>
            <w:bookmarkStart w:id="182" w:name="f4r30"/>
            <w:bookmarkEnd w:id="182"/>
            <w:r>
              <w:rPr>
                <w:b/>
                <w:sz w:val="20"/>
                <w:szCs w:val="20"/>
              </w:rPr>
              <w:t xml:space="preserve">( </w:t>
            </w:r>
            <w:r w:rsidR="00FA2538">
              <w:rPr>
                <w:b/>
                <w:sz w:val="20"/>
                <w:szCs w:val="20"/>
              </w:rPr>
              <w:t>243</w:t>
            </w:r>
            <w:r>
              <w:rPr>
                <w:b/>
                <w:sz w:val="20"/>
                <w:szCs w:val="20"/>
              </w:rPr>
              <w:t> </w:t>
            </w:r>
            <w:r w:rsidR="00FA2538">
              <w:rPr>
                <w:b/>
                <w:sz w:val="20"/>
                <w:szCs w:val="20"/>
              </w:rPr>
              <w:t>895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48226D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</w:t>
            </w:r>
            <w:r w:rsidR="00FA2538">
              <w:rPr>
                <w:b/>
                <w:sz w:val="20"/>
                <w:szCs w:val="20"/>
              </w:rPr>
              <w:t>194</w:t>
            </w:r>
            <w:r>
              <w:rPr>
                <w:b/>
                <w:sz w:val="20"/>
                <w:szCs w:val="20"/>
              </w:rPr>
              <w:t> </w:t>
            </w:r>
            <w:r w:rsidR="00FA2538">
              <w:rPr>
                <w:b/>
                <w:sz w:val="20"/>
                <w:szCs w:val="20"/>
              </w:rPr>
              <w:t>826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B636BA">
        <w:trPr>
          <w:trHeight w:val="61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приобретение запасов, работ, услуг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B636BA" w:rsidRDefault="00B636BA" w:rsidP="005C70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031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48226D" w:rsidP="005C70C4">
            <w:pPr>
              <w:jc w:val="center"/>
              <w:rPr>
                <w:b/>
                <w:sz w:val="20"/>
                <w:szCs w:val="20"/>
              </w:rPr>
            </w:pPr>
            <w:bookmarkStart w:id="183" w:name="f4r31"/>
            <w:bookmarkEnd w:id="183"/>
            <w:r>
              <w:rPr>
                <w:b/>
                <w:sz w:val="20"/>
                <w:szCs w:val="20"/>
              </w:rPr>
              <w:t xml:space="preserve">( </w:t>
            </w:r>
            <w:r w:rsidR="00FA2538">
              <w:rPr>
                <w:b/>
                <w:sz w:val="20"/>
                <w:szCs w:val="20"/>
              </w:rPr>
              <w:t>118</w:t>
            </w:r>
            <w:r>
              <w:rPr>
                <w:b/>
                <w:sz w:val="20"/>
                <w:szCs w:val="20"/>
              </w:rPr>
              <w:t> </w:t>
            </w:r>
            <w:r w:rsidR="00FA2538">
              <w:rPr>
                <w:b/>
                <w:sz w:val="20"/>
                <w:szCs w:val="20"/>
              </w:rPr>
              <w:t>189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48226D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</w:t>
            </w:r>
            <w:r w:rsidR="00FA2538">
              <w:rPr>
                <w:b/>
                <w:sz w:val="20"/>
                <w:szCs w:val="20"/>
              </w:rPr>
              <w:t>97</w:t>
            </w:r>
            <w:r>
              <w:rPr>
                <w:b/>
                <w:sz w:val="20"/>
                <w:szCs w:val="20"/>
              </w:rPr>
              <w:t> </w:t>
            </w:r>
            <w:r w:rsidR="00FA2538">
              <w:rPr>
                <w:b/>
                <w:sz w:val="20"/>
                <w:szCs w:val="20"/>
              </w:rPr>
              <w:t>540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B636BA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оплату труда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48226D" w:rsidP="005C70C4">
            <w:pPr>
              <w:jc w:val="center"/>
              <w:rPr>
                <w:b/>
                <w:sz w:val="20"/>
                <w:szCs w:val="20"/>
              </w:rPr>
            </w:pPr>
            <w:bookmarkStart w:id="184" w:name="f4r32"/>
            <w:bookmarkEnd w:id="184"/>
            <w:r>
              <w:rPr>
                <w:b/>
                <w:sz w:val="20"/>
                <w:szCs w:val="20"/>
              </w:rPr>
              <w:t xml:space="preserve">( </w:t>
            </w:r>
            <w:r w:rsidR="00FA2538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 </w:t>
            </w:r>
            <w:r w:rsidR="00FA2538">
              <w:rPr>
                <w:b/>
                <w:sz w:val="20"/>
                <w:szCs w:val="20"/>
              </w:rPr>
              <w:t>773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48226D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</w:t>
            </w:r>
            <w:r w:rsidR="00FA2538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 </w:t>
            </w:r>
            <w:r w:rsidR="00FA2538">
              <w:rPr>
                <w:b/>
                <w:sz w:val="20"/>
                <w:szCs w:val="20"/>
              </w:rPr>
              <w:t>925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B636BA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уплату налогов и сборов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48226D" w:rsidP="005C70C4">
            <w:pPr>
              <w:jc w:val="center"/>
              <w:rPr>
                <w:b/>
                <w:sz w:val="20"/>
                <w:szCs w:val="20"/>
              </w:rPr>
            </w:pPr>
            <w:bookmarkStart w:id="185" w:name="f4r33"/>
            <w:bookmarkEnd w:id="185"/>
            <w:r>
              <w:rPr>
                <w:b/>
                <w:sz w:val="20"/>
                <w:szCs w:val="20"/>
              </w:rPr>
              <w:t xml:space="preserve">( </w:t>
            </w:r>
            <w:r w:rsidR="00FA253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 </w:t>
            </w:r>
            <w:r w:rsidR="00FA2538">
              <w:rPr>
                <w:b/>
                <w:sz w:val="20"/>
                <w:szCs w:val="20"/>
              </w:rPr>
              <w:t>579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48226D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</w:t>
            </w:r>
            <w:r w:rsidR="00FA253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 </w:t>
            </w:r>
            <w:r w:rsidR="00FA2538">
              <w:rPr>
                <w:b/>
                <w:sz w:val="20"/>
                <w:szCs w:val="20"/>
              </w:rPr>
              <w:t>500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B636BA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48226D" w:rsidP="005C70C4">
            <w:pPr>
              <w:jc w:val="center"/>
              <w:rPr>
                <w:b/>
                <w:sz w:val="20"/>
                <w:szCs w:val="20"/>
              </w:rPr>
            </w:pPr>
            <w:bookmarkStart w:id="186" w:name="f4r34"/>
            <w:bookmarkEnd w:id="186"/>
            <w:r>
              <w:rPr>
                <w:b/>
                <w:sz w:val="20"/>
                <w:szCs w:val="20"/>
              </w:rPr>
              <w:t xml:space="preserve">( </w:t>
            </w:r>
            <w:r w:rsidR="00FA2538">
              <w:rPr>
                <w:b/>
                <w:sz w:val="20"/>
                <w:szCs w:val="20"/>
              </w:rPr>
              <w:t>114</w:t>
            </w:r>
            <w:r>
              <w:rPr>
                <w:b/>
                <w:sz w:val="20"/>
                <w:szCs w:val="20"/>
              </w:rPr>
              <w:t> </w:t>
            </w:r>
            <w:r w:rsidR="00FA2538">
              <w:rPr>
                <w:b/>
                <w:sz w:val="20"/>
                <w:szCs w:val="20"/>
              </w:rPr>
              <w:t>354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48226D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</w:t>
            </w:r>
            <w:r w:rsidR="00FA2538">
              <w:rPr>
                <w:b/>
                <w:sz w:val="20"/>
                <w:szCs w:val="20"/>
              </w:rPr>
              <w:t>87</w:t>
            </w:r>
            <w:r>
              <w:rPr>
                <w:b/>
                <w:sz w:val="20"/>
                <w:szCs w:val="20"/>
              </w:rPr>
              <w:t> </w:t>
            </w:r>
            <w:r w:rsidR="00FA2538">
              <w:rPr>
                <w:b/>
                <w:sz w:val="20"/>
                <w:szCs w:val="20"/>
              </w:rPr>
              <w:t>861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B636BA">
        <w:trPr>
          <w:trHeight w:val="275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движения денежных средств по текущей деятельности (020 – 030)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bookmarkStart w:id="187" w:name="f4r40"/>
            <w:bookmarkEnd w:id="187"/>
            <w:r>
              <w:rPr>
                <w:b/>
                <w:sz w:val="20"/>
                <w:szCs w:val="20"/>
              </w:rPr>
              <w:t>9 085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11 385</w:t>
            </w:r>
          </w:p>
        </w:tc>
      </w:tr>
      <w:tr w:rsidR="00B636BA">
        <w:trPr>
          <w:trHeight w:val="300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EE2844" w:rsidRDefault="00B636BA" w:rsidP="005C70C4">
            <w:pPr>
              <w:rPr>
                <w:b/>
                <w:sz w:val="20"/>
                <w:szCs w:val="20"/>
              </w:rPr>
            </w:pPr>
            <w:r w:rsidRPr="00EE2844">
              <w:rPr>
                <w:b/>
                <w:sz w:val="20"/>
                <w:szCs w:val="20"/>
              </w:rPr>
              <w:t>Движение денежных средств по инвестиционной деятельности</w:t>
            </w:r>
          </w:p>
        </w:tc>
      </w:tr>
      <w:tr w:rsidR="00B636BA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bookmarkStart w:id="188" w:name="f4r50"/>
            <w:bookmarkEnd w:id="188"/>
            <w:r>
              <w:rPr>
                <w:b/>
                <w:sz w:val="20"/>
                <w:szCs w:val="20"/>
              </w:rPr>
              <w:t>657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386</w:t>
            </w:r>
          </w:p>
        </w:tc>
      </w:tr>
      <w:tr w:rsidR="00B636BA">
        <w:trPr>
          <w:trHeight w:val="919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покупателей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B636BA" w:rsidRDefault="00B636BA" w:rsidP="005C70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051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48226D" w:rsidP="005C70C4">
            <w:pPr>
              <w:jc w:val="center"/>
              <w:rPr>
                <w:b/>
                <w:sz w:val="20"/>
                <w:szCs w:val="20"/>
              </w:rPr>
            </w:pPr>
            <w:bookmarkStart w:id="189" w:name="f4r51"/>
            <w:bookmarkEnd w:id="189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B636BA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предоставленных займов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48226D" w:rsidP="005C70C4">
            <w:pPr>
              <w:jc w:val="center"/>
              <w:rPr>
                <w:b/>
                <w:sz w:val="20"/>
                <w:szCs w:val="20"/>
              </w:rPr>
            </w:pPr>
            <w:bookmarkStart w:id="190" w:name="f4r52"/>
            <w:bookmarkEnd w:id="190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</w:t>
            </w:r>
          </w:p>
        </w:tc>
      </w:tr>
      <w:tr w:rsidR="00B636BA">
        <w:trPr>
          <w:trHeight w:val="163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участия в уставном капитале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48226D" w:rsidP="005C70C4">
            <w:pPr>
              <w:jc w:val="center"/>
              <w:rPr>
                <w:b/>
                <w:sz w:val="20"/>
                <w:szCs w:val="20"/>
              </w:rPr>
            </w:pPr>
            <w:bookmarkStart w:id="191" w:name="f4r53"/>
            <w:bookmarkEnd w:id="191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</w:tr>
      <w:tr w:rsidR="00B636BA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bookmarkStart w:id="192" w:name="f4r54"/>
            <w:bookmarkEnd w:id="192"/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</w:tr>
      <w:tr w:rsidR="00B636BA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bookmarkStart w:id="193" w:name="f4r55"/>
            <w:bookmarkEnd w:id="193"/>
            <w:r>
              <w:rPr>
                <w:b/>
                <w:sz w:val="20"/>
                <w:szCs w:val="20"/>
              </w:rPr>
              <w:t>619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</w:tr>
      <w:tr w:rsidR="00B636BA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48226D" w:rsidP="005C70C4">
            <w:pPr>
              <w:jc w:val="center"/>
              <w:rPr>
                <w:b/>
                <w:sz w:val="20"/>
                <w:szCs w:val="20"/>
              </w:rPr>
            </w:pPr>
            <w:bookmarkStart w:id="194" w:name="f4r60"/>
            <w:bookmarkEnd w:id="194"/>
            <w:r>
              <w:rPr>
                <w:b/>
                <w:sz w:val="20"/>
                <w:szCs w:val="20"/>
              </w:rPr>
              <w:t xml:space="preserve">( </w:t>
            </w:r>
            <w:r w:rsidR="00FA2538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 </w:t>
            </w:r>
            <w:r w:rsidR="00FA2538">
              <w:rPr>
                <w:b/>
                <w:sz w:val="20"/>
                <w:szCs w:val="20"/>
              </w:rPr>
              <w:t>352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48226D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</w:t>
            </w:r>
            <w:r w:rsidR="00FA2538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 </w:t>
            </w:r>
            <w:r w:rsidR="00FA2538">
              <w:rPr>
                <w:b/>
                <w:sz w:val="20"/>
                <w:szCs w:val="20"/>
              </w:rPr>
              <w:t>993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B636BA">
        <w:trPr>
          <w:trHeight w:val="937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приобретение и создание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B636BA" w:rsidRDefault="00B636BA" w:rsidP="005C70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48226D" w:rsidP="005C70C4">
            <w:pPr>
              <w:jc w:val="center"/>
              <w:rPr>
                <w:b/>
                <w:sz w:val="20"/>
                <w:szCs w:val="20"/>
              </w:rPr>
            </w:pPr>
            <w:bookmarkStart w:id="195" w:name="f4r61"/>
            <w:bookmarkEnd w:id="195"/>
            <w:r>
              <w:rPr>
                <w:b/>
                <w:sz w:val="20"/>
                <w:szCs w:val="20"/>
              </w:rPr>
              <w:t xml:space="preserve">( </w:t>
            </w:r>
            <w:r w:rsidR="00FA2538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 </w:t>
            </w:r>
            <w:r w:rsidR="00FA2538">
              <w:rPr>
                <w:b/>
                <w:sz w:val="20"/>
                <w:szCs w:val="20"/>
              </w:rPr>
              <w:t>243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48226D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</w:t>
            </w:r>
            <w:r w:rsidR="00FA2538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 </w:t>
            </w:r>
            <w:r w:rsidR="00FA2538">
              <w:rPr>
                <w:b/>
                <w:sz w:val="20"/>
                <w:szCs w:val="20"/>
              </w:rPr>
              <w:t>188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B636BA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предоставление займов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48226D" w:rsidP="005C70C4">
            <w:pPr>
              <w:jc w:val="center"/>
              <w:rPr>
                <w:b/>
                <w:sz w:val="20"/>
                <w:szCs w:val="20"/>
              </w:rPr>
            </w:pPr>
            <w:bookmarkStart w:id="196" w:name="f4r62"/>
            <w:bookmarkEnd w:id="196"/>
            <w:r>
              <w:rPr>
                <w:b/>
                <w:sz w:val="20"/>
                <w:szCs w:val="20"/>
              </w:rPr>
              <w:t xml:space="preserve">( </w:t>
            </w:r>
            <w:r w:rsidR="00FA2538">
              <w:rPr>
                <w:b/>
                <w:sz w:val="20"/>
                <w:szCs w:val="20"/>
              </w:rPr>
              <w:t>230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48226D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36BA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вклады в уставный капитал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48226D" w:rsidP="005C70C4">
            <w:pPr>
              <w:jc w:val="center"/>
              <w:rPr>
                <w:b/>
                <w:sz w:val="20"/>
                <w:szCs w:val="20"/>
              </w:rPr>
            </w:pPr>
            <w:bookmarkStart w:id="197" w:name="f4r63"/>
            <w:bookmarkEnd w:id="197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48226D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36BA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48226D" w:rsidP="005C70C4">
            <w:pPr>
              <w:jc w:val="center"/>
              <w:rPr>
                <w:b/>
                <w:sz w:val="20"/>
                <w:szCs w:val="20"/>
              </w:rPr>
            </w:pPr>
            <w:bookmarkStart w:id="198" w:name="f4r64"/>
            <w:bookmarkEnd w:id="198"/>
            <w:r>
              <w:rPr>
                <w:b/>
                <w:sz w:val="20"/>
                <w:szCs w:val="20"/>
              </w:rPr>
              <w:t xml:space="preserve">( </w:t>
            </w:r>
            <w:r w:rsidR="00FA2538">
              <w:rPr>
                <w:b/>
                <w:sz w:val="20"/>
                <w:szCs w:val="20"/>
              </w:rPr>
              <w:t>879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48226D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</w:t>
            </w:r>
            <w:r w:rsidR="00FA2538">
              <w:rPr>
                <w:b/>
                <w:sz w:val="20"/>
                <w:szCs w:val="20"/>
              </w:rPr>
              <w:t>805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B636BA">
        <w:trPr>
          <w:trHeight w:val="259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движения денежных средств по инвестиционной деятельности (050 – 060)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48226D" w:rsidP="005C70C4">
            <w:pPr>
              <w:jc w:val="center"/>
              <w:rPr>
                <w:b/>
                <w:sz w:val="20"/>
                <w:szCs w:val="20"/>
              </w:rPr>
            </w:pPr>
            <w:bookmarkStart w:id="199" w:name="f4r70"/>
            <w:bookmarkEnd w:id="199"/>
            <w:r>
              <w:rPr>
                <w:b/>
                <w:sz w:val="20"/>
                <w:szCs w:val="20"/>
              </w:rPr>
              <w:t xml:space="preserve">( </w:t>
            </w:r>
            <w:r w:rsidR="00FA2538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 </w:t>
            </w:r>
            <w:r w:rsidR="00FA2538">
              <w:rPr>
                <w:b/>
                <w:sz w:val="20"/>
                <w:szCs w:val="20"/>
              </w:rPr>
              <w:t>695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48226D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</w:t>
            </w:r>
            <w:r w:rsidR="00FA2538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 </w:t>
            </w:r>
            <w:r w:rsidR="00FA2538">
              <w:rPr>
                <w:b/>
                <w:sz w:val="20"/>
                <w:szCs w:val="20"/>
              </w:rPr>
              <w:t>607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FA2538">
        <w:trPr>
          <w:trHeight w:val="259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538" w:rsidRDefault="00FA2538" w:rsidP="005C70C4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538" w:rsidRDefault="00FA2538" w:rsidP="005C7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538" w:rsidRDefault="00FA2538" w:rsidP="005C70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538" w:rsidRDefault="00FA2538" w:rsidP="005C70C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636BA" w:rsidRPr="00B655D0" w:rsidRDefault="00B636BA" w:rsidP="00B636BA">
      <w:pPr>
        <w:jc w:val="right"/>
        <w:rPr>
          <w:b/>
          <w:bCs/>
          <w:sz w:val="20"/>
          <w:szCs w:val="20"/>
        </w:rPr>
      </w:pPr>
      <w:r>
        <w:br w:type="page"/>
      </w:r>
      <w:r w:rsidRPr="00B655D0">
        <w:rPr>
          <w:b/>
          <w:sz w:val="16"/>
        </w:rPr>
        <w:lastRenderedPageBreak/>
        <w:t>Форма №4 лист 2</w:t>
      </w:r>
    </w:p>
    <w:tbl>
      <w:tblPr>
        <w:tblW w:w="10572" w:type="dxa"/>
        <w:tblInd w:w="392" w:type="dxa"/>
        <w:tblLook w:val="0000" w:firstRow="0" w:lastRow="0" w:firstColumn="0" w:lastColumn="0" w:noHBand="0" w:noVBand="0"/>
      </w:tblPr>
      <w:tblGrid>
        <w:gridCol w:w="4534"/>
        <w:gridCol w:w="783"/>
        <w:gridCol w:w="2732"/>
        <w:gridCol w:w="2523"/>
      </w:tblGrid>
      <w:tr w:rsidR="00B636BA">
        <w:trPr>
          <w:trHeight w:val="66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F518C" w:rsidRDefault="00B636BA" w:rsidP="005C70C4">
            <w:pPr>
              <w:jc w:val="center"/>
              <w:rPr>
                <w:b/>
                <w:bCs/>
                <w:sz w:val="18"/>
                <w:szCs w:val="18"/>
              </w:rPr>
            </w:pPr>
            <w:r w:rsidRPr="005F518C"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Pr="005F518C" w:rsidRDefault="00B636BA" w:rsidP="005C70C4">
            <w:pPr>
              <w:jc w:val="center"/>
              <w:rPr>
                <w:b/>
                <w:bCs/>
                <w:sz w:val="18"/>
                <w:szCs w:val="18"/>
              </w:rPr>
            </w:pPr>
            <w:r w:rsidRPr="005F518C">
              <w:rPr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Pr="008D096D" w:rsidRDefault="00B636BA" w:rsidP="00D026DE">
            <w:pPr>
              <w:pStyle w:val="a3"/>
              <w:ind w:left="-115" w:right="-16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096D">
              <w:rPr>
                <w:rFonts w:ascii="Times New Roman" w:hAnsi="Times New Roman"/>
                <w:b/>
                <w:sz w:val="18"/>
                <w:szCs w:val="18"/>
              </w:rPr>
              <w:t>За январь-</w:t>
            </w:r>
            <w:r w:rsidR="00D026DE">
              <w:rPr>
                <w:rFonts w:ascii="Times New Roman" w:hAnsi="Times New Roman"/>
                <w:b/>
                <w:sz w:val="18"/>
                <w:szCs w:val="18"/>
              </w:rPr>
              <w:t>декабрь</w:t>
            </w:r>
            <w:r w:rsidRPr="008D096D">
              <w:rPr>
                <w:rFonts w:ascii="Times New Roman" w:hAnsi="Times New Roman"/>
                <w:b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Pr="008D096D">
              <w:rPr>
                <w:rFonts w:ascii="Times New Roman" w:hAnsi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Pr="008D096D" w:rsidRDefault="00B636BA" w:rsidP="00D026DE">
            <w:pPr>
              <w:pStyle w:val="a3"/>
              <w:ind w:left="-108" w:right="-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096D">
              <w:rPr>
                <w:rFonts w:ascii="Times New Roman" w:hAnsi="Times New Roman"/>
                <w:b/>
                <w:sz w:val="18"/>
                <w:szCs w:val="18"/>
              </w:rPr>
              <w:t xml:space="preserve"> За январь-</w:t>
            </w:r>
            <w:r w:rsidR="00D026DE">
              <w:rPr>
                <w:rFonts w:ascii="Times New Roman" w:hAnsi="Times New Roman"/>
                <w:b/>
                <w:sz w:val="18"/>
                <w:szCs w:val="18"/>
              </w:rPr>
              <w:t>декабрь</w:t>
            </w:r>
            <w:r w:rsidRPr="008D096D">
              <w:rPr>
                <w:rFonts w:ascii="Times New Roman" w:hAnsi="Times New Roman"/>
                <w:b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8D096D">
              <w:rPr>
                <w:rFonts w:ascii="Times New Roman" w:hAnsi="Times New Roman"/>
                <w:b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B636BA">
        <w:trPr>
          <w:trHeight w:val="31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057AB2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057AB2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057AB2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057AB2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B636BA">
        <w:trPr>
          <w:trHeight w:val="425"/>
        </w:trPr>
        <w:tc>
          <w:tcPr>
            <w:tcW w:w="10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EE2844" w:rsidRDefault="00B636BA" w:rsidP="005C70C4">
            <w:pPr>
              <w:rPr>
                <w:b/>
                <w:sz w:val="20"/>
                <w:szCs w:val="20"/>
              </w:rPr>
            </w:pPr>
            <w:r w:rsidRPr="00EE2844">
              <w:rPr>
                <w:b/>
                <w:sz w:val="20"/>
                <w:szCs w:val="20"/>
              </w:rPr>
              <w:t>Движение денежных средств по финансовой деятельности</w:t>
            </w:r>
          </w:p>
        </w:tc>
      </w:tr>
      <w:tr w:rsidR="00B636BA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Поступило денежных средств – всего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bookmarkStart w:id="200" w:name="f4r80"/>
            <w:bookmarkEnd w:id="200"/>
            <w:r>
              <w:rPr>
                <w:b/>
                <w:sz w:val="20"/>
                <w:szCs w:val="20"/>
              </w:rPr>
              <w:t>26 900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13 966</w:t>
            </w:r>
          </w:p>
        </w:tc>
      </w:tr>
      <w:tr w:rsidR="00B636BA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B636BA" w:rsidP="005C70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B636BA" w:rsidP="005C70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36BA">
        <w:trPr>
          <w:trHeight w:val="425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 и займы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bookmarkStart w:id="201" w:name="f4r81"/>
            <w:bookmarkEnd w:id="201"/>
            <w:r>
              <w:rPr>
                <w:b/>
                <w:sz w:val="20"/>
                <w:szCs w:val="20"/>
              </w:rPr>
              <w:t>26 246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13 413</w:t>
            </w:r>
          </w:p>
        </w:tc>
      </w:tr>
      <w:tr w:rsidR="00B636BA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выпуска акций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48226D" w:rsidP="005C70C4">
            <w:pPr>
              <w:jc w:val="center"/>
              <w:rPr>
                <w:b/>
                <w:sz w:val="20"/>
                <w:szCs w:val="20"/>
              </w:rPr>
            </w:pPr>
            <w:bookmarkStart w:id="202" w:name="f4r82"/>
            <w:bookmarkEnd w:id="202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48226D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36BA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вклады собственника имущества (учредителей, участников)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48226D" w:rsidP="005C70C4">
            <w:pPr>
              <w:jc w:val="center"/>
              <w:rPr>
                <w:b/>
                <w:sz w:val="20"/>
                <w:szCs w:val="20"/>
              </w:rPr>
            </w:pPr>
            <w:bookmarkStart w:id="203" w:name="f4r83"/>
            <w:bookmarkEnd w:id="203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48226D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36BA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поступления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bookmarkStart w:id="204" w:name="f4r84"/>
            <w:bookmarkEnd w:id="204"/>
            <w:r>
              <w:rPr>
                <w:b/>
                <w:sz w:val="20"/>
                <w:szCs w:val="20"/>
              </w:rPr>
              <w:t>654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553</w:t>
            </w:r>
          </w:p>
        </w:tc>
      </w:tr>
      <w:tr w:rsidR="00B636BA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денежных средств – всего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48226D" w:rsidP="005C70C4">
            <w:pPr>
              <w:jc w:val="center"/>
              <w:rPr>
                <w:b/>
                <w:sz w:val="20"/>
                <w:szCs w:val="20"/>
              </w:rPr>
            </w:pPr>
            <w:bookmarkStart w:id="205" w:name="f4r90"/>
            <w:bookmarkEnd w:id="205"/>
            <w:r>
              <w:rPr>
                <w:b/>
                <w:sz w:val="20"/>
                <w:szCs w:val="20"/>
              </w:rPr>
              <w:t xml:space="preserve">( </w:t>
            </w:r>
            <w:r w:rsidR="00FA2538">
              <w:rPr>
                <w:b/>
                <w:sz w:val="20"/>
                <w:szCs w:val="20"/>
              </w:rPr>
              <w:t>27</w:t>
            </w:r>
            <w:r>
              <w:rPr>
                <w:b/>
                <w:sz w:val="20"/>
                <w:szCs w:val="20"/>
              </w:rPr>
              <w:t> </w:t>
            </w:r>
            <w:r w:rsidR="00FA2538">
              <w:rPr>
                <w:b/>
                <w:sz w:val="20"/>
                <w:szCs w:val="20"/>
              </w:rPr>
              <w:t>632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48226D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</w:t>
            </w:r>
            <w:r w:rsidR="00FA2538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 </w:t>
            </w:r>
            <w:r w:rsidR="00FA2538">
              <w:rPr>
                <w:b/>
                <w:sz w:val="20"/>
                <w:szCs w:val="20"/>
              </w:rPr>
              <w:t>060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B636BA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B636BA" w:rsidP="005C70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B636BA" w:rsidP="005C70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36BA">
        <w:trPr>
          <w:trHeight w:val="425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погашение кредитов и займов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48226D" w:rsidP="005C70C4">
            <w:pPr>
              <w:jc w:val="center"/>
              <w:rPr>
                <w:b/>
                <w:sz w:val="20"/>
                <w:szCs w:val="20"/>
              </w:rPr>
            </w:pPr>
            <w:bookmarkStart w:id="206" w:name="f4r91"/>
            <w:bookmarkEnd w:id="206"/>
            <w:r>
              <w:rPr>
                <w:b/>
                <w:sz w:val="20"/>
                <w:szCs w:val="20"/>
              </w:rPr>
              <w:t xml:space="preserve">( </w:t>
            </w:r>
            <w:r w:rsidR="00FA2538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> </w:t>
            </w:r>
            <w:r w:rsidR="00FA2538">
              <w:rPr>
                <w:b/>
                <w:sz w:val="20"/>
                <w:szCs w:val="20"/>
              </w:rPr>
              <w:t>931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48226D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</w:t>
            </w:r>
            <w:r w:rsidR="00FA2538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 </w:t>
            </w:r>
            <w:r w:rsidR="00FA2538">
              <w:rPr>
                <w:b/>
                <w:sz w:val="20"/>
                <w:szCs w:val="20"/>
              </w:rPr>
              <w:t>364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B636BA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выплаты дивидендов и других доходов от участия в уставном капитале организации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48226D" w:rsidP="005C70C4">
            <w:pPr>
              <w:jc w:val="center"/>
              <w:rPr>
                <w:b/>
                <w:sz w:val="20"/>
                <w:szCs w:val="20"/>
              </w:rPr>
            </w:pPr>
            <w:bookmarkStart w:id="207" w:name="f4r92"/>
            <w:bookmarkEnd w:id="207"/>
            <w:r>
              <w:rPr>
                <w:b/>
                <w:sz w:val="20"/>
                <w:szCs w:val="20"/>
              </w:rPr>
              <w:t xml:space="preserve">( </w:t>
            </w:r>
            <w:r w:rsidR="00FA2538">
              <w:rPr>
                <w:b/>
                <w:sz w:val="20"/>
                <w:szCs w:val="20"/>
              </w:rPr>
              <w:t>96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48226D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</w:t>
            </w:r>
            <w:r w:rsidR="00FA2538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B636BA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выплаты процентов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48226D" w:rsidP="005C70C4">
            <w:pPr>
              <w:jc w:val="center"/>
              <w:rPr>
                <w:b/>
                <w:sz w:val="20"/>
                <w:szCs w:val="20"/>
              </w:rPr>
            </w:pPr>
            <w:bookmarkStart w:id="208" w:name="f4r93"/>
            <w:bookmarkEnd w:id="208"/>
            <w:r>
              <w:rPr>
                <w:b/>
                <w:sz w:val="20"/>
                <w:szCs w:val="20"/>
              </w:rPr>
              <w:t xml:space="preserve">( </w:t>
            </w:r>
            <w:r w:rsidR="00FA253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</w:t>
            </w:r>
            <w:r w:rsidR="00FA2538">
              <w:rPr>
                <w:b/>
                <w:sz w:val="20"/>
                <w:szCs w:val="20"/>
              </w:rPr>
              <w:t>109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48226D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</w:t>
            </w:r>
            <w:r w:rsidR="00FA2538">
              <w:rPr>
                <w:b/>
                <w:sz w:val="20"/>
                <w:szCs w:val="20"/>
              </w:rPr>
              <w:t>378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B636BA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лизинговые платежи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48226D" w:rsidP="005C70C4">
            <w:pPr>
              <w:jc w:val="center"/>
              <w:rPr>
                <w:b/>
                <w:sz w:val="20"/>
                <w:szCs w:val="20"/>
              </w:rPr>
            </w:pPr>
            <w:bookmarkStart w:id="209" w:name="f4r94"/>
            <w:bookmarkEnd w:id="209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48226D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36BA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48226D" w:rsidP="005C70C4">
            <w:pPr>
              <w:jc w:val="center"/>
              <w:rPr>
                <w:b/>
                <w:sz w:val="20"/>
                <w:szCs w:val="20"/>
              </w:rPr>
            </w:pPr>
            <w:bookmarkStart w:id="210" w:name="f4r95"/>
            <w:bookmarkEnd w:id="210"/>
            <w:r>
              <w:rPr>
                <w:b/>
                <w:sz w:val="20"/>
                <w:szCs w:val="20"/>
              </w:rPr>
              <w:t xml:space="preserve">( </w:t>
            </w:r>
            <w:r w:rsidR="00FA2538">
              <w:rPr>
                <w:b/>
                <w:sz w:val="20"/>
                <w:szCs w:val="20"/>
              </w:rPr>
              <w:t>496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48226D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</w:t>
            </w:r>
            <w:r w:rsidR="00FA2538">
              <w:rPr>
                <w:b/>
                <w:sz w:val="20"/>
                <w:szCs w:val="20"/>
              </w:rPr>
              <w:t>304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B636BA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Pr="005C6511" w:rsidRDefault="00B636BA" w:rsidP="005C70C4">
            <w:pPr>
              <w:rPr>
                <w:sz w:val="20"/>
                <w:szCs w:val="20"/>
              </w:rPr>
            </w:pPr>
            <w:r w:rsidRPr="005C6511">
              <w:rPr>
                <w:sz w:val="20"/>
                <w:szCs w:val="20"/>
              </w:rPr>
              <w:t>Результат движения денежных средств  финансовой деятельности</w:t>
            </w:r>
            <w:r>
              <w:rPr>
                <w:sz w:val="20"/>
                <w:szCs w:val="20"/>
              </w:rPr>
              <w:t xml:space="preserve"> </w:t>
            </w:r>
            <w:r w:rsidRPr="005C65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48226D" w:rsidP="005C70C4">
            <w:pPr>
              <w:jc w:val="center"/>
              <w:rPr>
                <w:b/>
                <w:sz w:val="20"/>
                <w:szCs w:val="20"/>
              </w:rPr>
            </w:pPr>
            <w:bookmarkStart w:id="211" w:name="f4r100"/>
            <w:bookmarkEnd w:id="211"/>
            <w:r>
              <w:rPr>
                <w:b/>
                <w:sz w:val="20"/>
                <w:szCs w:val="20"/>
              </w:rPr>
              <w:t xml:space="preserve">( </w:t>
            </w:r>
            <w:r w:rsidR="00FA2538">
              <w:rPr>
                <w:b/>
                <w:sz w:val="20"/>
                <w:szCs w:val="20"/>
              </w:rPr>
              <w:t>732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906</w:t>
            </w:r>
          </w:p>
        </w:tc>
      </w:tr>
      <w:tr w:rsidR="00B636BA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Pr="005C6511" w:rsidRDefault="00B636BA" w:rsidP="005C70C4">
            <w:pPr>
              <w:rPr>
                <w:sz w:val="20"/>
                <w:szCs w:val="20"/>
              </w:rPr>
            </w:pPr>
            <w:r w:rsidRPr="005C6511">
              <w:rPr>
                <w:sz w:val="20"/>
                <w:szCs w:val="20"/>
              </w:rPr>
              <w:t>Результат движения денежных средств по текущей, инвестиционной и финансовой деятельности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48226D" w:rsidP="005C70C4">
            <w:pPr>
              <w:jc w:val="center"/>
              <w:rPr>
                <w:b/>
                <w:sz w:val="20"/>
                <w:szCs w:val="20"/>
              </w:rPr>
            </w:pPr>
            <w:bookmarkStart w:id="212" w:name="f4r110"/>
            <w:bookmarkEnd w:id="212"/>
            <w:r>
              <w:rPr>
                <w:b/>
                <w:sz w:val="20"/>
                <w:szCs w:val="20"/>
              </w:rPr>
              <w:t xml:space="preserve">( </w:t>
            </w:r>
            <w:r w:rsidR="00FA2538">
              <w:rPr>
                <w:b/>
                <w:sz w:val="20"/>
                <w:szCs w:val="20"/>
              </w:rPr>
              <w:t>342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48226D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</w:t>
            </w:r>
            <w:r w:rsidR="00FA2538">
              <w:rPr>
                <w:b/>
                <w:sz w:val="20"/>
                <w:szCs w:val="20"/>
              </w:rPr>
              <w:t>316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B636BA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Pr="005C6511" w:rsidRDefault="00B636BA" w:rsidP="005C70C4">
            <w:pPr>
              <w:rPr>
                <w:sz w:val="20"/>
                <w:szCs w:val="20"/>
              </w:rPr>
            </w:pPr>
            <w:r w:rsidRPr="005C6511">
              <w:rPr>
                <w:sz w:val="20"/>
                <w:szCs w:val="20"/>
              </w:rPr>
              <w:t xml:space="preserve">Остаток денежных средств и эквивалентов денежных средств на </w:t>
            </w:r>
            <w:r>
              <w:rPr>
                <w:b/>
                <w:sz w:val="20"/>
                <w:szCs w:val="20"/>
              </w:rPr>
              <w:t>31.12.2019</w:t>
            </w:r>
            <w:r w:rsidRPr="005C6511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bookmarkStart w:id="213" w:name="f4r120"/>
            <w:bookmarkEnd w:id="213"/>
            <w:r>
              <w:rPr>
                <w:b/>
                <w:sz w:val="20"/>
                <w:szCs w:val="20"/>
              </w:rPr>
              <w:t>3 698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4 014</w:t>
            </w:r>
          </w:p>
        </w:tc>
      </w:tr>
      <w:tr w:rsidR="00B636BA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Pr="005C6511" w:rsidRDefault="00B636BA" w:rsidP="005C70C4">
            <w:pPr>
              <w:rPr>
                <w:sz w:val="20"/>
                <w:szCs w:val="20"/>
              </w:rPr>
            </w:pPr>
            <w:r w:rsidRPr="005C6511">
              <w:rPr>
                <w:sz w:val="20"/>
                <w:szCs w:val="20"/>
              </w:rPr>
              <w:t xml:space="preserve">Остаток денежных средств и эквивалентов денежных средств на </w:t>
            </w:r>
            <w:r w:rsidRPr="005C6511">
              <w:rPr>
                <w:b/>
                <w:sz w:val="20"/>
                <w:szCs w:val="20"/>
              </w:rPr>
              <w:t>конец отчетного периода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bookmarkStart w:id="214" w:name="f4r130"/>
            <w:bookmarkEnd w:id="214"/>
            <w:r>
              <w:rPr>
                <w:b/>
                <w:sz w:val="20"/>
                <w:szCs w:val="20"/>
              </w:rPr>
              <w:t>3 356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3 698</w:t>
            </w:r>
          </w:p>
        </w:tc>
      </w:tr>
      <w:tr w:rsidR="00B636BA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Влияние изменений курсов иностранных валют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bookmarkStart w:id="215" w:name="f4r140"/>
            <w:bookmarkEnd w:id="215"/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FA2538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</w:tr>
      <w:tr w:rsidR="00FA2538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538" w:rsidRDefault="00FA2538" w:rsidP="005C70C4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538" w:rsidRDefault="00FA2538" w:rsidP="005C7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2538" w:rsidRDefault="00FA2538" w:rsidP="005C70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2538" w:rsidRDefault="00FA2538" w:rsidP="005C70C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bookmarkEnd w:id="176"/>
    <w:p w:rsidR="00B636BA" w:rsidRDefault="00B636BA" w:rsidP="00B636BA">
      <w:pPr>
        <w:rPr>
          <w:lang w:val="en-US"/>
        </w:rPr>
      </w:pPr>
      <w:r>
        <w:t xml:space="preserve">   </w:t>
      </w:r>
    </w:p>
    <w:p w:rsidR="00B636BA" w:rsidRDefault="00B636BA" w:rsidP="00B636BA">
      <w:pPr>
        <w:pStyle w:val="a3"/>
        <w:widowControl w:val="0"/>
        <w:ind w:firstLine="567"/>
        <w:rPr>
          <w:rFonts w:ascii="Times New Roman" w:hAnsi="Times New Roman"/>
          <w:lang w:val="en-US"/>
        </w:rPr>
      </w:pPr>
    </w:p>
    <w:p w:rsidR="00B636BA" w:rsidRDefault="00B636BA" w:rsidP="00B636BA">
      <w:pPr>
        <w:pStyle w:val="a3"/>
        <w:widowControl w:val="0"/>
        <w:ind w:firstLine="567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Руководитель </w:t>
      </w:r>
      <w:r>
        <w:rPr>
          <w:rFonts w:ascii="Times New Roman" w:hAnsi="Times New Roman"/>
          <w:lang w:val="en-US"/>
        </w:rPr>
        <w:t>__________________________________</w:t>
      </w:r>
    </w:p>
    <w:p w:rsidR="00B636BA" w:rsidRDefault="00B636BA" w:rsidP="00B636BA">
      <w:pPr>
        <w:pStyle w:val="a3"/>
        <w:widowControl w:val="0"/>
        <w:ind w:firstLine="567"/>
        <w:rPr>
          <w:rFonts w:ascii="Times New Roman" w:hAnsi="Times New Roman"/>
          <w:lang w:val="en-US"/>
        </w:rPr>
      </w:pPr>
    </w:p>
    <w:p w:rsidR="00B636BA" w:rsidRDefault="00B636BA" w:rsidP="00B636BA">
      <w:pPr>
        <w:pStyle w:val="a3"/>
        <w:widowControl w:val="0"/>
        <w:ind w:firstLine="567"/>
        <w:rPr>
          <w:rFonts w:ascii="Times New Roman" w:hAnsi="Times New Roman"/>
          <w:lang w:val="en-US"/>
        </w:rPr>
      </w:pPr>
    </w:p>
    <w:p w:rsidR="00B636BA" w:rsidRPr="002322F0" w:rsidRDefault="00B636BA" w:rsidP="00B636BA">
      <w:pPr>
        <w:pStyle w:val="a3"/>
        <w:widowControl w:val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Главный бухгалтер</w:t>
      </w:r>
      <w:r w:rsidRPr="002322F0">
        <w:rPr>
          <w:rFonts w:ascii="Times New Roman" w:hAnsi="Times New Roman"/>
        </w:rPr>
        <w:t xml:space="preserve"> ______________________________</w:t>
      </w:r>
    </w:p>
    <w:bookmarkEnd w:id="63"/>
    <w:p w:rsidR="00A57B1F" w:rsidRDefault="00A57B1F" w:rsidP="003626C9">
      <w:pPr>
        <w:pStyle w:val="a3"/>
        <w:jc w:val="right"/>
        <w:rPr>
          <w:sz w:val="16"/>
          <w:szCs w:val="16"/>
        </w:rPr>
      </w:pPr>
    </w:p>
    <w:p w:rsidR="00EC27E0" w:rsidRPr="00CE5653" w:rsidRDefault="003626C9" w:rsidP="003626C9">
      <w:pPr>
        <w:pStyle w:val="a3"/>
        <w:jc w:val="right"/>
        <w:rPr>
          <w:sz w:val="16"/>
          <w:szCs w:val="16"/>
        </w:rPr>
      </w:pPr>
      <w:bookmarkStart w:id="216" w:name="_GoBack"/>
      <w:bookmarkEnd w:id="216"/>
      <w:r w:rsidRPr="00CE5653">
        <w:rPr>
          <w:sz w:val="16"/>
          <w:szCs w:val="16"/>
        </w:rPr>
        <w:t xml:space="preserve"> </w:t>
      </w:r>
    </w:p>
    <w:sectPr w:rsidR="00EC27E0" w:rsidRPr="00CE5653" w:rsidSect="003626C9">
      <w:footerReference w:type="even" r:id="rId8"/>
      <w:pgSz w:w="11905" w:h="16837" w:code="9"/>
      <w:pgMar w:top="284" w:right="567" w:bottom="397" w:left="567" w:header="14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774" w:rsidRDefault="00C75774" w:rsidP="00D868CA">
      <w:r>
        <w:separator/>
      </w:r>
    </w:p>
  </w:endnote>
  <w:endnote w:type="continuationSeparator" w:id="0">
    <w:p w:rsidR="00C75774" w:rsidRDefault="00C75774" w:rsidP="00D8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26D" w:rsidRDefault="0048226D" w:rsidP="00C64106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8226D" w:rsidRDefault="0048226D" w:rsidP="00C6410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774" w:rsidRDefault="00C75774" w:rsidP="00D868CA">
      <w:r>
        <w:separator/>
      </w:r>
    </w:p>
  </w:footnote>
  <w:footnote w:type="continuationSeparator" w:id="0">
    <w:p w:rsidR="00C75774" w:rsidRDefault="00C75774" w:rsidP="00D86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C05E8CE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FA2E3F"/>
    <w:multiLevelType w:val="hybridMultilevel"/>
    <w:tmpl w:val="9F805780"/>
    <w:lvl w:ilvl="0" w:tplc="58D8D0D8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C35397"/>
    <w:multiLevelType w:val="singleLevel"/>
    <w:tmpl w:val="96B4E49E"/>
    <w:lvl w:ilvl="0">
      <w:start w:val="1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hAnsi="Times New Roman" w:hint="default"/>
      </w:rPr>
    </w:lvl>
  </w:abstractNum>
  <w:abstractNum w:abstractNumId="3">
    <w:nsid w:val="031559C8"/>
    <w:multiLevelType w:val="singleLevel"/>
    <w:tmpl w:val="3572D1B6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</w:abstractNum>
  <w:abstractNum w:abstractNumId="4">
    <w:nsid w:val="05843A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9833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9F23623"/>
    <w:multiLevelType w:val="hybridMultilevel"/>
    <w:tmpl w:val="E28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158F8"/>
    <w:multiLevelType w:val="singleLevel"/>
    <w:tmpl w:val="04190001"/>
    <w:lvl w:ilvl="0">
      <w:start w:val="1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2528F7"/>
    <w:multiLevelType w:val="hybridMultilevel"/>
    <w:tmpl w:val="ED5A2850"/>
    <w:lvl w:ilvl="0" w:tplc="CA8E5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3BA6C9D"/>
    <w:multiLevelType w:val="hybridMultilevel"/>
    <w:tmpl w:val="3A8EB822"/>
    <w:lvl w:ilvl="0" w:tplc="BF2A3FFC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1C063ACD"/>
    <w:multiLevelType w:val="hybridMultilevel"/>
    <w:tmpl w:val="C93A5984"/>
    <w:lvl w:ilvl="0" w:tplc="F84E7F30">
      <w:start w:val="1"/>
      <w:numFmt w:val="upperRoman"/>
      <w:lvlText w:val="%1."/>
      <w:lvlJc w:val="left"/>
      <w:pPr>
        <w:tabs>
          <w:tab w:val="num" w:pos="1386"/>
        </w:tabs>
        <w:ind w:left="138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11">
    <w:nsid w:val="1C0E032F"/>
    <w:multiLevelType w:val="multilevel"/>
    <w:tmpl w:val="489A8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1741F7"/>
    <w:multiLevelType w:val="hybridMultilevel"/>
    <w:tmpl w:val="F932A624"/>
    <w:lvl w:ilvl="0" w:tplc="DFD0C8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544446"/>
    <w:multiLevelType w:val="hybridMultilevel"/>
    <w:tmpl w:val="1A1C1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E39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7A92BD0"/>
    <w:multiLevelType w:val="hybridMultilevel"/>
    <w:tmpl w:val="5ACA8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C438D"/>
    <w:multiLevelType w:val="hybridMultilevel"/>
    <w:tmpl w:val="6FF211BE"/>
    <w:lvl w:ilvl="0" w:tplc="E996A9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AB78CB"/>
    <w:multiLevelType w:val="hybridMultilevel"/>
    <w:tmpl w:val="FF46B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4A3CCC"/>
    <w:multiLevelType w:val="hybridMultilevel"/>
    <w:tmpl w:val="C810BE6C"/>
    <w:lvl w:ilvl="0" w:tplc="C7E40F2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C54A2DF2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293643F6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2E203AC5"/>
    <w:multiLevelType w:val="hybridMultilevel"/>
    <w:tmpl w:val="BFE0813A"/>
    <w:lvl w:ilvl="0" w:tplc="C54A2DF2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0">
    <w:nsid w:val="2F1445B2"/>
    <w:multiLevelType w:val="hybridMultilevel"/>
    <w:tmpl w:val="9E70D9CC"/>
    <w:lvl w:ilvl="0" w:tplc="04190001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9D0BCD"/>
    <w:multiLevelType w:val="singleLevel"/>
    <w:tmpl w:val="EB78E56A"/>
    <w:lvl w:ilvl="0">
      <w:start w:val="1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2">
    <w:nsid w:val="35EF5524"/>
    <w:multiLevelType w:val="hybridMultilevel"/>
    <w:tmpl w:val="7F08C0C4"/>
    <w:lvl w:ilvl="0" w:tplc="2E862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C3501C9"/>
    <w:multiLevelType w:val="multilevel"/>
    <w:tmpl w:val="6FF211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D55691"/>
    <w:multiLevelType w:val="hybridMultilevel"/>
    <w:tmpl w:val="AF36218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A21973"/>
    <w:multiLevelType w:val="hybridMultilevel"/>
    <w:tmpl w:val="762295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BA3A7C"/>
    <w:multiLevelType w:val="hybridMultilevel"/>
    <w:tmpl w:val="625AAE9A"/>
    <w:lvl w:ilvl="0" w:tplc="8486A24A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4BA66F26"/>
    <w:multiLevelType w:val="singleLevel"/>
    <w:tmpl w:val="ADA65DB8"/>
    <w:lvl w:ilvl="0"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  <w:b/>
      </w:rPr>
    </w:lvl>
  </w:abstractNum>
  <w:abstractNum w:abstractNumId="28">
    <w:nsid w:val="4E402229"/>
    <w:multiLevelType w:val="hybridMultilevel"/>
    <w:tmpl w:val="32CAD138"/>
    <w:lvl w:ilvl="0" w:tplc="952661D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9">
    <w:nsid w:val="57AA5335"/>
    <w:multiLevelType w:val="hybridMultilevel"/>
    <w:tmpl w:val="86F02750"/>
    <w:lvl w:ilvl="0" w:tplc="9892C63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C028B2"/>
    <w:multiLevelType w:val="hybridMultilevel"/>
    <w:tmpl w:val="D82253A4"/>
    <w:lvl w:ilvl="0" w:tplc="293643F6">
      <w:start w:val="1"/>
      <w:numFmt w:val="decimal"/>
      <w:lvlText w:val="%1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83445"/>
    <w:multiLevelType w:val="multilevel"/>
    <w:tmpl w:val="69402D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DF6558"/>
    <w:multiLevelType w:val="singleLevel"/>
    <w:tmpl w:val="C9D44C02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3">
    <w:nsid w:val="5F2C5E75"/>
    <w:multiLevelType w:val="hybridMultilevel"/>
    <w:tmpl w:val="F0488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E716C4"/>
    <w:multiLevelType w:val="hybridMultilevel"/>
    <w:tmpl w:val="466C2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B66887"/>
    <w:multiLevelType w:val="singleLevel"/>
    <w:tmpl w:val="96B4E49E"/>
    <w:lvl w:ilvl="0">
      <w:start w:val="1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hAnsi="Times New Roman" w:hint="default"/>
      </w:rPr>
    </w:lvl>
  </w:abstractNum>
  <w:abstractNum w:abstractNumId="36">
    <w:nsid w:val="6C4F4FF5"/>
    <w:multiLevelType w:val="hybridMultilevel"/>
    <w:tmpl w:val="058635A2"/>
    <w:lvl w:ilvl="0" w:tplc="D26C1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E54C65"/>
    <w:multiLevelType w:val="singleLevel"/>
    <w:tmpl w:val="EFC86520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sz w:val="18"/>
      </w:rPr>
    </w:lvl>
  </w:abstractNum>
  <w:abstractNum w:abstractNumId="38">
    <w:nsid w:val="6D4F3E87"/>
    <w:multiLevelType w:val="multilevel"/>
    <w:tmpl w:val="C810BE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9">
    <w:nsid w:val="76126EA0"/>
    <w:multiLevelType w:val="hybridMultilevel"/>
    <w:tmpl w:val="09EE5290"/>
    <w:lvl w:ilvl="0" w:tplc="F810360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0">
    <w:nsid w:val="781D3D01"/>
    <w:multiLevelType w:val="hybridMultilevel"/>
    <w:tmpl w:val="A4B8A7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3"/>
  </w:num>
  <w:num w:numId="4">
    <w:abstractNumId w:val="19"/>
  </w:num>
  <w:num w:numId="5">
    <w:abstractNumId w:val="30"/>
  </w:num>
  <w:num w:numId="6">
    <w:abstractNumId w:val="8"/>
  </w:num>
  <w:num w:numId="7">
    <w:abstractNumId w:val="38"/>
  </w:num>
  <w:num w:numId="8">
    <w:abstractNumId w:val="22"/>
  </w:num>
  <w:num w:numId="9">
    <w:abstractNumId w:val="29"/>
  </w:num>
  <w:num w:numId="10">
    <w:abstractNumId w:val="28"/>
  </w:num>
  <w:num w:numId="11">
    <w:abstractNumId w:val="4"/>
  </w:num>
  <w:num w:numId="12">
    <w:abstractNumId w:val="32"/>
  </w:num>
  <w:num w:numId="13">
    <w:abstractNumId w:val="35"/>
  </w:num>
  <w:num w:numId="14">
    <w:abstractNumId w:val="2"/>
  </w:num>
  <w:num w:numId="15">
    <w:abstractNumId w:val="7"/>
  </w:num>
  <w:num w:numId="16">
    <w:abstractNumId w:val="37"/>
  </w:num>
  <w:num w:numId="17">
    <w:abstractNumId w:val="21"/>
  </w:num>
  <w:num w:numId="18">
    <w:abstractNumId w:val="5"/>
  </w:num>
  <w:num w:numId="19">
    <w:abstractNumId w:val="14"/>
  </w:num>
  <w:num w:numId="20">
    <w:abstractNumId w:val="27"/>
  </w:num>
  <w:num w:numId="21">
    <w:abstractNumId w:val="11"/>
  </w:num>
  <w:num w:numId="22">
    <w:abstractNumId w:val="31"/>
  </w:num>
  <w:num w:numId="23">
    <w:abstractNumId w:val="3"/>
  </w:num>
  <w:num w:numId="24">
    <w:abstractNumId w:val="25"/>
  </w:num>
  <w:num w:numId="25">
    <w:abstractNumId w:val="32"/>
    <w:lvlOverride w:ilvl="0">
      <w:startOverride w:val="1"/>
    </w:lvlOverride>
  </w:num>
  <w:num w:numId="26">
    <w:abstractNumId w:val="35"/>
  </w:num>
  <w:num w:numId="27">
    <w:abstractNumId w:val="10"/>
  </w:num>
  <w:num w:numId="28">
    <w:abstractNumId w:val="12"/>
  </w:num>
  <w:num w:numId="29">
    <w:abstractNumId w:val="17"/>
  </w:num>
  <w:num w:numId="30">
    <w:abstractNumId w:val="36"/>
  </w:num>
  <w:num w:numId="31">
    <w:abstractNumId w:val="40"/>
  </w:num>
  <w:num w:numId="32">
    <w:abstractNumId w:val="20"/>
  </w:num>
  <w:num w:numId="33">
    <w:abstractNumId w:val="1"/>
  </w:num>
  <w:num w:numId="34">
    <w:abstractNumId w:val="32"/>
    <w:lvlOverride w:ilvl="0">
      <w:startOverride w:val="1"/>
    </w:lvlOverride>
  </w:num>
  <w:num w:numId="35">
    <w:abstractNumId w:val="35"/>
  </w:num>
  <w:num w:numId="36">
    <w:abstractNumId w:val="9"/>
  </w:num>
  <w:num w:numId="37">
    <w:abstractNumId w:val="32"/>
    <w:lvlOverride w:ilvl="0">
      <w:startOverride w:val="1"/>
    </w:lvlOverride>
  </w:num>
  <w:num w:numId="38">
    <w:abstractNumId w:val="35"/>
  </w:num>
  <w:num w:numId="39">
    <w:abstractNumId w:val="32"/>
    <w:lvlOverride w:ilvl="0">
      <w:startOverride w:val="1"/>
    </w:lvlOverride>
  </w:num>
  <w:num w:numId="40">
    <w:abstractNumId w:val="35"/>
  </w:num>
  <w:num w:numId="41">
    <w:abstractNumId w:val="34"/>
  </w:num>
  <w:num w:numId="42">
    <w:abstractNumId w:val="33"/>
  </w:num>
  <w:num w:numId="43">
    <w:abstractNumId w:val="26"/>
  </w:num>
  <w:num w:numId="44">
    <w:abstractNumId w:val="15"/>
  </w:num>
  <w:num w:numId="45">
    <w:abstractNumId w:val="6"/>
  </w:num>
  <w:num w:numId="46">
    <w:abstractNumId w:val="24"/>
  </w:num>
  <w:num w:numId="47">
    <w:abstractNumId w:val="13"/>
  </w:num>
  <w:num w:numId="48">
    <w:abstractNumId w:val="39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38"/>
    <w:rsid w:val="00001F79"/>
    <w:rsid w:val="00003096"/>
    <w:rsid w:val="00003C31"/>
    <w:rsid w:val="0000559F"/>
    <w:rsid w:val="00005EC6"/>
    <w:rsid w:val="00007638"/>
    <w:rsid w:val="000133C7"/>
    <w:rsid w:val="00015E7F"/>
    <w:rsid w:val="00016799"/>
    <w:rsid w:val="0002130F"/>
    <w:rsid w:val="00021D82"/>
    <w:rsid w:val="00025BE1"/>
    <w:rsid w:val="00033A1C"/>
    <w:rsid w:val="000346F3"/>
    <w:rsid w:val="00041295"/>
    <w:rsid w:val="000413FD"/>
    <w:rsid w:val="00042857"/>
    <w:rsid w:val="00043C95"/>
    <w:rsid w:val="00044566"/>
    <w:rsid w:val="00047EFD"/>
    <w:rsid w:val="00050905"/>
    <w:rsid w:val="00050BD3"/>
    <w:rsid w:val="00051677"/>
    <w:rsid w:val="0005296E"/>
    <w:rsid w:val="00052B87"/>
    <w:rsid w:val="000530BB"/>
    <w:rsid w:val="0005707A"/>
    <w:rsid w:val="00063C4F"/>
    <w:rsid w:val="00064225"/>
    <w:rsid w:val="00065011"/>
    <w:rsid w:val="0006547D"/>
    <w:rsid w:val="00066A41"/>
    <w:rsid w:val="00066E93"/>
    <w:rsid w:val="00070204"/>
    <w:rsid w:val="000709F0"/>
    <w:rsid w:val="0007244A"/>
    <w:rsid w:val="0007268B"/>
    <w:rsid w:val="00080A63"/>
    <w:rsid w:val="00081D9B"/>
    <w:rsid w:val="00082F99"/>
    <w:rsid w:val="00086EDB"/>
    <w:rsid w:val="0009449F"/>
    <w:rsid w:val="0009591B"/>
    <w:rsid w:val="00096DE2"/>
    <w:rsid w:val="000A3052"/>
    <w:rsid w:val="000A5C9D"/>
    <w:rsid w:val="000A651D"/>
    <w:rsid w:val="000B3538"/>
    <w:rsid w:val="000B47F4"/>
    <w:rsid w:val="000B653F"/>
    <w:rsid w:val="000C195C"/>
    <w:rsid w:val="000C3531"/>
    <w:rsid w:val="000C5270"/>
    <w:rsid w:val="000C719A"/>
    <w:rsid w:val="000D0216"/>
    <w:rsid w:val="000D3D49"/>
    <w:rsid w:val="000D3E0A"/>
    <w:rsid w:val="000D546B"/>
    <w:rsid w:val="000D7C64"/>
    <w:rsid w:val="000E0034"/>
    <w:rsid w:val="000E0617"/>
    <w:rsid w:val="000F0281"/>
    <w:rsid w:val="000F21B6"/>
    <w:rsid w:val="000F2311"/>
    <w:rsid w:val="000F4212"/>
    <w:rsid w:val="000F4841"/>
    <w:rsid w:val="00100C90"/>
    <w:rsid w:val="00104393"/>
    <w:rsid w:val="00104E3A"/>
    <w:rsid w:val="00104E97"/>
    <w:rsid w:val="0010586B"/>
    <w:rsid w:val="001137D6"/>
    <w:rsid w:val="0011548E"/>
    <w:rsid w:val="001254B8"/>
    <w:rsid w:val="00126964"/>
    <w:rsid w:val="00131AB4"/>
    <w:rsid w:val="001334BF"/>
    <w:rsid w:val="00136151"/>
    <w:rsid w:val="00141A93"/>
    <w:rsid w:val="0014204E"/>
    <w:rsid w:val="00142C71"/>
    <w:rsid w:val="00143632"/>
    <w:rsid w:val="00145632"/>
    <w:rsid w:val="00146AF1"/>
    <w:rsid w:val="00146C09"/>
    <w:rsid w:val="001471FA"/>
    <w:rsid w:val="001519E6"/>
    <w:rsid w:val="001542DC"/>
    <w:rsid w:val="00154E01"/>
    <w:rsid w:val="0015577E"/>
    <w:rsid w:val="00162572"/>
    <w:rsid w:val="00166C51"/>
    <w:rsid w:val="001672C9"/>
    <w:rsid w:val="00170FCF"/>
    <w:rsid w:val="0017209E"/>
    <w:rsid w:val="001724F4"/>
    <w:rsid w:val="00173AE0"/>
    <w:rsid w:val="0017400B"/>
    <w:rsid w:val="00174B50"/>
    <w:rsid w:val="00174BD5"/>
    <w:rsid w:val="00175A71"/>
    <w:rsid w:val="001778C1"/>
    <w:rsid w:val="00182922"/>
    <w:rsid w:val="0018621E"/>
    <w:rsid w:val="0018771B"/>
    <w:rsid w:val="001A0134"/>
    <w:rsid w:val="001A016E"/>
    <w:rsid w:val="001A05E2"/>
    <w:rsid w:val="001A25EB"/>
    <w:rsid w:val="001A4113"/>
    <w:rsid w:val="001A5106"/>
    <w:rsid w:val="001A6050"/>
    <w:rsid w:val="001A6B7B"/>
    <w:rsid w:val="001A7CED"/>
    <w:rsid w:val="001B09A1"/>
    <w:rsid w:val="001B419A"/>
    <w:rsid w:val="001B4E59"/>
    <w:rsid w:val="001B62A7"/>
    <w:rsid w:val="001B770E"/>
    <w:rsid w:val="001B7AEC"/>
    <w:rsid w:val="001C2062"/>
    <w:rsid w:val="001C6077"/>
    <w:rsid w:val="001D0481"/>
    <w:rsid w:val="001D0646"/>
    <w:rsid w:val="001D55AE"/>
    <w:rsid w:val="001E0333"/>
    <w:rsid w:val="001E0955"/>
    <w:rsid w:val="001E5BE8"/>
    <w:rsid w:val="001F352D"/>
    <w:rsid w:val="001F382D"/>
    <w:rsid w:val="001F3CB9"/>
    <w:rsid w:val="001F48A5"/>
    <w:rsid w:val="001F56C0"/>
    <w:rsid w:val="001F5BE6"/>
    <w:rsid w:val="001F66A5"/>
    <w:rsid w:val="001F684E"/>
    <w:rsid w:val="001F7146"/>
    <w:rsid w:val="002007C8"/>
    <w:rsid w:val="00206E17"/>
    <w:rsid w:val="00207137"/>
    <w:rsid w:val="00207205"/>
    <w:rsid w:val="00210997"/>
    <w:rsid w:val="00210D8B"/>
    <w:rsid w:val="00211C25"/>
    <w:rsid w:val="00211CE0"/>
    <w:rsid w:val="0021200A"/>
    <w:rsid w:val="002136CD"/>
    <w:rsid w:val="0021403E"/>
    <w:rsid w:val="00214284"/>
    <w:rsid w:val="00214554"/>
    <w:rsid w:val="0021595A"/>
    <w:rsid w:val="00215F4B"/>
    <w:rsid w:val="00220686"/>
    <w:rsid w:val="002210B7"/>
    <w:rsid w:val="00221C46"/>
    <w:rsid w:val="00222A9A"/>
    <w:rsid w:val="00223DE8"/>
    <w:rsid w:val="002272C3"/>
    <w:rsid w:val="00232657"/>
    <w:rsid w:val="00232884"/>
    <w:rsid w:val="0023357D"/>
    <w:rsid w:val="00234D09"/>
    <w:rsid w:val="00235A41"/>
    <w:rsid w:val="002365C9"/>
    <w:rsid w:val="002370F4"/>
    <w:rsid w:val="0024027E"/>
    <w:rsid w:val="0024638D"/>
    <w:rsid w:val="0024704C"/>
    <w:rsid w:val="00251301"/>
    <w:rsid w:val="002533F3"/>
    <w:rsid w:val="002563B0"/>
    <w:rsid w:val="00257619"/>
    <w:rsid w:val="00260A57"/>
    <w:rsid w:val="00261FAA"/>
    <w:rsid w:val="00262A0E"/>
    <w:rsid w:val="00262B13"/>
    <w:rsid w:val="0026388B"/>
    <w:rsid w:val="00267B57"/>
    <w:rsid w:val="00274EC9"/>
    <w:rsid w:val="00280778"/>
    <w:rsid w:val="00280A32"/>
    <w:rsid w:val="00282195"/>
    <w:rsid w:val="00284444"/>
    <w:rsid w:val="00284C24"/>
    <w:rsid w:val="00285275"/>
    <w:rsid w:val="002871DE"/>
    <w:rsid w:val="00287480"/>
    <w:rsid w:val="002900FC"/>
    <w:rsid w:val="002920A4"/>
    <w:rsid w:val="0029660B"/>
    <w:rsid w:val="00297972"/>
    <w:rsid w:val="00297B54"/>
    <w:rsid w:val="002A0DE9"/>
    <w:rsid w:val="002A40A2"/>
    <w:rsid w:val="002A7685"/>
    <w:rsid w:val="002B082B"/>
    <w:rsid w:val="002B40DB"/>
    <w:rsid w:val="002B43E5"/>
    <w:rsid w:val="002B511F"/>
    <w:rsid w:val="002B7260"/>
    <w:rsid w:val="002C3E5A"/>
    <w:rsid w:val="002C43A0"/>
    <w:rsid w:val="002C547E"/>
    <w:rsid w:val="002C6A37"/>
    <w:rsid w:val="002D0611"/>
    <w:rsid w:val="002D36B8"/>
    <w:rsid w:val="002D51CF"/>
    <w:rsid w:val="002D5869"/>
    <w:rsid w:val="002D587D"/>
    <w:rsid w:val="002D612A"/>
    <w:rsid w:val="002E162E"/>
    <w:rsid w:val="002E2943"/>
    <w:rsid w:val="002E2AB2"/>
    <w:rsid w:val="002E3735"/>
    <w:rsid w:val="002E7345"/>
    <w:rsid w:val="002F13BD"/>
    <w:rsid w:val="002F31DF"/>
    <w:rsid w:val="002F5199"/>
    <w:rsid w:val="002F5B99"/>
    <w:rsid w:val="002F6EAA"/>
    <w:rsid w:val="00300889"/>
    <w:rsid w:val="00300A13"/>
    <w:rsid w:val="003012A9"/>
    <w:rsid w:val="00301E3F"/>
    <w:rsid w:val="00302778"/>
    <w:rsid w:val="00303126"/>
    <w:rsid w:val="003033D4"/>
    <w:rsid w:val="003034AA"/>
    <w:rsid w:val="00303ED2"/>
    <w:rsid w:val="00307140"/>
    <w:rsid w:val="00307873"/>
    <w:rsid w:val="00310399"/>
    <w:rsid w:val="003103D9"/>
    <w:rsid w:val="003106E2"/>
    <w:rsid w:val="00310CEF"/>
    <w:rsid w:val="00311F22"/>
    <w:rsid w:val="00313668"/>
    <w:rsid w:val="00314607"/>
    <w:rsid w:val="00317133"/>
    <w:rsid w:val="00317C10"/>
    <w:rsid w:val="003207F6"/>
    <w:rsid w:val="00321D93"/>
    <w:rsid w:val="00321E87"/>
    <w:rsid w:val="00322B24"/>
    <w:rsid w:val="003231AD"/>
    <w:rsid w:val="003310F0"/>
    <w:rsid w:val="003327A6"/>
    <w:rsid w:val="00333BD7"/>
    <w:rsid w:val="00343806"/>
    <w:rsid w:val="00345E71"/>
    <w:rsid w:val="00347EE2"/>
    <w:rsid w:val="003505E9"/>
    <w:rsid w:val="003543B9"/>
    <w:rsid w:val="00354D41"/>
    <w:rsid w:val="00355F94"/>
    <w:rsid w:val="00357325"/>
    <w:rsid w:val="003576BA"/>
    <w:rsid w:val="00360208"/>
    <w:rsid w:val="00361359"/>
    <w:rsid w:val="003626C9"/>
    <w:rsid w:val="00363485"/>
    <w:rsid w:val="0036479B"/>
    <w:rsid w:val="00365E6C"/>
    <w:rsid w:val="003758C9"/>
    <w:rsid w:val="0037610F"/>
    <w:rsid w:val="00376FF8"/>
    <w:rsid w:val="00380430"/>
    <w:rsid w:val="003811A3"/>
    <w:rsid w:val="003825AB"/>
    <w:rsid w:val="00382812"/>
    <w:rsid w:val="003828ED"/>
    <w:rsid w:val="00383618"/>
    <w:rsid w:val="00385463"/>
    <w:rsid w:val="00385E2E"/>
    <w:rsid w:val="00386A2D"/>
    <w:rsid w:val="00392BAA"/>
    <w:rsid w:val="0039511E"/>
    <w:rsid w:val="00396181"/>
    <w:rsid w:val="003971F8"/>
    <w:rsid w:val="00397BB0"/>
    <w:rsid w:val="003A4111"/>
    <w:rsid w:val="003A41F1"/>
    <w:rsid w:val="003A45BE"/>
    <w:rsid w:val="003B07AD"/>
    <w:rsid w:val="003B17E1"/>
    <w:rsid w:val="003B27CA"/>
    <w:rsid w:val="003B6DAF"/>
    <w:rsid w:val="003C2104"/>
    <w:rsid w:val="003C309E"/>
    <w:rsid w:val="003C45D8"/>
    <w:rsid w:val="003C57FF"/>
    <w:rsid w:val="003D0389"/>
    <w:rsid w:val="003E0615"/>
    <w:rsid w:val="003E3BB1"/>
    <w:rsid w:val="003E5DC9"/>
    <w:rsid w:val="003E7545"/>
    <w:rsid w:val="003F2DAA"/>
    <w:rsid w:val="003F3736"/>
    <w:rsid w:val="003F3C84"/>
    <w:rsid w:val="00400872"/>
    <w:rsid w:val="00402D14"/>
    <w:rsid w:val="004033CB"/>
    <w:rsid w:val="00406948"/>
    <w:rsid w:val="004144D1"/>
    <w:rsid w:val="00416E0C"/>
    <w:rsid w:val="004170FD"/>
    <w:rsid w:val="00417337"/>
    <w:rsid w:val="00424BD8"/>
    <w:rsid w:val="00434BBE"/>
    <w:rsid w:val="0043729B"/>
    <w:rsid w:val="00437984"/>
    <w:rsid w:val="004414A6"/>
    <w:rsid w:val="00442CF1"/>
    <w:rsid w:val="004541F4"/>
    <w:rsid w:val="00454E5E"/>
    <w:rsid w:val="004556DD"/>
    <w:rsid w:val="00456FF2"/>
    <w:rsid w:val="004600D2"/>
    <w:rsid w:val="00465FE2"/>
    <w:rsid w:val="00471234"/>
    <w:rsid w:val="004726CF"/>
    <w:rsid w:val="00473B8E"/>
    <w:rsid w:val="0048108F"/>
    <w:rsid w:val="0048226D"/>
    <w:rsid w:val="00485599"/>
    <w:rsid w:val="004946BA"/>
    <w:rsid w:val="00497202"/>
    <w:rsid w:val="004A0494"/>
    <w:rsid w:val="004A1731"/>
    <w:rsid w:val="004A7FF9"/>
    <w:rsid w:val="004B0006"/>
    <w:rsid w:val="004B463D"/>
    <w:rsid w:val="004B57B4"/>
    <w:rsid w:val="004C479B"/>
    <w:rsid w:val="004C4CEC"/>
    <w:rsid w:val="004C6199"/>
    <w:rsid w:val="004D1576"/>
    <w:rsid w:val="004D2D3D"/>
    <w:rsid w:val="004D2EAA"/>
    <w:rsid w:val="004D3FC5"/>
    <w:rsid w:val="004D718B"/>
    <w:rsid w:val="004E1187"/>
    <w:rsid w:val="004E1C99"/>
    <w:rsid w:val="004E2785"/>
    <w:rsid w:val="004E440A"/>
    <w:rsid w:val="004E4FDB"/>
    <w:rsid w:val="004E59AD"/>
    <w:rsid w:val="00501350"/>
    <w:rsid w:val="0051009F"/>
    <w:rsid w:val="005101D0"/>
    <w:rsid w:val="00511124"/>
    <w:rsid w:val="00513FA8"/>
    <w:rsid w:val="00520119"/>
    <w:rsid w:val="00522581"/>
    <w:rsid w:val="00523DB8"/>
    <w:rsid w:val="00524B9D"/>
    <w:rsid w:val="005258F2"/>
    <w:rsid w:val="005261F1"/>
    <w:rsid w:val="0052778E"/>
    <w:rsid w:val="00531147"/>
    <w:rsid w:val="005343BC"/>
    <w:rsid w:val="00542772"/>
    <w:rsid w:val="00542D4C"/>
    <w:rsid w:val="00543D97"/>
    <w:rsid w:val="00554713"/>
    <w:rsid w:val="005548E7"/>
    <w:rsid w:val="00554EB1"/>
    <w:rsid w:val="005626BE"/>
    <w:rsid w:val="00564407"/>
    <w:rsid w:val="0056532A"/>
    <w:rsid w:val="00565A37"/>
    <w:rsid w:val="00566955"/>
    <w:rsid w:val="00566AB9"/>
    <w:rsid w:val="00573CC3"/>
    <w:rsid w:val="00574405"/>
    <w:rsid w:val="005776C6"/>
    <w:rsid w:val="00577EA0"/>
    <w:rsid w:val="00581F7C"/>
    <w:rsid w:val="00583B33"/>
    <w:rsid w:val="00584382"/>
    <w:rsid w:val="005846FE"/>
    <w:rsid w:val="00586117"/>
    <w:rsid w:val="005861DB"/>
    <w:rsid w:val="00587A73"/>
    <w:rsid w:val="00592346"/>
    <w:rsid w:val="00594C10"/>
    <w:rsid w:val="005A1ADB"/>
    <w:rsid w:val="005A25D3"/>
    <w:rsid w:val="005A2B38"/>
    <w:rsid w:val="005A5330"/>
    <w:rsid w:val="005A62A5"/>
    <w:rsid w:val="005B06B2"/>
    <w:rsid w:val="005B2E9A"/>
    <w:rsid w:val="005B68D1"/>
    <w:rsid w:val="005B7AB6"/>
    <w:rsid w:val="005C4629"/>
    <w:rsid w:val="005C490E"/>
    <w:rsid w:val="005C6511"/>
    <w:rsid w:val="005C70C4"/>
    <w:rsid w:val="005C732C"/>
    <w:rsid w:val="005C76F8"/>
    <w:rsid w:val="005D1B6A"/>
    <w:rsid w:val="005D3458"/>
    <w:rsid w:val="005D4322"/>
    <w:rsid w:val="005E0023"/>
    <w:rsid w:val="005E0242"/>
    <w:rsid w:val="005E1E98"/>
    <w:rsid w:val="005E216C"/>
    <w:rsid w:val="005E4086"/>
    <w:rsid w:val="005E53F6"/>
    <w:rsid w:val="005E7EC1"/>
    <w:rsid w:val="005F14E1"/>
    <w:rsid w:val="005F249E"/>
    <w:rsid w:val="005F518C"/>
    <w:rsid w:val="005F6E7F"/>
    <w:rsid w:val="00600742"/>
    <w:rsid w:val="006013DD"/>
    <w:rsid w:val="00603836"/>
    <w:rsid w:val="00604538"/>
    <w:rsid w:val="00606707"/>
    <w:rsid w:val="00607C9C"/>
    <w:rsid w:val="006112EE"/>
    <w:rsid w:val="0061148C"/>
    <w:rsid w:val="00612E26"/>
    <w:rsid w:val="00616BBD"/>
    <w:rsid w:val="00616C18"/>
    <w:rsid w:val="006215C6"/>
    <w:rsid w:val="006215DE"/>
    <w:rsid w:val="006247B3"/>
    <w:rsid w:val="0062578D"/>
    <w:rsid w:val="006262D9"/>
    <w:rsid w:val="00626916"/>
    <w:rsid w:val="00627358"/>
    <w:rsid w:val="00630986"/>
    <w:rsid w:val="0063172B"/>
    <w:rsid w:val="00631F72"/>
    <w:rsid w:val="00636FDD"/>
    <w:rsid w:val="00640514"/>
    <w:rsid w:val="006413A8"/>
    <w:rsid w:val="0064314F"/>
    <w:rsid w:val="0064388F"/>
    <w:rsid w:val="00643F20"/>
    <w:rsid w:val="00650800"/>
    <w:rsid w:val="00650EA3"/>
    <w:rsid w:val="006537BD"/>
    <w:rsid w:val="00654FBD"/>
    <w:rsid w:val="00657D89"/>
    <w:rsid w:val="00661474"/>
    <w:rsid w:val="00662332"/>
    <w:rsid w:val="00662A29"/>
    <w:rsid w:val="00664A8F"/>
    <w:rsid w:val="00664E07"/>
    <w:rsid w:val="00665601"/>
    <w:rsid w:val="00666018"/>
    <w:rsid w:val="006673A8"/>
    <w:rsid w:val="00667938"/>
    <w:rsid w:val="00667EE1"/>
    <w:rsid w:val="00672AE1"/>
    <w:rsid w:val="00673983"/>
    <w:rsid w:val="0067463A"/>
    <w:rsid w:val="006754B2"/>
    <w:rsid w:val="00677818"/>
    <w:rsid w:val="00680BD8"/>
    <w:rsid w:val="006830C3"/>
    <w:rsid w:val="006834FE"/>
    <w:rsid w:val="0068418A"/>
    <w:rsid w:val="00684A4B"/>
    <w:rsid w:val="00685059"/>
    <w:rsid w:val="00687A4F"/>
    <w:rsid w:val="00691AFD"/>
    <w:rsid w:val="00691F0A"/>
    <w:rsid w:val="00693BF0"/>
    <w:rsid w:val="00697141"/>
    <w:rsid w:val="006A643B"/>
    <w:rsid w:val="006B2428"/>
    <w:rsid w:val="006B2B00"/>
    <w:rsid w:val="006B332C"/>
    <w:rsid w:val="006B483C"/>
    <w:rsid w:val="006B734A"/>
    <w:rsid w:val="006C5510"/>
    <w:rsid w:val="006C5FEF"/>
    <w:rsid w:val="006D2CE9"/>
    <w:rsid w:val="006D3694"/>
    <w:rsid w:val="006D4556"/>
    <w:rsid w:val="006D631B"/>
    <w:rsid w:val="006E491D"/>
    <w:rsid w:val="006F0323"/>
    <w:rsid w:val="006F14F7"/>
    <w:rsid w:val="006F2257"/>
    <w:rsid w:val="006F2C66"/>
    <w:rsid w:val="006F5DE1"/>
    <w:rsid w:val="006F6407"/>
    <w:rsid w:val="006F6CF2"/>
    <w:rsid w:val="006F72BB"/>
    <w:rsid w:val="006F7F38"/>
    <w:rsid w:val="0070241D"/>
    <w:rsid w:val="0070269A"/>
    <w:rsid w:val="0071702B"/>
    <w:rsid w:val="00717D55"/>
    <w:rsid w:val="007234EF"/>
    <w:rsid w:val="00725DCD"/>
    <w:rsid w:val="00730CE5"/>
    <w:rsid w:val="00732480"/>
    <w:rsid w:val="007362A8"/>
    <w:rsid w:val="00736683"/>
    <w:rsid w:val="00736EC0"/>
    <w:rsid w:val="00737656"/>
    <w:rsid w:val="007377BC"/>
    <w:rsid w:val="0074256E"/>
    <w:rsid w:val="00742BAF"/>
    <w:rsid w:val="00743DF1"/>
    <w:rsid w:val="00744FEE"/>
    <w:rsid w:val="00752658"/>
    <w:rsid w:val="00752C83"/>
    <w:rsid w:val="00755BEC"/>
    <w:rsid w:val="00761BE2"/>
    <w:rsid w:val="00764178"/>
    <w:rsid w:val="00770D6F"/>
    <w:rsid w:val="00771C08"/>
    <w:rsid w:val="00771EC8"/>
    <w:rsid w:val="00773057"/>
    <w:rsid w:val="00780BB8"/>
    <w:rsid w:val="007822CD"/>
    <w:rsid w:val="00783DE1"/>
    <w:rsid w:val="007859F5"/>
    <w:rsid w:val="0079148C"/>
    <w:rsid w:val="00792D5A"/>
    <w:rsid w:val="007935D9"/>
    <w:rsid w:val="00793675"/>
    <w:rsid w:val="00794EF8"/>
    <w:rsid w:val="00795A96"/>
    <w:rsid w:val="00796E17"/>
    <w:rsid w:val="007975D0"/>
    <w:rsid w:val="007A0193"/>
    <w:rsid w:val="007A1CA9"/>
    <w:rsid w:val="007A2781"/>
    <w:rsid w:val="007A7190"/>
    <w:rsid w:val="007A749B"/>
    <w:rsid w:val="007B0F1F"/>
    <w:rsid w:val="007B3702"/>
    <w:rsid w:val="007C1624"/>
    <w:rsid w:val="007C27F4"/>
    <w:rsid w:val="007C3097"/>
    <w:rsid w:val="007D0EEC"/>
    <w:rsid w:val="007D33DD"/>
    <w:rsid w:val="007E0302"/>
    <w:rsid w:val="007E0F6A"/>
    <w:rsid w:val="007E2A00"/>
    <w:rsid w:val="007E42AF"/>
    <w:rsid w:val="007E4D13"/>
    <w:rsid w:val="007E4E8B"/>
    <w:rsid w:val="007E5A8B"/>
    <w:rsid w:val="007F0AD8"/>
    <w:rsid w:val="007F2E5D"/>
    <w:rsid w:val="007F4091"/>
    <w:rsid w:val="007F6465"/>
    <w:rsid w:val="00800E3B"/>
    <w:rsid w:val="00801124"/>
    <w:rsid w:val="008036DD"/>
    <w:rsid w:val="00803A72"/>
    <w:rsid w:val="00803D5C"/>
    <w:rsid w:val="008053A7"/>
    <w:rsid w:val="00811615"/>
    <w:rsid w:val="0081292B"/>
    <w:rsid w:val="008133F9"/>
    <w:rsid w:val="00814028"/>
    <w:rsid w:val="00816955"/>
    <w:rsid w:val="0082049B"/>
    <w:rsid w:val="008237A6"/>
    <w:rsid w:val="00823E9B"/>
    <w:rsid w:val="00824BF3"/>
    <w:rsid w:val="0082530E"/>
    <w:rsid w:val="008278E2"/>
    <w:rsid w:val="00827BFB"/>
    <w:rsid w:val="00830A26"/>
    <w:rsid w:val="00830C6B"/>
    <w:rsid w:val="00834985"/>
    <w:rsid w:val="00834D26"/>
    <w:rsid w:val="008365AD"/>
    <w:rsid w:val="00836F9E"/>
    <w:rsid w:val="008407BF"/>
    <w:rsid w:val="00843CA4"/>
    <w:rsid w:val="00846C90"/>
    <w:rsid w:val="00850275"/>
    <w:rsid w:val="00851BAE"/>
    <w:rsid w:val="008532FA"/>
    <w:rsid w:val="0085470B"/>
    <w:rsid w:val="00856E83"/>
    <w:rsid w:val="00857B8D"/>
    <w:rsid w:val="00860CFF"/>
    <w:rsid w:val="00861EF8"/>
    <w:rsid w:val="0086350D"/>
    <w:rsid w:val="00863913"/>
    <w:rsid w:val="00876E02"/>
    <w:rsid w:val="00884EF5"/>
    <w:rsid w:val="00885DE2"/>
    <w:rsid w:val="00887DF1"/>
    <w:rsid w:val="008919CD"/>
    <w:rsid w:val="00891A7C"/>
    <w:rsid w:val="008926AD"/>
    <w:rsid w:val="00894425"/>
    <w:rsid w:val="00896CD4"/>
    <w:rsid w:val="00897CD2"/>
    <w:rsid w:val="008A222E"/>
    <w:rsid w:val="008A73DC"/>
    <w:rsid w:val="008A7C6C"/>
    <w:rsid w:val="008B2B87"/>
    <w:rsid w:val="008B435A"/>
    <w:rsid w:val="008C18C4"/>
    <w:rsid w:val="008C1B36"/>
    <w:rsid w:val="008C2832"/>
    <w:rsid w:val="008C367D"/>
    <w:rsid w:val="008C372B"/>
    <w:rsid w:val="008C3843"/>
    <w:rsid w:val="008C60BB"/>
    <w:rsid w:val="008C6616"/>
    <w:rsid w:val="008D20DF"/>
    <w:rsid w:val="008D3AF2"/>
    <w:rsid w:val="008D677A"/>
    <w:rsid w:val="008E051D"/>
    <w:rsid w:val="008E08FB"/>
    <w:rsid w:val="008E1C3F"/>
    <w:rsid w:val="008E2BE3"/>
    <w:rsid w:val="008E4FE7"/>
    <w:rsid w:val="008E5053"/>
    <w:rsid w:val="008E515A"/>
    <w:rsid w:val="008F5D38"/>
    <w:rsid w:val="008F5F10"/>
    <w:rsid w:val="008F773E"/>
    <w:rsid w:val="008F7F84"/>
    <w:rsid w:val="0090278B"/>
    <w:rsid w:val="00902E19"/>
    <w:rsid w:val="0090333C"/>
    <w:rsid w:val="0090639E"/>
    <w:rsid w:val="00907952"/>
    <w:rsid w:val="00907F11"/>
    <w:rsid w:val="0091016B"/>
    <w:rsid w:val="0091291C"/>
    <w:rsid w:val="00912B6B"/>
    <w:rsid w:val="0091393E"/>
    <w:rsid w:val="00914497"/>
    <w:rsid w:val="0091633A"/>
    <w:rsid w:val="009165AA"/>
    <w:rsid w:val="00917688"/>
    <w:rsid w:val="00920F01"/>
    <w:rsid w:val="0092222B"/>
    <w:rsid w:val="00922360"/>
    <w:rsid w:val="00923D2F"/>
    <w:rsid w:val="00925722"/>
    <w:rsid w:val="009336D4"/>
    <w:rsid w:val="009367E0"/>
    <w:rsid w:val="00946660"/>
    <w:rsid w:val="00947217"/>
    <w:rsid w:val="00950287"/>
    <w:rsid w:val="0095269F"/>
    <w:rsid w:val="00962209"/>
    <w:rsid w:val="0096246E"/>
    <w:rsid w:val="00962EE9"/>
    <w:rsid w:val="0096308B"/>
    <w:rsid w:val="00965DCC"/>
    <w:rsid w:val="009663F6"/>
    <w:rsid w:val="00966FAA"/>
    <w:rsid w:val="00967243"/>
    <w:rsid w:val="009672AC"/>
    <w:rsid w:val="00967BE2"/>
    <w:rsid w:val="0097227F"/>
    <w:rsid w:val="009735EF"/>
    <w:rsid w:val="00974031"/>
    <w:rsid w:val="00981ABF"/>
    <w:rsid w:val="0098261A"/>
    <w:rsid w:val="009840B5"/>
    <w:rsid w:val="0098424C"/>
    <w:rsid w:val="00986BA1"/>
    <w:rsid w:val="00986BB7"/>
    <w:rsid w:val="009878EB"/>
    <w:rsid w:val="00990EAA"/>
    <w:rsid w:val="00992362"/>
    <w:rsid w:val="00995E7F"/>
    <w:rsid w:val="00996C95"/>
    <w:rsid w:val="009A2A28"/>
    <w:rsid w:val="009A3E24"/>
    <w:rsid w:val="009A5F56"/>
    <w:rsid w:val="009B35D5"/>
    <w:rsid w:val="009B4BAD"/>
    <w:rsid w:val="009B5AF8"/>
    <w:rsid w:val="009B6990"/>
    <w:rsid w:val="009C5669"/>
    <w:rsid w:val="009C78F7"/>
    <w:rsid w:val="009D3A6B"/>
    <w:rsid w:val="009D52EC"/>
    <w:rsid w:val="009D7ED3"/>
    <w:rsid w:val="009E0BC9"/>
    <w:rsid w:val="009E0FB3"/>
    <w:rsid w:val="009E223F"/>
    <w:rsid w:val="009E5109"/>
    <w:rsid w:val="009E5E46"/>
    <w:rsid w:val="009E7567"/>
    <w:rsid w:val="009F0AE4"/>
    <w:rsid w:val="00A003E6"/>
    <w:rsid w:val="00A05793"/>
    <w:rsid w:val="00A0597E"/>
    <w:rsid w:val="00A05C1A"/>
    <w:rsid w:val="00A0600B"/>
    <w:rsid w:val="00A066AD"/>
    <w:rsid w:val="00A10069"/>
    <w:rsid w:val="00A120AE"/>
    <w:rsid w:val="00A12463"/>
    <w:rsid w:val="00A1265D"/>
    <w:rsid w:val="00A15DCA"/>
    <w:rsid w:val="00A15DF4"/>
    <w:rsid w:val="00A16B3A"/>
    <w:rsid w:val="00A21442"/>
    <w:rsid w:val="00A22BAC"/>
    <w:rsid w:val="00A2614E"/>
    <w:rsid w:val="00A27942"/>
    <w:rsid w:val="00A3496E"/>
    <w:rsid w:val="00A34F8B"/>
    <w:rsid w:val="00A350C6"/>
    <w:rsid w:val="00A36409"/>
    <w:rsid w:val="00A36B77"/>
    <w:rsid w:val="00A379E1"/>
    <w:rsid w:val="00A410DC"/>
    <w:rsid w:val="00A53ED0"/>
    <w:rsid w:val="00A56897"/>
    <w:rsid w:val="00A57B1F"/>
    <w:rsid w:val="00A604C3"/>
    <w:rsid w:val="00A60E05"/>
    <w:rsid w:val="00A62D21"/>
    <w:rsid w:val="00A64B43"/>
    <w:rsid w:val="00A65DE5"/>
    <w:rsid w:val="00A65E29"/>
    <w:rsid w:val="00A667FB"/>
    <w:rsid w:val="00A7216A"/>
    <w:rsid w:val="00A72A8F"/>
    <w:rsid w:val="00A77C06"/>
    <w:rsid w:val="00A77E3C"/>
    <w:rsid w:val="00A8002C"/>
    <w:rsid w:val="00A80EF1"/>
    <w:rsid w:val="00A83765"/>
    <w:rsid w:val="00A84428"/>
    <w:rsid w:val="00A849D8"/>
    <w:rsid w:val="00A85A40"/>
    <w:rsid w:val="00A86220"/>
    <w:rsid w:val="00A8659D"/>
    <w:rsid w:val="00A9380B"/>
    <w:rsid w:val="00A9699E"/>
    <w:rsid w:val="00A9759F"/>
    <w:rsid w:val="00AA2365"/>
    <w:rsid w:val="00AA3AE3"/>
    <w:rsid w:val="00AA42AF"/>
    <w:rsid w:val="00AA4B48"/>
    <w:rsid w:val="00AA6438"/>
    <w:rsid w:val="00AB18C8"/>
    <w:rsid w:val="00AB24AD"/>
    <w:rsid w:val="00AB28F4"/>
    <w:rsid w:val="00AD3339"/>
    <w:rsid w:val="00AD7693"/>
    <w:rsid w:val="00AD79D8"/>
    <w:rsid w:val="00AE4390"/>
    <w:rsid w:val="00AF4C60"/>
    <w:rsid w:val="00AF4D9A"/>
    <w:rsid w:val="00AF5570"/>
    <w:rsid w:val="00AF667D"/>
    <w:rsid w:val="00AF700B"/>
    <w:rsid w:val="00B0151E"/>
    <w:rsid w:val="00B01916"/>
    <w:rsid w:val="00B01FE6"/>
    <w:rsid w:val="00B031D5"/>
    <w:rsid w:val="00B079EB"/>
    <w:rsid w:val="00B10A28"/>
    <w:rsid w:val="00B117B7"/>
    <w:rsid w:val="00B1272A"/>
    <w:rsid w:val="00B15C70"/>
    <w:rsid w:val="00B16656"/>
    <w:rsid w:val="00B21354"/>
    <w:rsid w:val="00B23896"/>
    <w:rsid w:val="00B23D75"/>
    <w:rsid w:val="00B25D72"/>
    <w:rsid w:val="00B31366"/>
    <w:rsid w:val="00B366C8"/>
    <w:rsid w:val="00B42C0F"/>
    <w:rsid w:val="00B43007"/>
    <w:rsid w:val="00B446DD"/>
    <w:rsid w:val="00B451B9"/>
    <w:rsid w:val="00B45DBC"/>
    <w:rsid w:val="00B50256"/>
    <w:rsid w:val="00B548CA"/>
    <w:rsid w:val="00B57537"/>
    <w:rsid w:val="00B60915"/>
    <w:rsid w:val="00B633AE"/>
    <w:rsid w:val="00B636BA"/>
    <w:rsid w:val="00B63FE6"/>
    <w:rsid w:val="00B66A75"/>
    <w:rsid w:val="00B71148"/>
    <w:rsid w:val="00B7191B"/>
    <w:rsid w:val="00B73F0D"/>
    <w:rsid w:val="00B74022"/>
    <w:rsid w:val="00B81AF1"/>
    <w:rsid w:val="00B82F0A"/>
    <w:rsid w:val="00B84C76"/>
    <w:rsid w:val="00B85879"/>
    <w:rsid w:val="00B901BD"/>
    <w:rsid w:val="00B950E5"/>
    <w:rsid w:val="00B95F85"/>
    <w:rsid w:val="00B96A18"/>
    <w:rsid w:val="00BA12DD"/>
    <w:rsid w:val="00BA14B6"/>
    <w:rsid w:val="00BA16CF"/>
    <w:rsid w:val="00BA1AE9"/>
    <w:rsid w:val="00BA1CD7"/>
    <w:rsid w:val="00BA2B4B"/>
    <w:rsid w:val="00BA347B"/>
    <w:rsid w:val="00BA490F"/>
    <w:rsid w:val="00BA676F"/>
    <w:rsid w:val="00BA6A52"/>
    <w:rsid w:val="00BA707A"/>
    <w:rsid w:val="00BB00F7"/>
    <w:rsid w:val="00BB096D"/>
    <w:rsid w:val="00BB4578"/>
    <w:rsid w:val="00BB5D50"/>
    <w:rsid w:val="00BB6508"/>
    <w:rsid w:val="00BB7CC8"/>
    <w:rsid w:val="00BC08C7"/>
    <w:rsid w:val="00BC3E00"/>
    <w:rsid w:val="00BC6AFB"/>
    <w:rsid w:val="00BC712C"/>
    <w:rsid w:val="00BD18BD"/>
    <w:rsid w:val="00BD357E"/>
    <w:rsid w:val="00BD5DDC"/>
    <w:rsid w:val="00BE27FB"/>
    <w:rsid w:val="00BE51CE"/>
    <w:rsid w:val="00BE51E9"/>
    <w:rsid w:val="00BF1CD2"/>
    <w:rsid w:val="00BF3825"/>
    <w:rsid w:val="00BF7F8B"/>
    <w:rsid w:val="00C0032D"/>
    <w:rsid w:val="00C01869"/>
    <w:rsid w:val="00C044CA"/>
    <w:rsid w:val="00C04E7E"/>
    <w:rsid w:val="00C05554"/>
    <w:rsid w:val="00C05772"/>
    <w:rsid w:val="00C05B3A"/>
    <w:rsid w:val="00C103EC"/>
    <w:rsid w:val="00C112C4"/>
    <w:rsid w:val="00C144CE"/>
    <w:rsid w:val="00C15F5F"/>
    <w:rsid w:val="00C167BB"/>
    <w:rsid w:val="00C17978"/>
    <w:rsid w:val="00C21FD8"/>
    <w:rsid w:val="00C249DE"/>
    <w:rsid w:val="00C24EE3"/>
    <w:rsid w:val="00C33379"/>
    <w:rsid w:val="00C34DAE"/>
    <w:rsid w:val="00C41DB6"/>
    <w:rsid w:val="00C42DF9"/>
    <w:rsid w:val="00C43A4D"/>
    <w:rsid w:val="00C45A09"/>
    <w:rsid w:val="00C50F42"/>
    <w:rsid w:val="00C51AEB"/>
    <w:rsid w:val="00C51ECA"/>
    <w:rsid w:val="00C53008"/>
    <w:rsid w:val="00C53BC5"/>
    <w:rsid w:val="00C54B79"/>
    <w:rsid w:val="00C5682A"/>
    <w:rsid w:val="00C5796D"/>
    <w:rsid w:val="00C6282F"/>
    <w:rsid w:val="00C64106"/>
    <w:rsid w:val="00C65733"/>
    <w:rsid w:val="00C67F66"/>
    <w:rsid w:val="00C75774"/>
    <w:rsid w:val="00C760B5"/>
    <w:rsid w:val="00C760E1"/>
    <w:rsid w:val="00C76FE1"/>
    <w:rsid w:val="00C77929"/>
    <w:rsid w:val="00C80190"/>
    <w:rsid w:val="00C81AD8"/>
    <w:rsid w:val="00C83087"/>
    <w:rsid w:val="00C84217"/>
    <w:rsid w:val="00C90616"/>
    <w:rsid w:val="00C9080F"/>
    <w:rsid w:val="00C91A78"/>
    <w:rsid w:val="00C92650"/>
    <w:rsid w:val="00C93E3B"/>
    <w:rsid w:val="00C96587"/>
    <w:rsid w:val="00C96AE0"/>
    <w:rsid w:val="00C97F7F"/>
    <w:rsid w:val="00CA00D9"/>
    <w:rsid w:val="00CA07C8"/>
    <w:rsid w:val="00CB4B91"/>
    <w:rsid w:val="00CB5D2E"/>
    <w:rsid w:val="00CB65EE"/>
    <w:rsid w:val="00CB7C52"/>
    <w:rsid w:val="00CC1827"/>
    <w:rsid w:val="00CC4EA4"/>
    <w:rsid w:val="00CC59E0"/>
    <w:rsid w:val="00CD03FA"/>
    <w:rsid w:val="00CD11B9"/>
    <w:rsid w:val="00CD2539"/>
    <w:rsid w:val="00CE1C87"/>
    <w:rsid w:val="00CE4144"/>
    <w:rsid w:val="00CE4994"/>
    <w:rsid w:val="00CF2A19"/>
    <w:rsid w:val="00CF5DDE"/>
    <w:rsid w:val="00CF60C8"/>
    <w:rsid w:val="00CF7835"/>
    <w:rsid w:val="00CF7C5A"/>
    <w:rsid w:val="00D00336"/>
    <w:rsid w:val="00D026DE"/>
    <w:rsid w:val="00D02AD8"/>
    <w:rsid w:val="00D03661"/>
    <w:rsid w:val="00D050E7"/>
    <w:rsid w:val="00D0569E"/>
    <w:rsid w:val="00D108CF"/>
    <w:rsid w:val="00D13424"/>
    <w:rsid w:val="00D13E35"/>
    <w:rsid w:val="00D142C1"/>
    <w:rsid w:val="00D17E10"/>
    <w:rsid w:val="00D17F2F"/>
    <w:rsid w:val="00D2342B"/>
    <w:rsid w:val="00D265E4"/>
    <w:rsid w:val="00D277B8"/>
    <w:rsid w:val="00D31066"/>
    <w:rsid w:val="00D34F09"/>
    <w:rsid w:val="00D36E84"/>
    <w:rsid w:val="00D37F1F"/>
    <w:rsid w:val="00D41A44"/>
    <w:rsid w:val="00D4248E"/>
    <w:rsid w:val="00D463A5"/>
    <w:rsid w:val="00D503DF"/>
    <w:rsid w:val="00D533E7"/>
    <w:rsid w:val="00D5390E"/>
    <w:rsid w:val="00D55EAF"/>
    <w:rsid w:val="00D60400"/>
    <w:rsid w:val="00D613E6"/>
    <w:rsid w:val="00D65247"/>
    <w:rsid w:val="00D654DC"/>
    <w:rsid w:val="00D7116A"/>
    <w:rsid w:val="00D71DC7"/>
    <w:rsid w:val="00D7254F"/>
    <w:rsid w:val="00D728F1"/>
    <w:rsid w:val="00D74B33"/>
    <w:rsid w:val="00D751C3"/>
    <w:rsid w:val="00D77AB9"/>
    <w:rsid w:val="00D82D42"/>
    <w:rsid w:val="00D83A55"/>
    <w:rsid w:val="00D868CA"/>
    <w:rsid w:val="00D90F59"/>
    <w:rsid w:val="00D96808"/>
    <w:rsid w:val="00D96C11"/>
    <w:rsid w:val="00DA2B53"/>
    <w:rsid w:val="00DA52B1"/>
    <w:rsid w:val="00DA52FD"/>
    <w:rsid w:val="00DA6D29"/>
    <w:rsid w:val="00DB0631"/>
    <w:rsid w:val="00DB0E1E"/>
    <w:rsid w:val="00DB5409"/>
    <w:rsid w:val="00DB661F"/>
    <w:rsid w:val="00DC0C0A"/>
    <w:rsid w:val="00DC16B5"/>
    <w:rsid w:val="00DC689E"/>
    <w:rsid w:val="00DC6C96"/>
    <w:rsid w:val="00DD09BF"/>
    <w:rsid w:val="00DD1073"/>
    <w:rsid w:val="00DD1701"/>
    <w:rsid w:val="00DD45B0"/>
    <w:rsid w:val="00DD4D60"/>
    <w:rsid w:val="00DD4F82"/>
    <w:rsid w:val="00DD5285"/>
    <w:rsid w:val="00DD61FD"/>
    <w:rsid w:val="00DD6735"/>
    <w:rsid w:val="00DD6CC7"/>
    <w:rsid w:val="00DE1D1C"/>
    <w:rsid w:val="00DE2AB8"/>
    <w:rsid w:val="00DE5A4D"/>
    <w:rsid w:val="00DE6CFB"/>
    <w:rsid w:val="00DF1A7D"/>
    <w:rsid w:val="00DF4CC1"/>
    <w:rsid w:val="00DF5C52"/>
    <w:rsid w:val="00E01477"/>
    <w:rsid w:val="00E0320E"/>
    <w:rsid w:val="00E0693F"/>
    <w:rsid w:val="00E07A68"/>
    <w:rsid w:val="00E10B03"/>
    <w:rsid w:val="00E10E6D"/>
    <w:rsid w:val="00E11FFB"/>
    <w:rsid w:val="00E142B8"/>
    <w:rsid w:val="00E15E81"/>
    <w:rsid w:val="00E160DC"/>
    <w:rsid w:val="00E21C09"/>
    <w:rsid w:val="00E22E0C"/>
    <w:rsid w:val="00E23FD2"/>
    <w:rsid w:val="00E26459"/>
    <w:rsid w:val="00E31164"/>
    <w:rsid w:val="00E314FF"/>
    <w:rsid w:val="00E378B8"/>
    <w:rsid w:val="00E4002D"/>
    <w:rsid w:val="00E40C5F"/>
    <w:rsid w:val="00E42384"/>
    <w:rsid w:val="00E51FD5"/>
    <w:rsid w:val="00E536F2"/>
    <w:rsid w:val="00E53B0D"/>
    <w:rsid w:val="00E5452D"/>
    <w:rsid w:val="00E54592"/>
    <w:rsid w:val="00E55381"/>
    <w:rsid w:val="00E5751F"/>
    <w:rsid w:val="00E57CA0"/>
    <w:rsid w:val="00E601A9"/>
    <w:rsid w:val="00E602D4"/>
    <w:rsid w:val="00E620D4"/>
    <w:rsid w:val="00E62578"/>
    <w:rsid w:val="00E655B6"/>
    <w:rsid w:val="00E65CC7"/>
    <w:rsid w:val="00E70395"/>
    <w:rsid w:val="00E71578"/>
    <w:rsid w:val="00E75966"/>
    <w:rsid w:val="00E80091"/>
    <w:rsid w:val="00E82076"/>
    <w:rsid w:val="00E8365B"/>
    <w:rsid w:val="00E841E1"/>
    <w:rsid w:val="00E86C4B"/>
    <w:rsid w:val="00E90423"/>
    <w:rsid w:val="00E97BD6"/>
    <w:rsid w:val="00EA0890"/>
    <w:rsid w:val="00EA7BBE"/>
    <w:rsid w:val="00EB0200"/>
    <w:rsid w:val="00EB0F41"/>
    <w:rsid w:val="00EB26D3"/>
    <w:rsid w:val="00EB521A"/>
    <w:rsid w:val="00EB65F1"/>
    <w:rsid w:val="00EB75DC"/>
    <w:rsid w:val="00EB7D63"/>
    <w:rsid w:val="00EC1A53"/>
    <w:rsid w:val="00EC27E0"/>
    <w:rsid w:val="00EC5D67"/>
    <w:rsid w:val="00EC5FF3"/>
    <w:rsid w:val="00ED1878"/>
    <w:rsid w:val="00ED2693"/>
    <w:rsid w:val="00ED6E5C"/>
    <w:rsid w:val="00EE3A91"/>
    <w:rsid w:val="00EE4042"/>
    <w:rsid w:val="00EE4F5B"/>
    <w:rsid w:val="00EE55EE"/>
    <w:rsid w:val="00EE5A0D"/>
    <w:rsid w:val="00EE644D"/>
    <w:rsid w:val="00EE6D6D"/>
    <w:rsid w:val="00EE752F"/>
    <w:rsid w:val="00EF0165"/>
    <w:rsid w:val="00EF0CD6"/>
    <w:rsid w:val="00EF10EC"/>
    <w:rsid w:val="00EF1F59"/>
    <w:rsid w:val="00EF2856"/>
    <w:rsid w:val="00EF6CF7"/>
    <w:rsid w:val="00F0273A"/>
    <w:rsid w:val="00F052D3"/>
    <w:rsid w:val="00F05723"/>
    <w:rsid w:val="00F05D6E"/>
    <w:rsid w:val="00F05E44"/>
    <w:rsid w:val="00F07ECF"/>
    <w:rsid w:val="00F10C81"/>
    <w:rsid w:val="00F13E76"/>
    <w:rsid w:val="00F147C7"/>
    <w:rsid w:val="00F14BF8"/>
    <w:rsid w:val="00F160BB"/>
    <w:rsid w:val="00F203BD"/>
    <w:rsid w:val="00F20B8E"/>
    <w:rsid w:val="00F20E3E"/>
    <w:rsid w:val="00F214B2"/>
    <w:rsid w:val="00F2518E"/>
    <w:rsid w:val="00F312E3"/>
    <w:rsid w:val="00F31EBD"/>
    <w:rsid w:val="00F36335"/>
    <w:rsid w:val="00F413BD"/>
    <w:rsid w:val="00F415E0"/>
    <w:rsid w:val="00F44544"/>
    <w:rsid w:val="00F44C03"/>
    <w:rsid w:val="00F4656A"/>
    <w:rsid w:val="00F55064"/>
    <w:rsid w:val="00F561DD"/>
    <w:rsid w:val="00F56E04"/>
    <w:rsid w:val="00F56EE8"/>
    <w:rsid w:val="00F570E8"/>
    <w:rsid w:val="00F61350"/>
    <w:rsid w:val="00F621C2"/>
    <w:rsid w:val="00F639B5"/>
    <w:rsid w:val="00F65160"/>
    <w:rsid w:val="00F70183"/>
    <w:rsid w:val="00F70599"/>
    <w:rsid w:val="00F710D0"/>
    <w:rsid w:val="00F7164B"/>
    <w:rsid w:val="00F735B3"/>
    <w:rsid w:val="00F75D14"/>
    <w:rsid w:val="00F7633F"/>
    <w:rsid w:val="00F80074"/>
    <w:rsid w:val="00F85456"/>
    <w:rsid w:val="00F8580A"/>
    <w:rsid w:val="00F85A81"/>
    <w:rsid w:val="00F9022F"/>
    <w:rsid w:val="00F90E6B"/>
    <w:rsid w:val="00F91DBC"/>
    <w:rsid w:val="00F93628"/>
    <w:rsid w:val="00F94E95"/>
    <w:rsid w:val="00F95092"/>
    <w:rsid w:val="00F95130"/>
    <w:rsid w:val="00F969AB"/>
    <w:rsid w:val="00F97297"/>
    <w:rsid w:val="00F975B2"/>
    <w:rsid w:val="00FA2538"/>
    <w:rsid w:val="00FA2F8F"/>
    <w:rsid w:val="00FA3E0C"/>
    <w:rsid w:val="00FA6C1F"/>
    <w:rsid w:val="00FB17E1"/>
    <w:rsid w:val="00FB5FCB"/>
    <w:rsid w:val="00FB668D"/>
    <w:rsid w:val="00FB6AF0"/>
    <w:rsid w:val="00FB7544"/>
    <w:rsid w:val="00FC006A"/>
    <w:rsid w:val="00FC0241"/>
    <w:rsid w:val="00FC1225"/>
    <w:rsid w:val="00FC2258"/>
    <w:rsid w:val="00FC350D"/>
    <w:rsid w:val="00FC4D39"/>
    <w:rsid w:val="00FC597A"/>
    <w:rsid w:val="00FC5AF4"/>
    <w:rsid w:val="00FC6CF2"/>
    <w:rsid w:val="00FC70DD"/>
    <w:rsid w:val="00FD3A94"/>
    <w:rsid w:val="00FD5E01"/>
    <w:rsid w:val="00FD66B4"/>
    <w:rsid w:val="00FE6F5E"/>
    <w:rsid w:val="00FE742E"/>
    <w:rsid w:val="00FF0728"/>
    <w:rsid w:val="00FF10DB"/>
    <w:rsid w:val="00FF1C6F"/>
    <w:rsid w:val="00FF326B"/>
    <w:rsid w:val="00FF568C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E60B36-6EC1-49F5-899C-BF1FF835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D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0323"/>
    <w:pPr>
      <w:keepNext/>
      <w:outlineLvl w:val="0"/>
    </w:pPr>
    <w:rPr>
      <w:b/>
      <w:sz w:val="18"/>
      <w:szCs w:val="20"/>
      <w:lang w:val="x-none" w:eastAsia="x-none"/>
    </w:rPr>
  </w:style>
  <w:style w:type="paragraph" w:styleId="20">
    <w:name w:val="heading 2"/>
    <w:basedOn w:val="a"/>
    <w:next w:val="a"/>
    <w:link w:val="21"/>
    <w:qFormat/>
    <w:rsid w:val="006F0323"/>
    <w:pPr>
      <w:keepNext/>
      <w:tabs>
        <w:tab w:val="num" w:pos="720"/>
      </w:tabs>
      <w:ind w:left="720" w:hanging="720"/>
      <w:outlineLvl w:val="1"/>
    </w:pPr>
    <w:rPr>
      <w:b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6F0323"/>
    <w:pPr>
      <w:keepNext/>
      <w:tabs>
        <w:tab w:val="num" w:pos="720"/>
      </w:tabs>
      <w:ind w:left="720" w:hanging="720"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6F0323"/>
    <w:pPr>
      <w:keepNext/>
      <w:numPr>
        <w:numId w:val="12"/>
      </w:numPr>
      <w:outlineLvl w:val="3"/>
    </w:pPr>
    <w:rPr>
      <w:b/>
      <w:sz w:val="1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6F0323"/>
    <w:pPr>
      <w:keepNext/>
      <w:jc w:val="right"/>
      <w:outlineLvl w:val="4"/>
    </w:pPr>
    <w:rPr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6F0323"/>
    <w:pPr>
      <w:keepNext/>
      <w:outlineLvl w:val="5"/>
    </w:pPr>
    <w:rPr>
      <w:b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6F0323"/>
    <w:pPr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82195"/>
    <w:rPr>
      <w:b/>
      <w:lang w:val="ru-RU" w:eastAsia="ru-RU" w:bidi="ar-SA"/>
    </w:rPr>
  </w:style>
  <w:style w:type="paragraph" w:styleId="a3">
    <w:name w:val="Plain Text"/>
    <w:basedOn w:val="a"/>
    <w:link w:val="a4"/>
    <w:rsid w:val="002A7685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836F9E"/>
    <w:rPr>
      <w:rFonts w:ascii="Courier New" w:hAnsi="Courier New"/>
      <w:lang w:val="ru-RU" w:eastAsia="ru-RU" w:bidi="ar-SA"/>
    </w:rPr>
  </w:style>
  <w:style w:type="table" w:styleId="a5">
    <w:name w:val="Table Grid"/>
    <w:basedOn w:val="a1"/>
    <w:rsid w:val="002A7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A768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C81AD8"/>
    <w:rPr>
      <w:lang w:val="ru-RU" w:eastAsia="ru-RU" w:bidi="ar-SA"/>
    </w:rPr>
  </w:style>
  <w:style w:type="paragraph" w:styleId="a8">
    <w:name w:val="footer"/>
    <w:basedOn w:val="a"/>
    <w:link w:val="a9"/>
    <w:rsid w:val="009A5F56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a">
    <w:name w:val="Title"/>
    <w:basedOn w:val="a"/>
    <w:link w:val="ab"/>
    <w:qFormat/>
    <w:rsid w:val="00285275"/>
    <w:pPr>
      <w:jc w:val="center"/>
    </w:pPr>
    <w:rPr>
      <w:sz w:val="28"/>
      <w:szCs w:val="20"/>
      <w:lang w:val="x-none" w:eastAsia="x-none"/>
    </w:rPr>
  </w:style>
  <w:style w:type="paragraph" w:styleId="ac">
    <w:name w:val="Body Text"/>
    <w:basedOn w:val="a"/>
    <w:link w:val="ad"/>
    <w:rsid w:val="006F0323"/>
    <w:rPr>
      <w:sz w:val="16"/>
      <w:szCs w:val="20"/>
      <w:lang w:val="x-none" w:eastAsia="x-none"/>
    </w:rPr>
  </w:style>
  <w:style w:type="paragraph" w:styleId="22">
    <w:name w:val="Body Text 2"/>
    <w:basedOn w:val="a"/>
    <w:link w:val="23"/>
    <w:rsid w:val="006F0323"/>
    <w:pPr>
      <w:jc w:val="center"/>
    </w:pPr>
    <w:rPr>
      <w:b/>
      <w:sz w:val="18"/>
      <w:szCs w:val="20"/>
      <w:lang w:val="x-none" w:eastAsia="x-none"/>
    </w:rPr>
  </w:style>
  <w:style w:type="character" w:styleId="ae">
    <w:name w:val="page number"/>
    <w:basedOn w:val="a0"/>
    <w:rsid w:val="006F0323"/>
  </w:style>
  <w:style w:type="paragraph" w:styleId="31">
    <w:name w:val="Body Text 3"/>
    <w:basedOn w:val="a"/>
    <w:link w:val="32"/>
    <w:rsid w:val="006F0323"/>
    <w:pPr>
      <w:spacing w:after="120"/>
    </w:pPr>
    <w:rPr>
      <w:sz w:val="16"/>
      <w:szCs w:val="16"/>
      <w:lang w:val="x-none" w:eastAsia="x-none"/>
    </w:rPr>
  </w:style>
  <w:style w:type="paragraph" w:styleId="af">
    <w:name w:val="caption"/>
    <w:basedOn w:val="a"/>
    <w:next w:val="a"/>
    <w:qFormat/>
    <w:rsid w:val="00F07ECF"/>
    <w:pPr>
      <w:jc w:val="center"/>
    </w:pPr>
    <w:rPr>
      <w:b/>
      <w:sz w:val="18"/>
      <w:szCs w:val="20"/>
    </w:rPr>
  </w:style>
  <w:style w:type="paragraph" w:styleId="af0">
    <w:name w:val="annotation text"/>
    <w:basedOn w:val="a"/>
    <w:link w:val="af1"/>
    <w:semiHidden/>
    <w:rsid w:val="00627358"/>
    <w:rPr>
      <w:sz w:val="20"/>
      <w:szCs w:val="20"/>
    </w:rPr>
  </w:style>
  <w:style w:type="character" w:customStyle="1" w:styleId="af2">
    <w:name w:val="Знак Знак"/>
    <w:rsid w:val="00D7254F"/>
    <w:rPr>
      <w:rFonts w:ascii="Courier New" w:hAnsi="Courier New"/>
    </w:rPr>
  </w:style>
  <w:style w:type="paragraph" w:styleId="af3">
    <w:name w:val="Balloon Text"/>
    <w:basedOn w:val="a"/>
    <w:link w:val="af4"/>
    <w:rsid w:val="00BF3825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BF3825"/>
    <w:rPr>
      <w:rFonts w:ascii="Tahoma" w:hAnsi="Tahoma" w:cs="Tahoma"/>
      <w:sz w:val="16"/>
      <w:szCs w:val="16"/>
    </w:rPr>
  </w:style>
  <w:style w:type="character" w:customStyle="1" w:styleId="9">
    <w:name w:val="Знак Знак9"/>
    <w:rsid w:val="0021403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lainTextChar">
    <w:name w:val="Plain Text Char"/>
    <w:locked/>
    <w:rsid w:val="00282195"/>
    <w:rPr>
      <w:rFonts w:ascii="Courier New" w:hAnsi="Courier New" w:cs="Times New Roman"/>
      <w:lang w:val="ru-RU" w:eastAsia="ru-RU" w:bidi="ar-SA"/>
    </w:rPr>
  </w:style>
  <w:style w:type="character" w:customStyle="1" w:styleId="71">
    <w:name w:val="Знак Знак7"/>
    <w:rsid w:val="00282195"/>
    <w:rPr>
      <w:rFonts w:ascii="Courier New" w:hAnsi="Courier New"/>
    </w:rPr>
  </w:style>
  <w:style w:type="character" w:customStyle="1" w:styleId="33">
    <w:name w:val="Знак Знак3"/>
    <w:locked/>
    <w:rsid w:val="00D050E7"/>
    <w:rPr>
      <w:rFonts w:ascii="Courier New" w:hAnsi="Courier New" w:cs="Courier New"/>
      <w:lang w:val="ru-RU" w:eastAsia="ru-RU" w:bidi="ar-SA"/>
    </w:rPr>
  </w:style>
  <w:style w:type="paragraph" w:customStyle="1" w:styleId="8">
    <w:name w:val="Обычный + 8 пт"/>
    <w:basedOn w:val="a"/>
    <w:rsid w:val="00D050E7"/>
    <w:rPr>
      <w:sz w:val="16"/>
      <w:szCs w:val="16"/>
    </w:rPr>
  </w:style>
  <w:style w:type="character" w:styleId="af5">
    <w:name w:val="annotation reference"/>
    <w:rsid w:val="0018771B"/>
    <w:rPr>
      <w:sz w:val="16"/>
      <w:szCs w:val="16"/>
    </w:rPr>
  </w:style>
  <w:style w:type="character" w:customStyle="1" w:styleId="a9">
    <w:name w:val="Нижний колонтитул Знак"/>
    <w:link w:val="a8"/>
    <w:rsid w:val="0018771B"/>
    <w:rPr>
      <w:sz w:val="24"/>
      <w:szCs w:val="24"/>
    </w:rPr>
  </w:style>
  <w:style w:type="character" w:customStyle="1" w:styleId="34">
    <w:name w:val="Знак Знак3"/>
    <w:rsid w:val="0018771B"/>
    <w:rPr>
      <w:rFonts w:ascii="Courier New" w:hAnsi="Courier New"/>
      <w:lang w:val="ru-RU" w:eastAsia="ru-RU" w:bidi="ar-SA"/>
    </w:rPr>
  </w:style>
  <w:style w:type="character" w:customStyle="1" w:styleId="41">
    <w:name w:val="Знак Знак4"/>
    <w:rsid w:val="0018771B"/>
    <w:rPr>
      <w:b/>
      <w:lang w:val="ru-RU" w:eastAsia="ru-RU" w:bidi="ar-SA"/>
    </w:rPr>
  </w:style>
  <w:style w:type="character" w:customStyle="1" w:styleId="10">
    <w:name w:val="Заголовок 1 Знак"/>
    <w:link w:val="1"/>
    <w:rsid w:val="0018771B"/>
    <w:rPr>
      <w:b/>
      <w:sz w:val="18"/>
    </w:rPr>
  </w:style>
  <w:style w:type="paragraph" w:styleId="2">
    <w:name w:val="List Bullet 2"/>
    <w:basedOn w:val="a"/>
    <w:autoRedefine/>
    <w:rsid w:val="0018771B"/>
    <w:pPr>
      <w:numPr>
        <w:numId w:val="49"/>
      </w:numPr>
    </w:pPr>
    <w:rPr>
      <w:sz w:val="20"/>
      <w:szCs w:val="20"/>
    </w:rPr>
  </w:style>
  <w:style w:type="paragraph" w:styleId="af6">
    <w:name w:val="Normal Indent"/>
    <w:basedOn w:val="a"/>
    <w:rsid w:val="0018771B"/>
    <w:pPr>
      <w:ind w:left="720"/>
    </w:pPr>
    <w:rPr>
      <w:sz w:val="20"/>
      <w:szCs w:val="20"/>
    </w:rPr>
  </w:style>
  <w:style w:type="paragraph" w:styleId="af7">
    <w:name w:val="footnote text"/>
    <w:basedOn w:val="a"/>
    <w:link w:val="af8"/>
    <w:rsid w:val="0018771B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18771B"/>
  </w:style>
  <w:style w:type="character" w:styleId="af9">
    <w:name w:val="footnote reference"/>
    <w:rsid w:val="0018771B"/>
    <w:rPr>
      <w:vertAlign w:val="superscript"/>
    </w:rPr>
  </w:style>
  <w:style w:type="character" w:styleId="afa">
    <w:name w:val="Hyperlink"/>
    <w:rsid w:val="0018771B"/>
    <w:rPr>
      <w:color w:val="0000FF"/>
      <w:u w:val="single"/>
    </w:rPr>
  </w:style>
  <w:style w:type="character" w:styleId="afb">
    <w:name w:val="FollowedHyperlink"/>
    <w:rsid w:val="0018771B"/>
    <w:rPr>
      <w:color w:val="800080"/>
      <w:u w:val="single"/>
    </w:rPr>
  </w:style>
  <w:style w:type="character" w:customStyle="1" w:styleId="51">
    <w:name w:val="Знак Знак5"/>
    <w:rsid w:val="004556DD"/>
    <w:rPr>
      <w:b/>
      <w:lang w:val="ru-RU" w:eastAsia="ru-RU" w:bidi="ar-SA"/>
    </w:rPr>
  </w:style>
  <w:style w:type="character" w:customStyle="1" w:styleId="21">
    <w:name w:val="Заголовок 2 Знак"/>
    <w:link w:val="20"/>
    <w:rsid w:val="00E97BD6"/>
    <w:rPr>
      <w:b/>
    </w:rPr>
  </w:style>
  <w:style w:type="character" w:customStyle="1" w:styleId="40">
    <w:name w:val="Заголовок 4 Знак"/>
    <w:link w:val="4"/>
    <w:rsid w:val="00E97BD6"/>
    <w:rPr>
      <w:b/>
      <w:sz w:val="18"/>
    </w:rPr>
  </w:style>
  <w:style w:type="character" w:customStyle="1" w:styleId="50">
    <w:name w:val="Заголовок 5 Знак"/>
    <w:link w:val="5"/>
    <w:rsid w:val="00E97BD6"/>
    <w:rPr>
      <w:b/>
    </w:rPr>
  </w:style>
  <w:style w:type="character" w:customStyle="1" w:styleId="60">
    <w:name w:val="Заголовок 6 Знак"/>
    <w:link w:val="6"/>
    <w:rsid w:val="00E97BD6"/>
    <w:rPr>
      <w:b/>
    </w:rPr>
  </w:style>
  <w:style w:type="character" w:customStyle="1" w:styleId="70">
    <w:name w:val="Заголовок 7 Знак"/>
    <w:link w:val="7"/>
    <w:rsid w:val="00E97BD6"/>
    <w:rPr>
      <w:sz w:val="24"/>
      <w:szCs w:val="24"/>
    </w:rPr>
  </w:style>
  <w:style w:type="character" w:customStyle="1" w:styleId="af1">
    <w:name w:val="Текст примечания Знак"/>
    <w:link w:val="af0"/>
    <w:semiHidden/>
    <w:rsid w:val="00E97BD6"/>
  </w:style>
  <w:style w:type="character" w:customStyle="1" w:styleId="ab">
    <w:name w:val="Название Знак"/>
    <w:link w:val="aa"/>
    <w:rsid w:val="00E97BD6"/>
    <w:rPr>
      <w:sz w:val="28"/>
    </w:rPr>
  </w:style>
  <w:style w:type="character" w:customStyle="1" w:styleId="ad">
    <w:name w:val="Основной текст Знак"/>
    <w:link w:val="ac"/>
    <w:rsid w:val="00E97BD6"/>
    <w:rPr>
      <w:sz w:val="16"/>
    </w:rPr>
  </w:style>
  <w:style w:type="character" w:customStyle="1" w:styleId="23">
    <w:name w:val="Основной текст 2 Знак"/>
    <w:link w:val="22"/>
    <w:rsid w:val="00E97BD6"/>
    <w:rPr>
      <w:b/>
      <w:sz w:val="18"/>
    </w:rPr>
  </w:style>
  <w:style w:type="character" w:customStyle="1" w:styleId="32">
    <w:name w:val="Основной текст 3 Знак"/>
    <w:link w:val="31"/>
    <w:rsid w:val="00E97BD6"/>
    <w:rPr>
      <w:sz w:val="16"/>
      <w:szCs w:val="16"/>
    </w:rPr>
  </w:style>
  <w:style w:type="character" w:customStyle="1" w:styleId="72">
    <w:name w:val="Знак Знак7"/>
    <w:rsid w:val="00E97BD6"/>
    <w:rPr>
      <w:rFonts w:ascii="Courier New" w:hAnsi="Courier New" w:cs="Courier New" w:hint="default"/>
    </w:rPr>
  </w:style>
  <w:style w:type="character" w:customStyle="1" w:styleId="42">
    <w:name w:val="Знак Знак4"/>
    <w:rsid w:val="00E97BD6"/>
    <w:rPr>
      <w:b/>
      <w:bCs w:val="0"/>
      <w:lang w:val="ru-RU" w:eastAsia="ru-RU" w:bidi="ar-SA"/>
    </w:rPr>
  </w:style>
  <w:style w:type="character" w:customStyle="1" w:styleId="90">
    <w:name w:val="Знак Знак9"/>
    <w:rsid w:val="00E97BD6"/>
    <w:rPr>
      <w:rFonts w:ascii="Courier New" w:eastAsia="Times New Roman" w:hAnsi="Courier New" w:cs="Times New Roman" w:hint="default"/>
      <w:sz w:val="20"/>
      <w:szCs w:val="20"/>
      <w:lang w:eastAsia="ru-RU"/>
    </w:rPr>
  </w:style>
  <w:style w:type="character" w:customStyle="1" w:styleId="220">
    <w:name w:val="Знак Знак22"/>
    <w:rsid w:val="00DC0C0A"/>
    <w:rPr>
      <w:b/>
      <w:sz w:val="18"/>
    </w:rPr>
  </w:style>
  <w:style w:type="character" w:customStyle="1" w:styleId="210">
    <w:name w:val="Знак Знак21"/>
    <w:rsid w:val="00DC0C0A"/>
    <w:rPr>
      <w:b/>
    </w:rPr>
  </w:style>
  <w:style w:type="paragraph" w:styleId="afc">
    <w:name w:val="Document Map"/>
    <w:basedOn w:val="a"/>
    <w:link w:val="afd"/>
    <w:rsid w:val="00B636BA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link w:val="afc"/>
    <w:rsid w:val="00B63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hp\TEMPLATE\&#1041;&#1083;&#1072;&#1085;&#1082;_20200_&#1082;&#1086;&#1088;&#1086;&#1090;_(7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CA69E-688A-4741-8D7B-EDD6A50C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Бланк_20200_корот_(71)</Template>
  <TotalTime>2</TotalTime>
  <Pages>8</Pages>
  <Words>2562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О Д Ы</vt:lpstr>
    </vt:vector>
  </TitlesOfParts>
  <Company>Организация</Company>
  <LinksUpToDate>false</LinksUpToDate>
  <CharactersWithSpaces>17134</CharactersWithSpaces>
  <SharedDoc>false</SharedDoc>
  <HLinks>
    <vt:vector size="6" baseType="variant"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http://ww.belstat.gov.dy/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О Д Ы</dc:title>
  <dc:creator>RePack by Diakov</dc:creator>
  <cp:lastModifiedBy>Win7Ultimate_x64</cp:lastModifiedBy>
  <cp:revision>3</cp:revision>
  <cp:lastPrinted>2021-02-17T11:25:00Z</cp:lastPrinted>
  <dcterms:created xsi:type="dcterms:W3CDTF">2021-04-14T08:27:00Z</dcterms:created>
  <dcterms:modified xsi:type="dcterms:W3CDTF">2021-04-14T08:30:00Z</dcterms:modified>
</cp:coreProperties>
</file>